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D2" w:rsidRPr="00D0582F" w:rsidRDefault="009223D2" w:rsidP="00D0582F">
      <w:pPr>
        <w:pStyle w:val="2"/>
        <w:spacing w:line="240" w:lineRule="auto"/>
        <w:rPr>
          <w:i w:val="0"/>
          <w:sz w:val="26"/>
          <w:szCs w:val="26"/>
        </w:rPr>
      </w:pPr>
      <w:bookmarkStart w:id="0" w:name="_GoBack"/>
      <w:r w:rsidRPr="00D0582F">
        <w:rPr>
          <w:i w:val="0"/>
          <w:sz w:val="26"/>
          <w:szCs w:val="26"/>
        </w:rPr>
        <w:t>Мéсяца áвгуста в 8-й день</w:t>
      </w:r>
    </w:p>
    <w:p w:rsidR="006D02AB" w:rsidRPr="00D0582F" w:rsidRDefault="009223D2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é</w:t>
      </w:r>
      <w:r w:rsidR="006D02AB" w:rsidRPr="00D0582F">
        <w:rPr>
          <w:sz w:val="26"/>
          <w:szCs w:val="26"/>
        </w:rPr>
        <w:t>рвое и втор</w:t>
      </w:r>
      <w:r w:rsidR="00C02D35" w:rsidRPr="00D0582F">
        <w:rPr>
          <w:sz w:val="26"/>
          <w:szCs w:val="26"/>
        </w:rPr>
        <w:t>ó</w:t>
      </w:r>
      <w:r w:rsidR="006D02AB" w:rsidRPr="00D0582F">
        <w:rPr>
          <w:sz w:val="26"/>
          <w:szCs w:val="26"/>
        </w:rPr>
        <w:t>е пренес</w:t>
      </w:r>
      <w:r w:rsidR="00C02D35" w:rsidRPr="00D0582F">
        <w:rPr>
          <w:sz w:val="26"/>
          <w:szCs w:val="26"/>
        </w:rPr>
        <w:t>é</w:t>
      </w:r>
      <w:r w:rsidR="006D02AB" w:rsidRPr="00D0582F">
        <w:rPr>
          <w:sz w:val="26"/>
          <w:szCs w:val="26"/>
        </w:rPr>
        <w:t>ние честн</w:t>
      </w:r>
      <w:r w:rsidR="00C02D35" w:rsidRPr="00D0582F">
        <w:rPr>
          <w:sz w:val="26"/>
          <w:szCs w:val="26"/>
        </w:rPr>
        <w:t>ы́</w:t>
      </w:r>
      <w:r w:rsidR="006D02AB" w:rsidRPr="00D0582F">
        <w:rPr>
          <w:sz w:val="26"/>
          <w:szCs w:val="26"/>
        </w:rPr>
        <w:t>х и многоцел</w:t>
      </w:r>
      <w:r w:rsidR="00C02D35" w:rsidRPr="00D0582F">
        <w:rPr>
          <w:sz w:val="26"/>
          <w:szCs w:val="26"/>
        </w:rPr>
        <w:t>é</w:t>
      </w:r>
      <w:r w:rsidR="006D02AB" w:rsidRPr="00D0582F">
        <w:rPr>
          <w:sz w:val="26"/>
          <w:szCs w:val="26"/>
        </w:rPr>
        <w:t>бных мощ</w:t>
      </w:r>
      <w:r w:rsidR="00C02D35" w:rsidRPr="00D0582F">
        <w:rPr>
          <w:sz w:val="26"/>
          <w:szCs w:val="26"/>
        </w:rPr>
        <w:t>é</w:t>
      </w:r>
      <w:r w:rsidR="006D02AB" w:rsidRPr="00D0582F">
        <w:rPr>
          <w:sz w:val="26"/>
          <w:szCs w:val="26"/>
        </w:rPr>
        <w:t>й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сных</w:t>
      </w:r>
      <w:proofErr w:type="spellEnd"/>
      <w:r w:rsidRPr="00D0582F">
        <w:rPr>
          <w:sz w:val="26"/>
          <w:szCs w:val="26"/>
        </w:rPr>
        <w:t xml:space="preserve">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рмана,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proofErr w:type="spellStart"/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олов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цких</w:t>
      </w:r>
      <w:proofErr w:type="spellEnd"/>
      <w:r w:rsidRPr="00D0582F">
        <w:rPr>
          <w:sz w:val="26"/>
          <w:szCs w:val="26"/>
        </w:rPr>
        <w:t xml:space="preserve"> нач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льников и чудотв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рцев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i/>
          <w:sz w:val="26"/>
          <w:szCs w:val="26"/>
        </w:rPr>
      </w:pPr>
      <w:r w:rsidRPr="00D0582F">
        <w:rPr>
          <w:i/>
          <w:sz w:val="26"/>
          <w:szCs w:val="26"/>
        </w:rPr>
        <w:t>в л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 xml:space="preserve">то </w:t>
      </w:r>
      <w:r w:rsidRPr="00D0582F">
        <w:rPr>
          <w:i/>
          <w:noProof w:val="0"/>
          <w:sz w:val="26"/>
          <w:szCs w:val="26"/>
        </w:rPr>
        <w:t>7074</w:t>
      </w:r>
      <w:r w:rsidRPr="00D0582F">
        <w:rPr>
          <w:i/>
          <w:sz w:val="26"/>
          <w:szCs w:val="26"/>
        </w:rPr>
        <w:t xml:space="preserve"> </w:t>
      </w:r>
      <w:r w:rsidRPr="00D0582F">
        <w:rPr>
          <w:i/>
          <w:noProof w:val="0"/>
          <w:sz w:val="26"/>
          <w:szCs w:val="26"/>
        </w:rPr>
        <w:t xml:space="preserve">(1566) </w:t>
      </w:r>
      <w:r w:rsidRPr="00D0582F">
        <w:rPr>
          <w:i/>
          <w:sz w:val="26"/>
          <w:szCs w:val="26"/>
        </w:rPr>
        <w:t>пренес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ны б</w:t>
      </w:r>
      <w:r w:rsidR="00C02D35" w:rsidRPr="00D0582F">
        <w:rPr>
          <w:i/>
          <w:sz w:val="26"/>
          <w:szCs w:val="26"/>
        </w:rPr>
        <w:t>ы́</w:t>
      </w:r>
      <w:r w:rsidRPr="00D0582F">
        <w:rPr>
          <w:i/>
          <w:sz w:val="26"/>
          <w:szCs w:val="26"/>
        </w:rPr>
        <w:t>ша м</w:t>
      </w:r>
      <w:r w:rsidR="00C02D35" w:rsidRPr="00D0582F">
        <w:rPr>
          <w:i/>
          <w:sz w:val="26"/>
          <w:szCs w:val="26"/>
        </w:rPr>
        <w:t>ó</w:t>
      </w:r>
      <w:r w:rsidRPr="00D0582F">
        <w:rPr>
          <w:i/>
          <w:sz w:val="26"/>
          <w:szCs w:val="26"/>
        </w:rPr>
        <w:t>щи свят</w:t>
      </w:r>
      <w:r w:rsidR="00C02D35" w:rsidRPr="00D0582F">
        <w:rPr>
          <w:i/>
          <w:sz w:val="26"/>
          <w:szCs w:val="26"/>
        </w:rPr>
        <w:t>ы́</w:t>
      </w:r>
      <w:r w:rsidRPr="00D0582F">
        <w:rPr>
          <w:i/>
          <w:sz w:val="26"/>
          <w:szCs w:val="26"/>
        </w:rPr>
        <w:t>х Зоси</w:t>
      </w:r>
      <w:r w:rsidR="00C02D35" w:rsidRPr="00D0582F">
        <w:rPr>
          <w:i/>
          <w:sz w:val="26"/>
          <w:szCs w:val="26"/>
        </w:rPr>
        <w:t>́</w:t>
      </w:r>
      <w:r w:rsidRPr="00D0582F">
        <w:rPr>
          <w:i/>
          <w:sz w:val="26"/>
          <w:szCs w:val="26"/>
        </w:rPr>
        <w:t>мы и Савв</w:t>
      </w:r>
      <w:r w:rsidR="00C02D35" w:rsidRPr="00D0582F">
        <w:rPr>
          <w:i/>
          <w:sz w:val="26"/>
          <w:szCs w:val="26"/>
        </w:rPr>
        <w:t>á</w:t>
      </w:r>
      <w:r w:rsidRPr="00D0582F">
        <w:rPr>
          <w:i/>
          <w:sz w:val="26"/>
          <w:szCs w:val="26"/>
        </w:rPr>
        <w:t>тия от пред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л во свою</w:t>
      </w:r>
      <w:r w:rsidR="00C02D35" w:rsidRPr="00D0582F">
        <w:rPr>
          <w:i/>
          <w:sz w:val="26"/>
          <w:szCs w:val="26"/>
        </w:rPr>
        <w:t>́</w:t>
      </w:r>
      <w:r w:rsidRPr="00D0582F">
        <w:rPr>
          <w:i/>
          <w:sz w:val="26"/>
          <w:szCs w:val="26"/>
        </w:rPr>
        <w:t xml:space="preserve"> им </w:t>
      </w:r>
      <w:proofErr w:type="spellStart"/>
      <w:r w:rsidRPr="00D0582F">
        <w:rPr>
          <w:i/>
          <w:noProof w:val="0"/>
          <w:sz w:val="26"/>
          <w:szCs w:val="26"/>
        </w:rPr>
        <w:t>ц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рковь</w:t>
      </w:r>
      <w:proofErr w:type="spellEnd"/>
      <w:r w:rsidRPr="00D0582F">
        <w:rPr>
          <w:i/>
          <w:sz w:val="26"/>
          <w:szCs w:val="26"/>
        </w:rPr>
        <w:t>;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i/>
          <w:sz w:val="26"/>
          <w:szCs w:val="26"/>
        </w:rPr>
      </w:pPr>
      <w:r w:rsidRPr="00D0582F">
        <w:rPr>
          <w:i/>
          <w:sz w:val="26"/>
          <w:szCs w:val="26"/>
        </w:rPr>
        <w:t>в л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 xml:space="preserve">то </w:t>
      </w:r>
      <w:r w:rsidRPr="00D0582F">
        <w:rPr>
          <w:i/>
          <w:noProof w:val="0"/>
          <w:sz w:val="26"/>
          <w:szCs w:val="26"/>
        </w:rPr>
        <w:t>7500</w:t>
      </w:r>
      <w:r w:rsidRPr="00D0582F">
        <w:rPr>
          <w:i/>
          <w:sz w:val="26"/>
          <w:szCs w:val="26"/>
        </w:rPr>
        <w:t xml:space="preserve"> </w:t>
      </w:r>
      <w:r w:rsidRPr="00D0582F">
        <w:rPr>
          <w:i/>
          <w:noProof w:val="0"/>
          <w:sz w:val="26"/>
          <w:szCs w:val="26"/>
        </w:rPr>
        <w:t xml:space="preserve">(1992) </w:t>
      </w:r>
      <w:r w:rsidRPr="00D0582F">
        <w:rPr>
          <w:i/>
          <w:sz w:val="26"/>
          <w:szCs w:val="26"/>
        </w:rPr>
        <w:t>пренес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ны б</w:t>
      </w:r>
      <w:r w:rsidR="00C02D35" w:rsidRPr="00D0582F">
        <w:rPr>
          <w:i/>
          <w:sz w:val="26"/>
          <w:szCs w:val="26"/>
        </w:rPr>
        <w:t>ы́</w:t>
      </w:r>
      <w:r w:rsidRPr="00D0582F">
        <w:rPr>
          <w:i/>
          <w:sz w:val="26"/>
          <w:szCs w:val="26"/>
        </w:rPr>
        <w:t>ша м</w:t>
      </w:r>
      <w:r w:rsidR="00C02D35" w:rsidRPr="00D0582F">
        <w:rPr>
          <w:i/>
          <w:sz w:val="26"/>
          <w:szCs w:val="26"/>
        </w:rPr>
        <w:t>ó</w:t>
      </w:r>
      <w:r w:rsidRPr="00D0582F">
        <w:rPr>
          <w:i/>
          <w:sz w:val="26"/>
          <w:szCs w:val="26"/>
        </w:rPr>
        <w:t>щи свят</w:t>
      </w:r>
      <w:r w:rsidR="00C02D35" w:rsidRPr="00D0582F">
        <w:rPr>
          <w:i/>
          <w:sz w:val="26"/>
          <w:szCs w:val="26"/>
        </w:rPr>
        <w:t>ы́</w:t>
      </w:r>
      <w:r w:rsidRPr="00D0582F">
        <w:rPr>
          <w:i/>
          <w:sz w:val="26"/>
          <w:szCs w:val="26"/>
        </w:rPr>
        <w:t>х Зоси</w:t>
      </w:r>
      <w:r w:rsidR="00C02D35" w:rsidRPr="00D0582F">
        <w:rPr>
          <w:i/>
          <w:sz w:val="26"/>
          <w:szCs w:val="26"/>
        </w:rPr>
        <w:t>́</w:t>
      </w:r>
      <w:r w:rsidRPr="00D0582F">
        <w:rPr>
          <w:i/>
          <w:sz w:val="26"/>
          <w:szCs w:val="26"/>
        </w:rPr>
        <w:t>мы, Савв</w:t>
      </w:r>
      <w:r w:rsidR="00C02D35" w:rsidRPr="00D0582F">
        <w:rPr>
          <w:i/>
          <w:sz w:val="26"/>
          <w:szCs w:val="26"/>
        </w:rPr>
        <w:t>á</w:t>
      </w:r>
      <w:r w:rsidRPr="00D0582F">
        <w:rPr>
          <w:i/>
          <w:sz w:val="26"/>
          <w:szCs w:val="26"/>
        </w:rPr>
        <w:t>тия и Г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рмана из гр</w:t>
      </w:r>
      <w:r w:rsidR="00C02D35" w:rsidRPr="00D0582F">
        <w:rPr>
          <w:i/>
          <w:sz w:val="26"/>
          <w:szCs w:val="26"/>
        </w:rPr>
        <w:t>á</w:t>
      </w:r>
      <w:r w:rsidRPr="00D0582F">
        <w:rPr>
          <w:i/>
          <w:sz w:val="26"/>
          <w:szCs w:val="26"/>
        </w:rPr>
        <w:t>да свят</w:t>
      </w:r>
      <w:r w:rsidR="00C02D35" w:rsidRPr="00D0582F">
        <w:rPr>
          <w:i/>
          <w:sz w:val="26"/>
          <w:szCs w:val="26"/>
        </w:rPr>
        <w:t>á</w:t>
      </w:r>
      <w:r w:rsidRPr="00D0582F">
        <w:rPr>
          <w:i/>
          <w:sz w:val="26"/>
          <w:szCs w:val="26"/>
        </w:rPr>
        <w:t xml:space="preserve">го </w:t>
      </w:r>
      <w:proofErr w:type="spellStart"/>
      <w:r w:rsidRPr="00D0582F">
        <w:rPr>
          <w:i/>
          <w:noProof w:val="0"/>
          <w:sz w:val="26"/>
          <w:szCs w:val="26"/>
        </w:rPr>
        <w:t>П</w:t>
      </w:r>
      <w:r w:rsidRPr="00D0582F">
        <w:rPr>
          <w:i/>
          <w:sz w:val="26"/>
          <w:szCs w:val="26"/>
        </w:rPr>
        <w:t>етр</w:t>
      </w:r>
      <w:r w:rsidR="00C02D35" w:rsidRPr="00D0582F">
        <w:rPr>
          <w:i/>
          <w:sz w:val="26"/>
          <w:szCs w:val="26"/>
        </w:rPr>
        <w:t>á</w:t>
      </w:r>
      <w:proofErr w:type="spellEnd"/>
      <w:r w:rsidRPr="00D0582F">
        <w:rPr>
          <w:i/>
          <w:sz w:val="26"/>
          <w:szCs w:val="26"/>
        </w:rPr>
        <w:t xml:space="preserve"> во оби</w:t>
      </w:r>
      <w:r w:rsidR="00C02D35" w:rsidRPr="00D0582F">
        <w:rPr>
          <w:i/>
          <w:sz w:val="26"/>
          <w:szCs w:val="26"/>
        </w:rPr>
        <w:t>́</w:t>
      </w:r>
      <w:r w:rsidRPr="00D0582F">
        <w:rPr>
          <w:i/>
          <w:sz w:val="26"/>
          <w:szCs w:val="26"/>
        </w:rPr>
        <w:t xml:space="preserve">тель </w:t>
      </w:r>
      <w:proofErr w:type="spellStart"/>
      <w:r w:rsidRPr="00D0582F">
        <w:rPr>
          <w:i/>
          <w:noProof w:val="0"/>
          <w:sz w:val="26"/>
          <w:szCs w:val="26"/>
        </w:rPr>
        <w:t>С</w:t>
      </w:r>
      <w:r w:rsidRPr="00D0582F">
        <w:rPr>
          <w:i/>
          <w:sz w:val="26"/>
          <w:szCs w:val="26"/>
        </w:rPr>
        <w:t>олов</w:t>
      </w:r>
      <w:r w:rsidR="00C02D35" w:rsidRPr="00D0582F">
        <w:rPr>
          <w:i/>
          <w:sz w:val="26"/>
          <w:szCs w:val="26"/>
        </w:rPr>
        <w:t>é</w:t>
      </w:r>
      <w:r w:rsidRPr="00D0582F">
        <w:rPr>
          <w:i/>
          <w:sz w:val="26"/>
          <w:szCs w:val="26"/>
        </w:rPr>
        <w:t>цкую</w:t>
      </w:r>
      <w:proofErr w:type="spellEnd"/>
    </w:p>
    <w:p w:rsidR="009223D2" w:rsidRPr="00D0582F" w:rsidRDefault="009223D2" w:rsidP="00D0582F">
      <w:pPr>
        <w:pStyle w:val="a0"/>
        <w:spacing w:line="240" w:lineRule="auto"/>
        <w:ind w:firstLine="567"/>
        <w:rPr>
          <w:sz w:val="26"/>
          <w:szCs w:val="26"/>
        </w:rPr>
      </w:pPr>
    </w:p>
    <w:p w:rsidR="009223D2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</w:t>
      </w:r>
      <w:r w:rsidR="00DF4909" w:rsidRPr="00D0582F">
        <w:rPr>
          <w:sz w:val="26"/>
          <w:szCs w:val="26"/>
        </w:rPr>
        <w:t>о</w:t>
      </w:r>
      <w:r w:rsidRPr="00D0582F">
        <w:rPr>
          <w:sz w:val="26"/>
          <w:szCs w:val="26"/>
        </w:rPr>
        <w:t>й веч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рни</w:t>
      </w:r>
    </w:p>
    <w:p w:rsidR="006D02AB" w:rsidRPr="00D0582F" w:rsidRDefault="009223D2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</w:t>
      </w:r>
      <w:r w:rsidR="006D02AB" w:rsidRPr="00D0582F">
        <w:rPr>
          <w:sz w:val="26"/>
          <w:szCs w:val="26"/>
        </w:rPr>
        <w:t>а Г</w:t>
      </w:r>
      <w:r w:rsidR="00C02D35" w:rsidRPr="00D0582F">
        <w:rPr>
          <w:color w:val="auto"/>
          <w:sz w:val="26"/>
          <w:szCs w:val="26"/>
        </w:rPr>
        <w:t>ó</w:t>
      </w:r>
      <w:proofErr w:type="spellStart"/>
      <w:r w:rsidR="006D02AB" w:rsidRPr="00D0582F">
        <w:rPr>
          <w:noProof w:val="0"/>
          <w:color w:val="auto"/>
          <w:sz w:val="26"/>
          <w:szCs w:val="26"/>
        </w:rPr>
        <w:t>спод</w:t>
      </w:r>
      <w:r w:rsidR="006D02AB" w:rsidRPr="00D0582F">
        <w:rPr>
          <w:color w:val="auto"/>
          <w:sz w:val="26"/>
          <w:szCs w:val="26"/>
        </w:rPr>
        <w:t>и</w:t>
      </w:r>
      <w:proofErr w:type="spellEnd"/>
      <w:r w:rsidRPr="00D0582F">
        <w:rPr>
          <w:color w:val="auto"/>
          <w:sz w:val="26"/>
          <w:szCs w:val="26"/>
        </w:rPr>
        <w:t>,</w:t>
      </w:r>
      <w:r w:rsidR="006D02AB" w:rsidRPr="00D0582F">
        <w:rPr>
          <w:color w:val="auto"/>
          <w:sz w:val="26"/>
          <w:szCs w:val="26"/>
        </w:rPr>
        <w:t xml:space="preserve"> воззв</w:t>
      </w:r>
      <w:r w:rsidR="00C02D35" w:rsidRPr="00D0582F">
        <w:rPr>
          <w:color w:val="auto"/>
          <w:sz w:val="26"/>
          <w:szCs w:val="26"/>
        </w:rPr>
        <w:t>á</w:t>
      </w:r>
      <w:r w:rsidR="006D02AB" w:rsidRPr="00D0582F">
        <w:rPr>
          <w:color w:val="auto"/>
          <w:sz w:val="26"/>
          <w:szCs w:val="26"/>
        </w:rPr>
        <w:t>х</w:t>
      </w:r>
      <w:r w:rsidRPr="00D0582F">
        <w:rPr>
          <w:color w:val="auto"/>
          <w:sz w:val="26"/>
          <w:szCs w:val="26"/>
        </w:rPr>
        <w:t>:</w:t>
      </w:r>
      <w:r w:rsidR="006D02AB" w:rsidRPr="00D0582F">
        <w:rPr>
          <w:sz w:val="26"/>
          <w:szCs w:val="26"/>
        </w:rPr>
        <w:t xml:space="preserve"> </w:t>
      </w:r>
      <w:proofErr w:type="spellStart"/>
      <w:r w:rsidR="006D02AB" w:rsidRPr="00D0582F">
        <w:rPr>
          <w:sz w:val="26"/>
          <w:szCs w:val="26"/>
        </w:rPr>
        <w:t>ст</w:t>
      </w:r>
      <w:r w:rsidR="006D02AB" w:rsidRPr="00D0582F">
        <w:rPr>
          <w:noProof w:val="0"/>
          <w:sz w:val="26"/>
          <w:szCs w:val="26"/>
        </w:rPr>
        <w:t>ихи</w:t>
      </w:r>
      <w:r w:rsidR="00C02D35" w:rsidRPr="00D0582F">
        <w:rPr>
          <w:noProof w:val="0"/>
          <w:sz w:val="26"/>
          <w:szCs w:val="26"/>
        </w:rPr>
        <w:t>́</w:t>
      </w:r>
      <w:r w:rsidR="006D02AB" w:rsidRPr="00D0582F">
        <w:rPr>
          <w:sz w:val="26"/>
          <w:szCs w:val="26"/>
        </w:rPr>
        <w:t>ры</w:t>
      </w:r>
      <w:proofErr w:type="spellEnd"/>
      <w:r w:rsidR="006D02AB" w:rsidRPr="00D0582F">
        <w:rPr>
          <w:sz w:val="26"/>
          <w:szCs w:val="26"/>
        </w:rPr>
        <w:t xml:space="preserve"> на 4, глас 1.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</w:t>
      </w:r>
      <w:r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Н</w:t>
      </w:r>
      <w:r w:rsidRPr="00D0582F">
        <w:rPr>
          <w:color w:val="auto"/>
          <w:sz w:val="26"/>
          <w:szCs w:val="26"/>
        </w:rPr>
        <w:t>еб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сных чин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в:</w:t>
      </w:r>
      <w:r w:rsidR="007F3D7C" w:rsidRPr="00D0582F">
        <w:rPr>
          <w:rStyle w:val="ad"/>
          <w:sz w:val="26"/>
          <w:szCs w:val="26"/>
        </w:rPr>
        <w:footnoteReference w:id="1"/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Н</w:t>
      </w:r>
      <w:r w:rsidRPr="00D0582F">
        <w:rPr>
          <w:sz w:val="26"/>
          <w:szCs w:val="26"/>
        </w:rPr>
        <w:t>а 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бо вознося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щии</w:t>
      </w:r>
      <w:r w:rsidR="0018363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>/ крил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нгельских 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блестей восприи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мше,/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святи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и, преми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рных достиг</w:t>
      </w:r>
      <w:r w:rsidR="00C02D35" w:rsidRPr="00D0582F">
        <w:rPr>
          <w:sz w:val="26"/>
          <w:szCs w:val="26"/>
        </w:rPr>
        <w:t>ó</w:t>
      </w:r>
      <w:r w:rsidR="009223D2" w:rsidRPr="00D0582F">
        <w:rPr>
          <w:sz w:val="26"/>
          <w:szCs w:val="26"/>
        </w:rPr>
        <w:t>сте</w:t>
      </w:r>
      <w:r w:rsidRPr="00D0582F">
        <w:rPr>
          <w:sz w:val="26"/>
          <w:szCs w:val="26"/>
        </w:rPr>
        <w:t>/ и</w:t>
      </w:r>
      <w:r w:rsidR="009223D2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мо водворя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ющеся,/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рмане,/ наслажд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етеся неизреч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 благ.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сных благ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юще,/ мирск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я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дкая отверг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сте,/ </w:t>
      </w:r>
      <w:r w:rsidR="00F04D47" w:rsidRPr="00D0582F">
        <w:rPr>
          <w:sz w:val="26"/>
          <w:szCs w:val="26"/>
        </w:rPr>
        <w:t xml:space="preserve">áлчбою и жáждою томя́ще себé,/ </w:t>
      </w:r>
      <w:r w:rsidRPr="00D0582F">
        <w:rPr>
          <w:sz w:val="26"/>
          <w:szCs w:val="26"/>
        </w:rPr>
        <w:t>ненас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тимыя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дости рачи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телие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сте,/ </w:t>
      </w:r>
      <w:r w:rsidR="00F04D47" w:rsidRPr="00D0582F">
        <w:rPr>
          <w:sz w:val="26"/>
          <w:szCs w:val="26"/>
        </w:rPr>
        <w:t>ю</w:t>
      </w:r>
      <w:r w:rsidRPr="00D0582F">
        <w:rPr>
          <w:sz w:val="26"/>
          <w:szCs w:val="26"/>
        </w:rPr>
        <w:t>же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 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стинну обрет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сте,/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льняя</w:t>
      </w:r>
      <w:r w:rsidR="009223D2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преходя</w:t>
      </w:r>
      <w:r w:rsidR="00C02D35" w:rsidRPr="00D0582F">
        <w:rPr>
          <w:sz w:val="26"/>
          <w:szCs w:val="26"/>
        </w:rPr>
        <w:t>́</w:t>
      </w:r>
      <w:r w:rsidR="009223D2" w:rsidRPr="00D0582F">
        <w:rPr>
          <w:sz w:val="26"/>
          <w:szCs w:val="26"/>
        </w:rPr>
        <w:t>щая,</w:t>
      </w:r>
      <w:r w:rsidRPr="00D0582F">
        <w:rPr>
          <w:sz w:val="26"/>
          <w:szCs w:val="26"/>
        </w:rPr>
        <w:t>/ отв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ргше раз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мно,/ 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шняя при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сно пребыв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ющая возлюби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мо водворя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етеся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телей восхожд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ньми.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сти попр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зными 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чники пл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мень погаси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 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r w:rsidR="0018363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млю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 кр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тких насл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довавше,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свеселя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етеся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 и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ведным,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святи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глас 2: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рииди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те,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стническое сосл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днесь у</w:t>
      </w:r>
      <w:proofErr w:type="spellStart"/>
      <w:r w:rsidRPr="00D0582F">
        <w:rPr>
          <w:noProof w:val="0"/>
          <w:sz w:val="26"/>
          <w:szCs w:val="26"/>
        </w:rPr>
        <w:t>блаж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</w:t>
      </w:r>
      <w:proofErr w:type="spellEnd"/>
      <w:r w:rsidRPr="00D0582F">
        <w:rPr>
          <w:sz w:val="26"/>
          <w:szCs w:val="26"/>
        </w:rPr>
        <w:t xml:space="preserve"> с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щия 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стинну 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нныя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стником бо удобр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яви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тельми украси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 изря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дно.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="0018363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сош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дшеся, дух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вне торжеств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ем,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 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мже возопии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им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 дерзнов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ко Христ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мир и оставл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испроси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чт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щим всечестн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здника, глас 8:</w:t>
      </w:r>
      <w:r w:rsidR="00997881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М</w:t>
      </w:r>
      <w:r w:rsidRPr="00D0582F">
        <w:rPr>
          <w:color w:val="auto"/>
          <w:sz w:val="26"/>
          <w:szCs w:val="26"/>
        </w:rPr>
        <w:t>рак зак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нный</w:t>
      </w:r>
      <w:r w:rsidR="00997881" w:rsidRPr="00D0582F">
        <w:rPr>
          <w:color w:val="auto"/>
          <w:sz w:val="26"/>
          <w:szCs w:val="26"/>
        </w:rPr>
        <w:t xml:space="preserve">: 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стих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вне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ры, глас 2.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 Д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 xml:space="preserve">ме </w:t>
      </w:r>
      <w:proofErr w:type="spellStart"/>
      <w:r w:rsidRPr="00D0582F">
        <w:rPr>
          <w:noProof w:val="0"/>
          <w:color w:val="auto"/>
          <w:sz w:val="26"/>
          <w:szCs w:val="26"/>
        </w:rPr>
        <w:t>Е</w:t>
      </w:r>
      <w:r w:rsidRPr="00D0582F">
        <w:rPr>
          <w:color w:val="auto"/>
          <w:sz w:val="26"/>
          <w:szCs w:val="26"/>
        </w:rPr>
        <w:t>вфр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фов</w:t>
      </w:r>
      <w:proofErr w:type="spellEnd"/>
      <w:r w:rsidRPr="00D0582F">
        <w:rPr>
          <w:color w:val="auto"/>
          <w:sz w:val="26"/>
          <w:szCs w:val="26"/>
        </w:rPr>
        <w:t>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Pr="00D0582F">
        <w:rPr>
          <w:sz w:val="26"/>
          <w:szCs w:val="26"/>
        </w:rPr>
        <w:t>ом доброд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телей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вы показ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стеся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телище даров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</w:p>
    <w:p w:rsidR="006D02AB" w:rsidRPr="00D0582F" w:rsidRDefault="006D02AB" w:rsidP="00D0582F">
      <w:pPr>
        <w:pStyle w:val="af"/>
        <w:tabs>
          <w:tab w:val="left" w:pos="284"/>
          <w:tab w:val="right" w:pos="9356"/>
        </w:tabs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Стих: Ч</w:t>
      </w:r>
      <w:r w:rsidRPr="00D0582F">
        <w:rPr>
          <w:sz w:val="26"/>
          <w:szCs w:val="26"/>
        </w:rPr>
        <w:t>естн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пред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сподем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смерть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победи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ти томи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яз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ку 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умертви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телие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</w:p>
    <w:p w:rsidR="006D02AB" w:rsidRPr="00D0582F" w:rsidRDefault="006D02AB" w:rsidP="00D0582F">
      <w:pPr>
        <w:pStyle w:val="af"/>
        <w:tabs>
          <w:tab w:val="left" w:pos="284"/>
          <w:tab w:val="right" w:pos="9356"/>
        </w:tabs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 xml:space="preserve">Стих: </w:t>
      </w:r>
      <w:bookmarkStart w:id="1" w:name="Блажен_муж_запятая"/>
      <w:r w:rsidRPr="00D0582F">
        <w:rPr>
          <w:color w:val="FF0000"/>
          <w:sz w:val="26"/>
          <w:szCs w:val="26"/>
        </w:rPr>
        <w:t>Б</w:t>
      </w:r>
      <w:r w:rsidRPr="00D0582F">
        <w:rPr>
          <w:sz w:val="26"/>
          <w:szCs w:val="26"/>
        </w:rPr>
        <w:t>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н </w:t>
      </w:r>
      <w:bookmarkEnd w:id="1"/>
      <w:r w:rsidRPr="00D0582F">
        <w:rPr>
          <w:sz w:val="26"/>
          <w:szCs w:val="26"/>
        </w:rPr>
        <w:t>муж боя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 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поведех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восх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щет зел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Ч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стыми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шими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гови прибли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жившеся,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мате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нечи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стыя отгоня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хи от челов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к,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Богор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дичен, глас и 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 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йже: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О</w:t>
      </w:r>
      <w:r w:rsidRPr="00D0582F">
        <w:rPr>
          <w:sz w:val="26"/>
          <w:szCs w:val="26"/>
        </w:rPr>
        <w:t>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дованная,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же </w:t>
      </w:r>
      <w:proofErr w:type="spellStart"/>
      <w:r w:rsidRPr="00D0582F">
        <w:rPr>
          <w:noProof w:val="0"/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дость</w:t>
      </w:r>
      <w:proofErr w:type="spellEnd"/>
      <w:r w:rsidRPr="00D0582F">
        <w:rPr>
          <w:sz w:val="26"/>
          <w:szCs w:val="26"/>
        </w:rPr>
        <w:t xml:space="preserve">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ру 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ждшая,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Ж</w:t>
      </w:r>
      <w:r w:rsidRPr="00D0582F">
        <w:rPr>
          <w:sz w:val="26"/>
          <w:szCs w:val="26"/>
        </w:rPr>
        <w:t>изнод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вца</w:t>
      </w:r>
      <w:proofErr w:type="spellEnd"/>
      <w:r w:rsidR="00183637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прам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тернюю, 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во,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печ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ль от</w:t>
      </w:r>
      <w:r w:rsidR="00E911D3" w:rsidRPr="00D0582F">
        <w:rPr>
          <w:sz w:val="26"/>
          <w:szCs w:val="26"/>
        </w:rPr>
        <w:t>ъ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мшая.</w:t>
      </w:r>
    </w:p>
    <w:p w:rsidR="00997881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Троп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рь </w:t>
      </w:r>
      <w:r w:rsidR="00997881" w:rsidRPr="00D0582F">
        <w:rPr>
          <w:sz w:val="26"/>
          <w:szCs w:val="26"/>
        </w:rPr>
        <w:t xml:space="preserve">писан на велицей вечерни.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</w:t>
      </w:r>
      <w:r w:rsidR="00997881" w:rsidRPr="00D0582F">
        <w:rPr>
          <w:sz w:val="26"/>
          <w:szCs w:val="26"/>
        </w:rPr>
        <w:t>.</w:t>
      </w:r>
    </w:p>
    <w:p w:rsidR="00997881" w:rsidRPr="00D0582F" w:rsidRDefault="00997881" w:rsidP="00D0582F">
      <w:pPr>
        <w:pStyle w:val="a1"/>
        <w:spacing w:line="240" w:lineRule="auto"/>
        <w:rPr>
          <w:sz w:val="26"/>
          <w:szCs w:val="26"/>
        </w:rPr>
      </w:pPr>
    </w:p>
    <w:p w:rsidR="00183637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цей веч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рни</w:t>
      </w:r>
    </w:p>
    <w:p w:rsidR="006D02AB" w:rsidRPr="00D0582F" w:rsidRDefault="006D02AB" w:rsidP="00D0582F">
      <w:pPr>
        <w:pStyle w:val="a0"/>
        <w:spacing w:line="240" w:lineRule="auto"/>
        <w:ind w:firstLine="567"/>
        <w:jc w:val="both"/>
        <w:rPr>
          <w:sz w:val="26"/>
          <w:szCs w:val="26"/>
        </w:rPr>
      </w:pPr>
      <w:r w:rsidRPr="00D0582F">
        <w:rPr>
          <w:sz w:val="26"/>
          <w:szCs w:val="26"/>
        </w:rPr>
        <w:t>Б</w:t>
      </w:r>
      <w:r w:rsidRPr="00D0582F">
        <w:rPr>
          <w:color w:val="auto"/>
          <w:sz w:val="26"/>
          <w:szCs w:val="26"/>
        </w:rPr>
        <w:t>лаж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н муж,</w:t>
      </w:r>
      <w:r w:rsidRPr="00D0582F">
        <w:rPr>
          <w:sz w:val="26"/>
          <w:szCs w:val="26"/>
        </w:rPr>
        <w:t xml:space="preserve"> 1-й антиф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н.</w:t>
      </w:r>
      <w:r w:rsidR="00533E67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На Г</w:t>
      </w:r>
      <w:r w:rsidR="00C02D35" w:rsidRPr="00D0582F">
        <w:rPr>
          <w:color w:val="auto"/>
          <w:sz w:val="26"/>
          <w:szCs w:val="26"/>
        </w:rPr>
        <w:t>ó</w:t>
      </w:r>
      <w:proofErr w:type="spellStart"/>
      <w:r w:rsidRPr="00D0582F">
        <w:rPr>
          <w:noProof w:val="0"/>
          <w:color w:val="auto"/>
          <w:sz w:val="26"/>
          <w:szCs w:val="26"/>
        </w:rPr>
        <w:t>спод</w:t>
      </w:r>
      <w:r w:rsidRPr="00D0582F">
        <w:rPr>
          <w:color w:val="auto"/>
          <w:sz w:val="26"/>
          <w:szCs w:val="26"/>
        </w:rPr>
        <w:t>и</w:t>
      </w:r>
      <w:proofErr w:type="spellEnd"/>
      <w:r w:rsidR="00533E67" w:rsidRPr="00D0582F">
        <w:rPr>
          <w:color w:val="auto"/>
          <w:sz w:val="26"/>
          <w:szCs w:val="26"/>
        </w:rPr>
        <w:t>,</w:t>
      </w:r>
      <w:r w:rsidRPr="00D0582F">
        <w:rPr>
          <w:color w:val="auto"/>
          <w:sz w:val="26"/>
          <w:szCs w:val="26"/>
        </w:rPr>
        <w:t xml:space="preserve"> воззв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х</w:t>
      </w:r>
      <w:r w:rsidR="00533E67" w:rsidRPr="00D0582F">
        <w:rPr>
          <w:color w:val="auto"/>
          <w:sz w:val="26"/>
          <w:szCs w:val="26"/>
        </w:rPr>
        <w:t>:</w:t>
      </w:r>
      <w:r w:rsidRPr="00D0582F">
        <w:rPr>
          <w:sz w:val="26"/>
          <w:szCs w:val="26"/>
        </w:rPr>
        <w:t xml:space="preserve">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ры на 10: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 4 и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 6</w:t>
      </w:r>
      <w:r w:rsidR="00997881" w:rsidRPr="00D0582F">
        <w:rPr>
          <w:sz w:val="26"/>
          <w:szCs w:val="26"/>
        </w:rPr>
        <w:t xml:space="preserve">, </w:t>
      </w:r>
      <w:r w:rsidRPr="00D0582F">
        <w:rPr>
          <w:sz w:val="26"/>
          <w:szCs w:val="26"/>
        </w:rPr>
        <w:t>глас 8.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</w:t>
      </w:r>
      <w:r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О</w:t>
      </w:r>
      <w:r w:rsidR="00533E67" w:rsidRPr="00D0582F">
        <w:rPr>
          <w:sz w:val="26"/>
          <w:szCs w:val="26"/>
        </w:rPr>
        <w:t xml:space="preserve">, </w:t>
      </w:r>
      <w:r w:rsidRPr="00D0582F">
        <w:rPr>
          <w:color w:val="auto"/>
          <w:sz w:val="26"/>
          <w:szCs w:val="26"/>
        </w:rPr>
        <w:t>пресл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внаго чудес</w:t>
      </w:r>
      <w:r w:rsidR="00C02D35" w:rsidRPr="00D0582F">
        <w:rPr>
          <w:color w:val="auto"/>
          <w:sz w:val="26"/>
          <w:szCs w:val="26"/>
        </w:rPr>
        <w:t>é</w:t>
      </w:r>
      <w:r w:rsidR="00533E67" w:rsidRPr="00D0582F">
        <w:rPr>
          <w:color w:val="auto"/>
          <w:sz w:val="26"/>
          <w:szCs w:val="26"/>
        </w:rPr>
        <w:t>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О</w:t>
      </w:r>
      <w:r w:rsidRPr="00D0582F">
        <w:rPr>
          <w:sz w:val="26"/>
          <w:szCs w:val="26"/>
        </w:rPr>
        <w:t>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впери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 ум ваш к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мирск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го смеш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возгнуш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лися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непостоя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ннаго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533E6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r w:rsidRPr="00D0582F">
        <w:rPr>
          <w:noProof w:val="0"/>
          <w:sz w:val="26"/>
          <w:szCs w:val="26"/>
        </w:rPr>
        <w:t>к</w:t>
      </w:r>
      <w:r w:rsidRPr="00D0582F">
        <w:rPr>
          <w:sz w:val="26"/>
          <w:szCs w:val="26"/>
        </w:rPr>
        <w:t>рест ваш вз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мше,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дцу</w:t>
      </w:r>
      <w:proofErr w:type="spellEnd"/>
      <w:r w:rsidRPr="00D0582F">
        <w:rPr>
          <w:sz w:val="26"/>
          <w:szCs w:val="26"/>
        </w:rPr>
        <w:t xml:space="preserve"> посл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довали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ло непокори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вое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двиги 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мыслу пораб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тивше,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лою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ственнаго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ха.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О</w:t>
      </w:r>
      <w:r w:rsidRPr="00D0582F">
        <w:rPr>
          <w:sz w:val="26"/>
          <w:szCs w:val="26"/>
        </w:rPr>
        <w:t>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Богом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="004D2987" w:rsidRPr="00D0582F">
        <w:rPr>
          <w:sz w:val="26"/>
          <w:szCs w:val="26"/>
        </w:rPr>
        <w:t xml:space="preserve">вы, от утрóбы мáтерни Христý прибли́жившеся,/ </w:t>
      </w:r>
      <w:r w:rsidRPr="00D0582F">
        <w:rPr>
          <w:sz w:val="26"/>
          <w:szCs w:val="26"/>
        </w:rPr>
        <w:t>всем см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слом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 xml:space="preserve"> прилеж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F04D4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r w:rsidR="00F04D47" w:rsidRPr="00D0582F">
        <w:rPr>
          <w:sz w:val="26"/>
          <w:szCs w:val="26"/>
        </w:rPr>
        <w:t xml:space="preserve">добродéтельными цвéты украшáеми,/ </w:t>
      </w:r>
      <w:r w:rsidRPr="00D0582F">
        <w:rPr>
          <w:sz w:val="26"/>
          <w:szCs w:val="26"/>
        </w:rPr>
        <w:t>от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двигов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гу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седержи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телю</w:t>
      </w:r>
      <w:proofErr w:type="spellEnd"/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плод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дост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йныя принесли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 благи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 наслажд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восприя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 досточ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днии.</w:t>
      </w:r>
    </w:p>
    <w:p w:rsidR="00F3620F" w:rsidRPr="00D0582F" w:rsidRDefault="00F3620F" w:rsidP="00D0582F">
      <w:pPr>
        <w:pStyle w:val="a0"/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0582F">
        <w:rPr>
          <w:sz w:val="26"/>
          <w:szCs w:val="26"/>
        </w:rPr>
        <w:t>П</w:t>
      </w:r>
      <w:r w:rsidRPr="00D0582F">
        <w:rPr>
          <w:color w:val="auto"/>
          <w:sz w:val="26"/>
          <w:szCs w:val="26"/>
        </w:rPr>
        <w:t>реподóбнии отцы́ и премýдрии/ Зоси́мо, Саввáтие и Гéрмане,/ боля́щим вы яви́лися естé исцелéние/ и хромы́м хождéние,/ всем же, притекáющим с вéрою/ к цельбонóсным мощéм вáшим/ и прося́щим пóмощи и заступлéния,/ моли́твами вáшими/ ми́лости неоскýдно подавáете.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</w:t>
      </w:r>
      <w:r w:rsidR="00C02D35" w:rsidRPr="00D0582F">
        <w:rPr>
          <w:noProof w:val="0"/>
          <w:sz w:val="26"/>
          <w:szCs w:val="26"/>
        </w:rPr>
        <w:t>́</w:t>
      </w:r>
      <w:proofErr w:type="spellStart"/>
      <w:r w:rsidRPr="00D0582F">
        <w:rPr>
          <w:sz w:val="26"/>
          <w:szCs w:val="26"/>
        </w:rPr>
        <w:t>ны</w:t>
      </w:r>
      <w:proofErr w:type="spellEnd"/>
      <w:r w:rsidRPr="00D0582F">
        <w:rPr>
          <w:sz w:val="26"/>
          <w:szCs w:val="26"/>
        </w:rPr>
        <w:t xml:space="preserve">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ры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2.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</w:t>
      </w:r>
      <w:r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Е</w:t>
      </w:r>
      <w:r w:rsidRPr="00D0582F">
        <w:rPr>
          <w:color w:val="auto"/>
          <w:sz w:val="26"/>
          <w:szCs w:val="26"/>
        </w:rPr>
        <w:t>гд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 xml:space="preserve"> от </w:t>
      </w:r>
      <w:proofErr w:type="spellStart"/>
      <w:r w:rsidRPr="00D0582F">
        <w:rPr>
          <w:noProof w:val="0"/>
          <w:color w:val="auto"/>
          <w:sz w:val="26"/>
          <w:szCs w:val="26"/>
        </w:rPr>
        <w:t>Д</w:t>
      </w:r>
      <w:r w:rsidRPr="00D0582F">
        <w:rPr>
          <w:color w:val="auto"/>
          <w:sz w:val="26"/>
          <w:szCs w:val="26"/>
        </w:rPr>
        <w:t>р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ва</w:t>
      </w:r>
      <w:proofErr w:type="spellEnd"/>
      <w:r w:rsidRPr="00D0582F">
        <w:rPr>
          <w:color w:val="auto"/>
          <w:sz w:val="26"/>
          <w:szCs w:val="26"/>
        </w:rPr>
        <w:t>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Е</w:t>
      </w:r>
      <w:r w:rsidRPr="00D0582F">
        <w:rPr>
          <w:sz w:val="26"/>
          <w:szCs w:val="26"/>
        </w:rPr>
        <w:t>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уязви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лися ест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ственным</w:t>
      </w:r>
      <w:proofErr w:type="spellEnd"/>
      <w:r w:rsidRPr="00D0582F">
        <w:rPr>
          <w:sz w:val="26"/>
          <w:szCs w:val="26"/>
        </w:rPr>
        <w:t xml:space="preserve">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тогд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вся</w:t>
      </w:r>
      <w:r w:rsidR="00F04D4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в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ре кр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сная</w:t>
      </w:r>
      <w:r w:rsidR="00F04D4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ни во чт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 вмени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Христ</w:t>
      </w:r>
      <w:r w:rsidR="00C02D35" w:rsidRPr="00D0582F">
        <w:rPr>
          <w:noProof w:val="0"/>
          <w:sz w:val="26"/>
          <w:szCs w:val="26"/>
        </w:rPr>
        <w:t>ý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Спаси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телю</w:t>
      </w:r>
      <w:proofErr w:type="spellEnd"/>
      <w:r w:rsidRPr="00D0582F">
        <w:rPr>
          <w:sz w:val="26"/>
          <w:szCs w:val="26"/>
        </w:rPr>
        <w:t xml:space="preserve"> посл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довали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бог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тство </w:t>
      </w:r>
      <w:r w:rsidR="004A569F" w:rsidRPr="00D0582F">
        <w:rPr>
          <w:sz w:val="26"/>
          <w:szCs w:val="26"/>
        </w:rPr>
        <w:t xml:space="preserve">же </w:t>
      </w:r>
      <w:r w:rsidRPr="00D0582F">
        <w:rPr>
          <w:sz w:val="26"/>
          <w:szCs w:val="26"/>
        </w:rPr>
        <w:t>мимотек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щее </w:t>
      </w:r>
      <w:r w:rsidR="004A569F" w:rsidRPr="00D0582F">
        <w:rPr>
          <w:sz w:val="26"/>
          <w:szCs w:val="26"/>
        </w:rPr>
        <w:t xml:space="preserve">дóблественне </w:t>
      </w:r>
      <w:r w:rsidRPr="00D0582F">
        <w:rPr>
          <w:sz w:val="26"/>
          <w:szCs w:val="26"/>
        </w:rPr>
        <w:t>презр</w:t>
      </w:r>
      <w:r w:rsidR="00C02D35" w:rsidRPr="00D0582F">
        <w:rPr>
          <w:sz w:val="26"/>
          <w:szCs w:val="26"/>
        </w:rPr>
        <w:t>é</w:t>
      </w:r>
      <w:r w:rsidR="004A569F" w:rsidRPr="00D0582F">
        <w:rPr>
          <w:sz w:val="26"/>
          <w:szCs w:val="26"/>
        </w:rPr>
        <w:t>вше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ву и мог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щество,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ничт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 с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щее, о</w:t>
      </w:r>
      <w:r w:rsidR="00106865" w:rsidRPr="00D0582F">
        <w:rPr>
          <w:sz w:val="26"/>
          <w:szCs w:val="26"/>
        </w:rPr>
        <w:t>тверг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="00773233" w:rsidRPr="00D0582F">
        <w:rPr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те,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вас,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 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Е</w:t>
      </w:r>
      <w:proofErr w:type="spellStart"/>
      <w:r w:rsidRPr="00D0582F">
        <w:rPr>
          <w:noProof w:val="0"/>
          <w:sz w:val="26"/>
          <w:szCs w:val="26"/>
        </w:rPr>
        <w:t>гд</w:t>
      </w:r>
      <w:r w:rsidR="00C02D35" w:rsidRPr="00D0582F">
        <w:rPr>
          <w:noProof w:val="0"/>
          <w:sz w:val="26"/>
          <w:szCs w:val="26"/>
        </w:rPr>
        <w:t>á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Бож</w:t>
      </w:r>
      <w:r w:rsidR="00C02D35" w:rsidRPr="00D0582F">
        <w:rPr>
          <w:noProof w:val="0"/>
          <w:sz w:val="26"/>
          <w:szCs w:val="26"/>
        </w:rPr>
        <w:t>é</w:t>
      </w:r>
      <w:r w:rsidRPr="00D0582F">
        <w:rPr>
          <w:noProof w:val="0"/>
          <w:sz w:val="26"/>
          <w:szCs w:val="26"/>
        </w:rPr>
        <w:t>ственное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рач</w:t>
      </w:r>
      <w:r w:rsidR="00C02D35" w:rsidRPr="00D0582F">
        <w:rPr>
          <w:noProof w:val="0"/>
          <w:sz w:val="26"/>
          <w:szCs w:val="26"/>
        </w:rPr>
        <w:t>é</w:t>
      </w:r>
      <w:r w:rsidRPr="00D0582F">
        <w:rPr>
          <w:noProof w:val="0"/>
          <w:sz w:val="26"/>
          <w:szCs w:val="26"/>
        </w:rPr>
        <w:t>ние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н</w:t>
      </w:r>
      <w:r w:rsidR="00C02D35" w:rsidRPr="00D0582F">
        <w:rPr>
          <w:noProof w:val="0"/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йде</w:t>
      </w:r>
      <w:proofErr w:type="spellEnd"/>
      <w:r w:rsidRPr="00D0582F">
        <w:rPr>
          <w:noProof w:val="0"/>
          <w:sz w:val="26"/>
          <w:szCs w:val="26"/>
        </w:rPr>
        <w:t xml:space="preserve"> на вас, </w:t>
      </w:r>
      <w:proofErr w:type="spellStart"/>
      <w:r w:rsidRPr="00D0582F">
        <w:rPr>
          <w:noProof w:val="0"/>
          <w:sz w:val="26"/>
          <w:szCs w:val="26"/>
        </w:rPr>
        <w:t>препод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бнии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r w:rsidRPr="00D0582F">
        <w:rPr>
          <w:sz w:val="26"/>
          <w:szCs w:val="26"/>
        </w:rPr>
        <w:t>отц</w:t>
      </w:r>
      <w:r w:rsidR="00C02D35" w:rsidRPr="00D0582F">
        <w:rPr>
          <w:sz w:val="26"/>
          <w:szCs w:val="26"/>
        </w:rPr>
        <w:t>ы́</w:t>
      </w:r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тогд</w:t>
      </w:r>
      <w:r w:rsidR="00C02D35" w:rsidRPr="00D0582F">
        <w:rPr>
          <w:noProof w:val="0"/>
          <w:sz w:val="26"/>
          <w:szCs w:val="26"/>
        </w:rPr>
        <w:t>á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жит</w:t>
      </w:r>
      <w:r w:rsidR="00C02D35" w:rsidRPr="00D0582F">
        <w:rPr>
          <w:noProof w:val="0"/>
          <w:sz w:val="26"/>
          <w:szCs w:val="26"/>
        </w:rPr>
        <w:t>é</w:t>
      </w:r>
      <w:r w:rsidRPr="00D0582F">
        <w:rPr>
          <w:noProof w:val="0"/>
          <w:sz w:val="26"/>
          <w:szCs w:val="26"/>
        </w:rPr>
        <w:t>йския</w:t>
      </w:r>
      <w:proofErr w:type="spellEnd"/>
      <w:r w:rsidRPr="00D0582F">
        <w:rPr>
          <w:noProof w:val="0"/>
          <w:sz w:val="26"/>
          <w:szCs w:val="26"/>
        </w:rPr>
        <w:t xml:space="preserve"> молв</w:t>
      </w:r>
      <w:r w:rsidR="00C02D35" w:rsidRPr="00D0582F">
        <w:rPr>
          <w:noProof w:val="0"/>
          <w:sz w:val="26"/>
          <w:szCs w:val="26"/>
        </w:rPr>
        <w:t>ы́</w:t>
      </w:r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отлуч</w:t>
      </w:r>
      <w:r w:rsidR="00C8613B" w:rsidRPr="00D0582F">
        <w:rPr>
          <w:noProof w:val="0"/>
          <w:sz w:val="26"/>
          <w:szCs w:val="26"/>
        </w:rPr>
        <w:t>ивш</w:t>
      </w:r>
      <w:r w:rsidRPr="00D0582F">
        <w:rPr>
          <w:noProof w:val="0"/>
          <w:sz w:val="26"/>
          <w:szCs w:val="26"/>
        </w:rPr>
        <w:t>еся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 xml:space="preserve">в </w:t>
      </w:r>
      <w:proofErr w:type="spellStart"/>
      <w:r w:rsidRPr="00D0582F">
        <w:rPr>
          <w:noProof w:val="0"/>
          <w:sz w:val="26"/>
          <w:szCs w:val="26"/>
        </w:rPr>
        <w:t>Пом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рие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пуст</w:t>
      </w:r>
      <w:r w:rsidR="00C02D35" w:rsidRPr="00D0582F">
        <w:rPr>
          <w:noProof w:val="0"/>
          <w:sz w:val="26"/>
          <w:szCs w:val="26"/>
        </w:rPr>
        <w:t>ы́</w:t>
      </w:r>
      <w:r w:rsidRPr="00D0582F">
        <w:rPr>
          <w:noProof w:val="0"/>
          <w:sz w:val="26"/>
          <w:szCs w:val="26"/>
        </w:rPr>
        <w:t>нное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отыд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сте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noProof w:val="0"/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же</w:t>
      </w:r>
      <w:proofErr w:type="spellEnd"/>
      <w:r w:rsidRPr="00D0582F">
        <w:rPr>
          <w:noProof w:val="0"/>
          <w:sz w:val="26"/>
          <w:szCs w:val="26"/>
        </w:rPr>
        <w:t xml:space="preserve"> в </w:t>
      </w:r>
      <w:proofErr w:type="spellStart"/>
      <w:r w:rsidRPr="00D0582F">
        <w:rPr>
          <w:noProof w:val="0"/>
          <w:sz w:val="26"/>
          <w:szCs w:val="26"/>
        </w:rPr>
        <w:t>морски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й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стров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удали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вшеся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 xml:space="preserve">в нем </w:t>
      </w:r>
      <w:proofErr w:type="spellStart"/>
      <w:r w:rsidRPr="00D0582F">
        <w:rPr>
          <w:noProof w:val="0"/>
          <w:sz w:val="26"/>
          <w:szCs w:val="26"/>
        </w:rPr>
        <w:t>мн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га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л</w:t>
      </w:r>
      <w:r w:rsidR="00C02D35" w:rsidRPr="00D0582F">
        <w:rPr>
          <w:noProof w:val="0"/>
          <w:sz w:val="26"/>
          <w:szCs w:val="26"/>
        </w:rPr>
        <w:t>é</w:t>
      </w:r>
      <w:r w:rsidRPr="00D0582F">
        <w:rPr>
          <w:noProof w:val="0"/>
          <w:sz w:val="26"/>
          <w:szCs w:val="26"/>
        </w:rPr>
        <w:t>та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терпели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вне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п</w:t>
      </w:r>
      <w:r w:rsidR="00C8613B" w:rsidRPr="00D0582F">
        <w:rPr>
          <w:noProof w:val="0"/>
          <w:sz w:val="26"/>
          <w:szCs w:val="26"/>
        </w:rPr>
        <w:t>одвизалися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ест</w:t>
      </w:r>
      <w:r w:rsidR="00C02D35" w:rsidRPr="00D0582F">
        <w:rPr>
          <w:noProof w:val="0"/>
          <w:sz w:val="26"/>
          <w:szCs w:val="26"/>
        </w:rPr>
        <w:t>é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м</w:t>
      </w:r>
      <w:r w:rsidR="00C02D35" w:rsidRPr="00D0582F">
        <w:rPr>
          <w:noProof w:val="0"/>
          <w:sz w:val="26"/>
          <w:szCs w:val="26"/>
        </w:rPr>
        <w:t>ý</w:t>
      </w:r>
      <w:r w:rsidRPr="00D0582F">
        <w:rPr>
          <w:noProof w:val="0"/>
          <w:sz w:val="26"/>
          <w:szCs w:val="26"/>
        </w:rPr>
        <w:t>жественно</w:t>
      </w:r>
      <w:proofErr w:type="spellEnd"/>
      <w:r w:rsidRPr="00D0582F">
        <w:rPr>
          <w:noProof w:val="0"/>
          <w:sz w:val="26"/>
          <w:szCs w:val="26"/>
        </w:rPr>
        <w:t xml:space="preserve"> со враги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неви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димыми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боря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щеся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хже</w:t>
      </w:r>
      <w:proofErr w:type="spellEnd"/>
      <w:r w:rsidRPr="00D0582F">
        <w:rPr>
          <w:noProof w:val="0"/>
          <w:sz w:val="26"/>
          <w:szCs w:val="26"/>
        </w:rPr>
        <w:t xml:space="preserve"> и </w:t>
      </w:r>
      <w:proofErr w:type="spellStart"/>
      <w:r w:rsidRPr="00D0582F">
        <w:rPr>
          <w:noProof w:val="0"/>
          <w:sz w:val="26"/>
          <w:szCs w:val="26"/>
        </w:rPr>
        <w:t>победи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сте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си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лою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Христ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вою</w:t>
      </w:r>
      <w:proofErr w:type="spellEnd"/>
      <w:r w:rsidRPr="00D0582F">
        <w:rPr>
          <w:noProof w:val="0"/>
          <w:sz w:val="26"/>
          <w:szCs w:val="26"/>
        </w:rPr>
        <w:t>;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noProof w:val="0"/>
          <w:sz w:val="26"/>
          <w:szCs w:val="26"/>
        </w:rPr>
        <w:t>é</w:t>
      </w:r>
      <w:r w:rsidRPr="00D0582F">
        <w:rPr>
          <w:noProof w:val="0"/>
          <w:sz w:val="26"/>
          <w:szCs w:val="26"/>
        </w:rPr>
        <w:t>мже</w:t>
      </w:r>
      <w:proofErr w:type="spellEnd"/>
      <w:r w:rsidRPr="00D0582F">
        <w:rPr>
          <w:noProof w:val="0"/>
          <w:sz w:val="26"/>
          <w:szCs w:val="26"/>
        </w:rPr>
        <w:t xml:space="preserve"> венц</w:t>
      </w:r>
      <w:r w:rsidR="00C02D35" w:rsidRPr="00D0582F">
        <w:rPr>
          <w:noProof w:val="0"/>
          <w:sz w:val="26"/>
          <w:szCs w:val="26"/>
        </w:rPr>
        <w:t>ы́</w:t>
      </w:r>
      <w:r w:rsidRPr="00D0582F">
        <w:rPr>
          <w:noProof w:val="0"/>
          <w:sz w:val="26"/>
          <w:szCs w:val="26"/>
        </w:rPr>
        <w:t xml:space="preserve"> </w:t>
      </w:r>
      <w:r w:rsidR="00C8613B" w:rsidRPr="00D0582F">
        <w:rPr>
          <w:noProof w:val="0"/>
          <w:sz w:val="26"/>
          <w:szCs w:val="26"/>
        </w:rPr>
        <w:t xml:space="preserve">славы </w:t>
      </w:r>
      <w:proofErr w:type="spellStart"/>
      <w:r w:rsidRPr="00D0582F">
        <w:rPr>
          <w:noProof w:val="0"/>
          <w:sz w:val="26"/>
          <w:szCs w:val="26"/>
        </w:rPr>
        <w:t>прия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ли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ест</w:t>
      </w:r>
      <w:r w:rsidR="00C02D35" w:rsidRPr="00D0582F">
        <w:rPr>
          <w:noProof w:val="0"/>
          <w:sz w:val="26"/>
          <w:szCs w:val="26"/>
        </w:rPr>
        <w:t>é</w:t>
      </w:r>
      <w:proofErr w:type="spellEnd"/>
      <w:r w:rsidRPr="00D0582F">
        <w:rPr>
          <w:noProof w:val="0"/>
          <w:sz w:val="26"/>
          <w:szCs w:val="26"/>
        </w:rPr>
        <w:t xml:space="preserve"> от </w:t>
      </w:r>
      <w:proofErr w:type="spellStart"/>
      <w:r w:rsidRPr="00D0582F">
        <w:rPr>
          <w:noProof w:val="0"/>
          <w:sz w:val="26"/>
          <w:szCs w:val="26"/>
        </w:rPr>
        <w:t>Христ</w:t>
      </w:r>
      <w:r w:rsidR="00C02D35" w:rsidRPr="00D0582F">
        <w:rPr>
          <w:noProof w:val="0"/>
          <w:sz w:val="26"/>
          <w:szCs w:val="26"/>
        </w:rPr>
        <w:t>á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</w:t>
      </w:r>
      <w:r w:rsidR="00C02D35" w:rsidRPr="00D0582F">
        <w:rPr>
          <w:noProof w:val="0"/>
          <w:sz w:val="26"/>
          <w:szCs w:val="26"/>
        </w:rPr>
        <w:t>ó</w:t>
      </w:r>
      <w:r w:rsidRPr="00D0582F">
        <w:rPr>
          <w:noProof w:val="0"/>
          <w:sz w:val="26"/>
          <w:szCs w:val="26"/>
        </w:rPr>
        <w:t>га</w:t>
      </w:r>
      <w:proofErr w:type="spellEnd"/>
      <w:r w:rsidRPr="00D0582F">
        <w:rPr>
          <w:noProof w:val="0"/>
          <w:sz w:val="26"/>
          <w:szCs w:val="26"/>
        </w:rPr>
        <w:t>,</w:t>
      </w:r>
      <w:r w:rsidR="003B617B" w:rsidRPr="00D0582F">
        <w:rPr>
          <w:noProof w:val="0"/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Ем</w:t>
      </w:r>
      <w:r w:rsidR="00C02D35" w:rsidRPr="00D0582F">
        <w:rPr>
          <w:noProof w:val="0"/>
          <w:sz w:val="26"/>
          <w:szCs w:val="26"/>
        </w:rPr>
        <w:t>ý</w:t>
      </w:r>
      <w:r w:rsidRPr="00D0582F">
        <w:rPr>
          <w:noProof w:val="0"/>
          <w:sz w:val="26"/>
          <w:szCs w:val="26"/>
        </w:rPr>
        <w:t>же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моли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теся</w:t>
      </w:r>
      <w:proofErr w:type="spellEnd"/>
      <w:r w:rsidRPr="00D0582F">
        <w:rPr>
          <w:noProof w:val="0"/>
          <w:sz w:val="26"/>
          <w:szCs w:val="26"/>
        </w:rPr>
        <w:t xml:space="preserve"> о </w:t>
      </w:r>
      <w:proofErr w:type="spellStart"/>
      <w:r w:rsidRPr="00D0582F">
        <w:rPr>
          <w:noProof w:val="0"/>
          <w:sz w:val="26"/>
          <w:szCs w:val="26"/>
        </w:rPr>
        <w:t>чт</w:t>
      </w:r>
      <w:r w:rsidR="00C02D35" w:rsidRPr="00D0582F">
        <w:rPr>
          <w:noProof w:val="0"/>
          <w:sz w:val="26"/>
          <w:szCs w:val="26"/>
        </w:rPr>
        <w:t>ý</w:t>
      </w:r>
      <w:r w:rsidRPr="00D0582F">
        <w:rPr>
          <w:noProof w:val="0"/>
          <w:sz w:val="26"/>
          <w:szCs w:val="26"/>
        </w:rPr>
        <w:t>щих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честн</w:t>
      </w:r>
      <w:r w:rsidR="00C02D35" w:rsidRPr="00D0582F">
        <w:rPr>
          <w:noProof w:val="0"/>
          <w:sz w:val="26"/>
          <w:szCs w:val="26"/>
        </w:rPr>
        <w:t>ý</w:t>
      </w:r>
      <w:r w:rsidRPr="00D0582F">
        <w:rPr>
          <w:noProof w:val="0"/>
          <w:sz w:val="26"/>
          <w:szCs w:val="26"/>
        </w:rPr>
        <w:t>ю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п</w:t>
      </w:r>
      <w:r w:rsidR="00C02D35" w:rsidRPr="00D0582F">
        <w:rPr>
          <w:noProof w:val="0"/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мять</w:t>
      </w:r>
      <w:proofErr w:type="spellEnd"/>
      <w:r w:rsidRPr="00D0582F">
        <w:rPr>
          <w:noProof w:val="0"/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в</w:t>
      </w:r>
      <w:r w:rsidR="00C02D35" w:rsidRPr="00D0582F">
        <w:rPr>
          <w:noProof w:val="0"/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шу</w:t>
      </w:r>
      <w:proofErr w:type="spellEnd"/>
      <w:r w:rsidRPr="00D0582F">
        <w:rPr>
          <w:noProof w:val="0"/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Е</w:t>
      </w:r>
      <w:r w:rsidRPr="00D0582F">
        <w:rPr>
          <w:sz w:val="26"/>
          <w:szCs w:val="26"/>
        </w:rPr>
        <w:t>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об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ты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ночества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 возд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тогд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мное 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ко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дрственно на </w:t>
      </w:r>
      <w:proofErr w:type="spellStart"/>
      <w:r w:rsidRPr="00D0582F">
        <w:rPr>
          <w:noProof w:val="0"/>
          <w:sz w:val="26"/>
          <w:szCs w:val="26"/>
        </w:rPr>
        <w:t>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бо</w:t>
      </w:r>
      <w:proofErr w:type="spellEnd"/>
      <w:r w:rsidRPr="00D0582F">
        <w:rPr>
          <w:sz w:val="26"/>
          <w:szCs w:val="26"/>
        </w:rPr>
        <w:t xml:space="preserve"> впери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сленныя враги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слез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ми потопи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непор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чно ходи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в пут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 зак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на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дня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шу утверди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дерзнов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к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 стяж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="00092ADB"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="00092ADB"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ег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вас: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 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глас 1: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Pr="00D0582F">
        <w:rPr>
          <w:sz w:val="26"/>
          <w:szCs w:val="26"/>
        </w:rPr>
        <w:t>несь пресв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тлая нам наст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бных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сош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дшеся дост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йно почти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 псалм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 и 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снех и 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ниих дух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вных взыв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тех чудотв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рным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предстоя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ще,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це рцем:</w:t>
      </w:r>
      <w:r w:rsidR="003B617B" w:rsidRPr="00D0582F">
        <w:rPr>
          <w:sz w:val="26"/>
          <w:szCs w:val="26"/>
        </w:rPr>
        <w:t xml:space="preserve">/ </w:t>
      </w:r>
      <w:r w:rsidR="00533E67"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сокр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вища неистощи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мая;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чницы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 приснотек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щии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превождел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нныя нам цельбон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сныя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 вселюб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зных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люботр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дныя пл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ти показ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ющи</w:t>
      </w:r>
      <w:r w:rsidR="003D10E7" w:rsidRPr="00D0582F">
        <w:rPr>
          <w:sz w:val="26"/>
          <w:szCs w:val="26"/>
        </w:rPr>
        <w:t>и</w:t>
      </w:r>
      <w:r w:rsidRPr="00D0582F">
        <w:rPr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благоух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</w:t>
      </w:r>
      <w:r w:rsidR="003D10E7" w:rsidRPr="00D0582F">
        <w:rPr>
          <w:sz w:val="26"/>
          <w:szCs w:val="26"/>
        </w:rPr>
        <w:t>и</w:t>
      </w:r>
      <w:r w:rsidRPr="00D0582F">
        <w:rPr>
          <w:sz w:val="26"/>
          <w:szCs w:val="26"/>
        </w:rPr>
        <w:t xml:space="preserve"> нам свящ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нныя аром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ты.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</w:t>
      </w:r>
      <w:r w:rsidR="003D10E7" w:rsidRPr="00D0582F">
        <w:rPr>
          <w:sz w:val="26"/>
          <w:szCs w:val="26"/>
        </w:rPr>
        <w:t xml:space="preserve">, </w:t>
      </w:r>
      <w:r w:rsidRPr="00D0582F">
        <w:rPr>
          <w:sz w:val="26"/>
          <w:szCs w:val="26"/>
        </w:rPr>
        <w:t>чудотвори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выя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цел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юще вас</w:t>
      </w:r>
      <w:r w:rsidR="00773233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млем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теля</w:t>
      </w:r>
      <w:proofErr w:type="spellEnd"/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прославля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прославля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ющаго раб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Своя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бог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тыми даров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вопию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ще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>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о всех </w:t>
      </w:r>
      <w:r w:rsidR="003D10E7" w:rsidRPr="00D0582F">
        <w:rPr>
          <w:sz w:val="26"/>
          <w:szCs w:val="26"/>
        </w:rPr>
        <w:t>Б</w:t>
      </w:r>
      <w:r w:rsidRPr="00D0582F">
        <w:rPr>
          <w:sz w:val="26"/>
          <w:szCs w:val="26"/>
        </w:rPr>
        <w:t>лаги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споди,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 Теб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.</w:t>
      </w:r>
    </w:p>
    <w:p w:rsidR="00997881" w:rsidRPr="00D0582F" w:rsidRDefault="006D02AB" w:rsidP="00D0582F">
      <w:pPr>
        <w:pStyle w:val="a1"/>
        <w:spacing w:line="240" w:lineRule="auto"/>
        <w:ind w:firstLine="0"/>
        <w:jc w:val="center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 н</w:t>
      </w:r>
      <w:r w:rsidR="00C02D35" w:rsidRPr="00D0582F">
        <w:rPr>
          <w:color w:val="FF0000"/>
          <w:sz w:val="26"/>
          <w:szCs w:val="26"/>
        </w:rPr>
        <w:t>ы́</w:t>
      </w:r>
      <w:r w:rsidRPr="00D0582F">
        <w:rPr>
          <w:color w:val="FF0000"/>
          <w:sz w:val="26"/>
          <w:szCs w:val="26"/>
        </w:rPr>
        <w:t>не,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глас т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йже:</w:t>
      </w:r>
      <w:r w:rsidR="00997881" w:rsidRPr="00D0582F">
        <w:rPr>
          <w:color w:val="FF0000"/>
          <w:sz w:val="26"/>
          <w:szCs w:val="26"/>
        </w:rPr>
        <w:t xml:space="preserve"> И́</w:t>
      </w:r>
      <w:r w:rsidR="00997881" w:rsidRPr="00D0582F">
        <w:rPr>
          <w:sz w:val="26"/>
          <w:szCs w:val="26"/>
        </w:rPr>
        <w:t>же дрéвле: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Вход. Проки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мен дне. И чт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3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бническая.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lastRenderedPageBreak/>
        <w:t>На лити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ра хр</w:t>
      </w:r>
      <w:r w:rsidR="00C02D35" w:rsidRPr="00D0582F">
        <w:rPr>
          <w:sz w:val="26"/>
          <w:szCs w:val="26"/>
        </w:rPr>
        <w:t>á</w:t>
      </w:r>
      <w:r w:rsidR="008002A8" w:rsidRPr="00D0582F">
        <w:rPr>
          <w:sz w:val="26"/>
          <w:szCs w:val="26"/>
        </w:rPr>
        <w:t>ма</w:t>
      </w:r>
      <w:r w:rsidRPr="00D0582F">
        <w:rPr>
          <w:sz w:val="26"/>
          <w:szCs w:val="26"/>
        </w:rPr>
        <w:t xml:space="preserve"> и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1: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сош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дшеся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в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ко всечестн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 и чудотв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рным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тло торжеств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юще и во гл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сех 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сненных пою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ще, вопи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сподеви, поми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ловатися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тлая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нам сердц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просвещ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 бо 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я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врачевств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 страст</w:t>
      </w:r>
      <w:r w:rsidR="00C02D35" w:rsidRPr="00D0582F">
        <w:rPr>
          <w:sz w:val="26"/>
          <w:szCs w:val="26"/>
        </w:rPr>
        <w:t>é</w:t>
      </w:r>
      <w:r w:rsidR="000170AB" w:rsidRPr="00D0582F">
        <w:rPr>
          <w:sz w:val="26"/>
          <w:szCs w:val="26"/>
        </w:rPr>
        <w:t>м не</w:t>
      </w:r>
      <w:r w:rsidRPr="00D0582F">
        <w:rPr>
          <w:sz w:val="26"/>
          <w:szCs w:val="26"/>
        </w:rPr>
        <w:t>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бь цели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прославля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ем просл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вльшаго вас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труд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и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двиги венч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вша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тию.</w:t>
      </w:r>
      <w:r w:rsidR="003B617B" w:rsidRPr="00D0582F">
        <w:rPr>
          <w:sz w:val="26"/>
          <w:szCs w:val="26"/>
        </w:rPr>
        <w:t xml:space="preserve">/ </w:t>
      </w:r>
      <w:r w:rsidR="00DF4909" w:rsidRPr="00D0582F">
        <w:rPr>
          <w:sz w:val="26"/>
          <w:szCs w:val="26"/>
        </w:rPr>
        <w:t>У</w:t>
      </w:r>
      <w:r w:rsidRPr="00D0582F">
        <w:rPr>
          <w:sz w:val="26"/>
          <w:szCs w:val="26"/>
        </w:rPr>
        <w:t>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рдно и мы подвиг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и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м 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шею стез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ю позн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хом ходи</w:t>
      </w:r>
      <w:r w:rsidR="00C02D35" w:rsidRPr="00D0582F">
        <w:rPr>
          <w:sz w:val="26"/>
          <w:szCs w:val="26"/>
        </w:rPr>
        <w:t>́</w:t>
      </w:r>
      <w:r w:rsidR="000170AB" w:rsidRPr="00D0582F">
        <w:rPr>
          <w:sz w:val="26"/>
          <w:szCs w:val="26"/>
        </w:rPr>
        <w:t>ти во</w:t>
      </w:r>
      <w:r w:rsidRPr="00D0582F">
        <w:rPr>
          <w:sz w:val="26"/>
          <w:szCs w:val="26"/>
        </w:rPr>
        <w:t>след Христ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 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Глас 2: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редстоя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 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бных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ших, о празднолю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бцы,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возопии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 похв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льными гл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сы, глаг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ко вас ублажи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м,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на 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пожи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вших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че челов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к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в </w:t>
      </w:r>
      <w:r w:rsidR="00DF4909"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шних </w:t>
      </w:r>
      <w:proofErr w:type="spellStart"/>
      <w:r w:rsidRPr="00D0582F">
        <w:rPr>
          <w:noProof w:val="0"/>
          <w:sz w:val="26"/>
          <w:szCs w:val="26"/>
        </w:rPr>
        <w:t>блаж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мых</w:t>
      </w:r>
      <w:proofErr w:type="spellEnd"/>
      <w:r w:rsidRPr="00D0582F">
        <w:rPr>
          <w:sz w:val="26"/>
          <w:szCs w:val="26"/>
        </w:rPr>
        <w:t xml:space="preserve"> со вс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ми уг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ждшими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</w:t>
      </w:r>
      <w:r w:rsidRPr="00D0582F">
        <w:rPr>
          <w:noProof w:val="0"/>
          <w:sz w:val="26"/>
          <w:szCs w:val="26"/>
        </w:rPr>
        <w:t>?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 xml:space="preserve"> 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миже предстоя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 во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ственнем,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те,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вас,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изб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витися нам от собл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зн</w:t>
      </w:r>
      <w:r w:rsidR="008B1FD5" w:rsidRPr="00D0582F">
        <w:rPr>
          <w:sz w:val="26"/>
          <w:szCs w:val="26"/>
        </w:rPr>
        <w:t>ов греховных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о усп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шем, </w:t>
      </w:r>
      <w:proofErr w:type="spellStart"/>
      <w:r w:rsidRPr="00D0582F">
        <w:rPr>
          <w:noProof w:val="0"/>
          <w:sz w:val="26"/>
          <w:szCs w:val="26"/>
        </w:rPr>
        <w:t>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</w:t>
      </w:r>
      <w:proofErr w:type="spellEnd"/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</w:t>
      </w:r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ли нам быв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ют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</w:t>
      </w:r>
      <w:r w:rsidR="008B1FD5" w:rsidRPr="00D0582F">
        <w:rPr>
          <w:sz w:val="26"/>
          <w:szCs w:val="26"/>
        </w:rPr>
        <w:t xml:space="preserve"> вáша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сно бо излив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</w:t>
      </w:r>
      <w:r w:rsidR="008B1FD5" w:rsidRPr="00D0582F">
        <w:rPr>
          <w:sz w:val="26"/>
          <w:szCs w:val="26"/>
        </w:rPr>
        <w:t>т</w:t>
      </w:r>
      <w:r w:rsidRPr="00D0582F">
        <w:rPr>
          <w:sz w:val="26"/>
          <w:szCs w:val="26"/>
        </w:rPr>
        <w:t xml:space="preserve"> чудес</w:t>
      </w:r>
      <w:r w:rsidR="008B1FD5" w:rsidRPr="00D0582F">
        <w:rPr>
          <w:sz w:val="26"/>
          <w:szCs w:val="26"/>
        </w:rPr>
        <w:t>а, наставляюще</w:t>
      </w:r>
      <w:r w:rsidRPr="00D0582F">
        <w:rPr>
          <w:sz w:val="26"/>
          <w:szCs w:val="26"/>
        </w:rPr>
        <w:t>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возлюби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спода, да обря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щете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чную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ничт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че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почти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да егд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дет, обря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щете пок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 со избр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нными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да улучи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шими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Глас 4: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Д</w:t>
      </w:r>
      <w:r w:rsidRPr="00D0582F">
        <w:rPr>
          <w:sz w:val="26"/>
          <w:szCs w:val="26"/>
        </w:rPr>
        <w:t>несь сош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дшеся, 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дух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вне почти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бных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му,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пост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телес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своя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изнури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 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сти потреби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 и бд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нием ум очи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стиша,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 же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нищет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 бог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тство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 благод</w:t>
      </w:r>
      <w:r w:rsidR="00C02D35" w:rsidRPr="00D0582F">
        <w:rPr>
          <w:sz w:val="26"/>
          <w:szCs w:val="26"/>
        </w:rPr>
        <w:t>á</w:t>
      </w:r>
      <w:r w:rsidR="00DF4909" w:rsidRPr="00D0582F">
        <w:rPr>
          <w:sz w:val="26"/>
          <w:szCs w:val="26"/>
        </w:rPr>
        <w:t>ти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послуш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благопосл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шна стяж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чистот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 жили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ще </w:t>
      </w:r>
      <w:proofErr w:type="spellStart"/>
      <w:r w:rsidRPr="00D0582F">
        <w:rPr>
          <w:noProof w:val="0"/>
          <w:sz w:val="26"/>
          <w:szCs w:val="26"/>
        </w:rPr>
        <w:t>П</w:t>
      </w:r>
      <w:r w:rsidRPr="00D0582F">
        <w:rPr>
          <w:sz w:val="26"/>
          <w:szCs w:val="26"/>
        </w:rPr>
        <w:t>ре</w:t>
      </w:r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вят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го</w:t>
      </w:r>
      <w:proofErr w:type="spellEnd"/>
      <w:r w:rsidRPr="00D0582F">
        <w:rPr>
          <w:sz w:val="26"/>
          <w:szCs w:val="26"/>
        </w:rPr>
        <w:t xml:space="preserve">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ха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ша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хже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</w:t>
      </w:r>
      <w:r w:rsidR="00DF4909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враг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шат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ния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 низложи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рует нам мир и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лию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лость.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глас 8: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М</w:t>
      </w:r>
      <w:r w:rsidRPr="00D0582F">
        <w:rPr>
          <w:sz w:val="26"/>
          <w:szCs w:val="26"/>
        </w:rPr>
        <w:t>он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хов мн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жества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наст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вники вас чтим,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святи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</w:t>
      </w:r>
      <w:r w:rsidR="00DF4909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ми бо путь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вый 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стинну ходи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позн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хом.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</w:t>
      </w:r>
      <w:proofErr w:type="spellEnd"/>
      <w:r w:rsidRPr="00D0582F">
        <w:rPr>
          <w:sz w:val="26"/>
          <w:szCs w:val="26"/>
        </w:rPr>
        <w:t xml:space="preserve">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Христ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раб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тасте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жию низложи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лу,</w:t>
      </w:r>
      <w:r w:rsidR="003B617B" w:rsidRPr="00D0582F">
        <w:rPr>
          <w:sz w:val="26"/>
          <w:szCs w:val="26"/>
        </w:rPr>
        <w:t xml:space="preserve">/ 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нгелом собес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дницы,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 соприч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стницы и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ведным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 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миже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ловатися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здника, глас 5:</w:t>
      </w:r>
      <w:r w:rsidR="00997881" w:rsidRPr="00D0582F">
        <w:rPr>
          <w:sz w:val="26"/>
          <w:szCs w:val="26"/>
        </w:rPr>
        <w:t xml:space="preserve"> З</w:t>
      </w:r>
      <w:r w:rsidR="00997881" w:rsidRPr="00D0582F">
        <w:rPr>
          <w:color w:val="auto"/>
          <w:sz w:val="26"/>
          <w:szCs w:val="26"/>
        </w:rPr>
        <w:t>акóна и прорóков: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стих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вне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ры, глас 8.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</w:t>
      </w:r>
      <w:r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О</w:t>
      </w:r>
      <w:r w:rsidR="00DF4909" w:rsidRPr="00D0582F">
        <w:rPr>
          <w:sz w:val="26"/>
          <w:szCs w:val="26"/>
        </w:rPr>
        <w:t>,</w:t>
      </w:r>
      <w:r w:rsidRPr="00D0582F">
        <w:rPr>
          <w:color w:val="auto"/>
          <w:sz w:val="26"/>
          <w:szCs w:val="26"/>
        </w:rPr>
        <w:t xml:space="preserve"> пресл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внаго чудес</w:t>
      </w:r>
      <w:r w:rsidR="00C02D35" w:rsidRPr="00D0582F">
        <w:rPr>
          <w:color w:val="auto"/>
          <w:sz w:val="26"/>
          <w:szCs w:val="26"/>
        </w:rPr>
        <w:t>é</w:t>
      </w:r>
      <w:r w:rsidR="00DF4909" w:rsidRPr="00D0582F">
        <w:rPr>
          <w:color w:val="auto"/>
          <w:sz w:val="26"/>
          <w:szCs w:val="26"/>
        </w:rPr>
        <w:t>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рииди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и приими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те, 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лию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щияся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бных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</w:t>
      </w:r>
      <w:r w:rsidR="00DF4909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 бо подвиз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шася без 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ности во вр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менней 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зни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безпл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тнии во пл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ти пожи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Pr="00D0582F">
        <w:rPr>
          <w:sz w:val="26"/>
          <w:szCs w:val="26"/>
        </w:rPr>
        <w:t xml:space="preserve"> и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ша 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ры от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нам пр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сят очищ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лия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лости.</w:t>
      </w:r>
    </w:p>
    <w:p w:rsidR="006D02AB" w:rsidRPr="00D0582F" w:rsidRDefault="006D02AB" w:rsidP="00D0582F">
      <w:pPr>
        <w:pStyle w:val="af"/>
        <w:tabs>
          <w:tab w:val="left" w:pos="284"/>
          <w:tab w:val="right" w:pos="9356"/>
        </w:tabs>
        <w:spacing w:line="240" w:lineRule="auto"/>
        <w:ind w:firstLine="567"/>
        <w:rPr>
          <w:color w:val="FF0000"/>
          <w:sz w:val="26"/>
          <w:szCs w:val="26"/>
        </w:rPr>
      </w:pPr>
      <w:r w:rsidRPr="00D0582F">
        <w:rPr>
          <w:color w:val="FF0000"/>
          <w:sz w:val="26"/>
          <w:szCs w:val="26"/>
        </w:rPr>
        <w:t>Стих: Ч</w:t>
      </w:r>
      <w:r w:rsidRPr="00D0582F">
        <w:rPr>
          <w:sz w:val="26"/>
          <w:szCs w:val="26"/>
        </w:rPr>
        <w:t>естн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пред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сподем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смерть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Ц</w:t>
      </w:r>
      <w:r w:rsidRPr="00D0582F">
        <w:rPr>
          <w:sz w:val="26"/>
          <w:szCs w:val="26"/>
        </w:rPr>
        <w:t>ельбон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сным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предстоя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млем 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льно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</w:t>
      </w:r>
      <w:r w:rsidR="00DF4909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всяк бо приходя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 с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 не посрами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млет бо,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хже тр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бует,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прославля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ющу вас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благоуг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дных раб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вших своем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це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поведи сохр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ньших.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Pr="00D0582F">
        <w:rPr>
          <w:sz w:val="26"/>
          <w:szCs w:val="26"/>
        </w:rPr>
        <w:t xml:space="preserve"> вас чтим и </w:t>
      </w:r>
      <w:proofErr w:type="spellStart"/>
      <w:r w:rsidRPr="00D0582F">
        <w:rPr>
          <w:sz w:val="26"/>
          <w:szCs w:val="26"/>
        </w:rPr>
        <w:t>у</w:t>
      </w:r>
      <w:r w:rsidRPr="00D0582F">
        <w:rPr>
          <w:noProof w:val="0"/>
          <w:sz w:val="26"/>
          <w:szCs w:val="26"/>
        </w:rPr>
        <w:t>блаж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f"/>
        <w:tabs>
          <w:tab w:val="left" w:pos="284"/>
          <w:tab w:val="right" w:pos="9356"/>
        </w:tabs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Стих: Б</w:t>
      </w:r>
      <w:r w:rsidRPr="00D0582F">
        <w:rPr>
          <w:sz w:val="26"/>
          <w:szCs w:val="26"/>
        </w:rPr>
        <w:t>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муж боя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 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поведех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восх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щет зел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>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чницы приснотек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врачевств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безм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зднаго,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я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ша, досточ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днии отц</w:t>
      </w:r>
      <w:r w:rsidR="00C02D35" w:rsidRPr="00D0582F">
        <w:rPr>
          <w:sz w:val="26"/>
          <w:szCs w:val="26"/>
        </w:rPr>
        <w:t>ы́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кия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лы </w:t>
      </w:r>
      <w:r w:rsidRPr="00D0582F">
        <w:rPr>
          <w:sz w:val="26"/>
          <w:szCs w:val="26"/>
        </w:rPr>
        <w:lastRenderedPageBreak/>
        <w:t>живон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сных мертвец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в!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хже</w:t>
      </w:r>
      <w:proofErr w:type="spellEnd"/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твами, Иис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се Царю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спаси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ко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</w:t>
      </w:r>
      <w:proofErr w:type="spellEnd"/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илос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рд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глас 4:</w:t>
      </w:r>
    </w:p>
    <w:p w:rsidR="00A66765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В</w:t>
      </w:r>
      <w:r w:rsidRPr="00D0582F">
        <w:rPr>
          <w:sz w:val="26"/>
          <w:szCs w:val="26"/>
        </w:rPr>
        <w:t>есели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тся явл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нно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ва Ц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рковь честн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торжеств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ет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тло</w:t>
      </w:r>
      <w:r w:rsidR="00DF48AD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возсия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бо днесь пресв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тлая и всепр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зднственная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пренес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х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</w:t>
      </w:r>
      <w:r w:rsidRPr="00D0582F">
        <w:rPr>
          <w:noProof w:val="0"/>
          <w:sz w:val="26"/>
          <w:szCs w:val="26"/>
        </w:rPr>
        <w:t>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</w:t>
      </w:r>
      <w:proofErr w:type="spellEnd"/>
      <w:r w:rsidRPr="00D0582F">
        <w:rPr>
          <w:sz w:val="26"/>
          <w:szCs w:val="26"/>
        </w:rPr>
        <w:t xml:space="preserve">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крася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щися их многотр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дными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двиги,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многоц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нною 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ждею,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вопи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 хв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лящися</w:t>
      </w:r>
      <w:r w:rsidR="00DF48AD" w:rsidRPr="00D0582F">
        <w:rPr>
          <w:sz w:val="26"/>
          <w:szCs w:val="26"/>
        </w:rPr>
        <w:t xml:space="preserve"> и</w:t>
      </w:r>
      <w:r w:rsidRPr="00D0582F">
        <w:rPr>
          <w:sz w:val="26"/>
          <w:szCs w:val="26"/>
        </w:rPr>
        <w:t xml:space="preserve"> глаг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лющи: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сицев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я моя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рожд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ния, такови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 мои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с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нове,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хже 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нгелием породи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воспит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 же 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хом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дним,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 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жу.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="00A66765" w:rsidRPr="00D0582F">
        <w:rPr>
          <w:noProof w:val="0"/>
          <w:sz w:val="26"/>
          <w:szCs w:val="26"/>
        </w:rPr>
        <w:t>П</w:t>
      </w:r>
      <w:r w:rsidR="00A66765" w:rsidRPr="00D0582F">
        <w:rPr>
          <w:sz w:val="26"/>
          <w:szCs w:val="26"/>
        </w:rPr>
        <w:t>рииди́те</w:t>
      </w:r>
      <w:proofErr w:type="spellEnd"/>
      <w:r w:rsidR="00A66765" w:rsidRPr="00D0582F">
        <w:rPr>
          <w:sz w:val="26"/>
          <w:szCs w:val="26"/>
        </w:rPr>
        <w:t xml:space="preserve">, пóстническое сослóвие/ и преподóбных ликостоя́ние,/ и рáдуйтеся со мнóю,/ имéю бо в себé принесéнное неистощи́мое сокрóвище,/ пречестны́я и всебогáтыя мóщи преподóбных отéц,/ </w:t>
      </w:r>
      <w:r w:rsidR="00987356" w:rsidRPr="00D0582F">
        <w:rPr>
          <w:sz w:val="26"/>
          <w:szCs w:val="26"/>
        </w:rPr>
        <w:t xml:space="preserve">иже, ныне Престолу Божию предстоят и молятся,/ </w:t>
      </w:r>
      <w:r w:rsidR="00A66765" w:rsidRPr="00D0582F">
        <w:rPr>
          <w:sz w:val="26"/>
          <w:szCs w:val="26"/>
        </w:rPr>
        <w:t xml:space="preserve">да ми́лостив бýдет нам в </w:t>
      </w:r>
      <w:r w:rsidR="00A66765" w:rsidRPr="00D0582F">
        <w:rPr>
          <w:noProof w:val="0"/>
          <w:sz w:val="26"/>
          <w:szCs w:val="26"/>
        </w:rPr>
        <w:t>Д</w:t>
      </w:r>
      <w:r w:rsidR="00A66765" w:rsidRPr="00D0582F">
        <w:rPr>
          <w:sz w:val="26"/>
          <w:szCs w:val="26"/>
        </w:rPr>
        <w:t>ень сýдный.</w:t>
      </w:r>
    </w:p>
    <w:p w:rsidR="00997881" w:rsidRPr="00D0582F" w:rsidRDefault="006D02AB" w:rsidP="00D0582F">
      <w:pPr>
        <w:pStyle w:val="a1"/>
        <w:spacing w:line="240" w:lineRule="auto"/>
        <w:ind w:firstLine="0"/>
        <w:jc w:val="center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 н</w:t>
      </w:r>
      <w:r w:rsidR="00C02D35" w:rsidRPr="00D0582F">
        <w:rPr>
          <w:color w:val="FF0000"/>
          <w:sz w:val="26"/>
          <w:szCs w:val="26"/>
        </w:rPr>
        <w:t>ы́</w:t>
      </w:r>
      <w:r w:rsidRPr="00D0582F">
        <w:rPr>
          <w:color w:val="FF0000"/>
          <w:sz w:val="26"/>
          <w:szCs w:val="26"/>
        </w:rPr>
        <w:t>не,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глас 1:</w:t>
      </w:r>
      <w:r w:rsidR="00997881" w:rsidRPr="00D0582F">
        <w:rPr>
          <w:color w:val="FF0000"/>
          <w:sz w:val="26"/>
          <w:szCs w:val="26"/>
        </w:rPr>
        <w:t xml:space="preserve"> Т</w:t>
      </w:r>
      <w:r w:rsidR="00997881" w:rsidRPr="00D0582F">
        <w:rPr>
          <w:sz w:val="26"/>
          <w:szCs w:val="26"/>
        </w:rPr>
        <w:t xml:space="preserve">воегó </w:t>
      </w:r>
      <w:proofErr w:type="spellStart"/>
      <w:r w:rsidR="00997881" w:rsidRPr="00D0582F">
        <w:rPr>
          <w:noProof w:val="0"/>
          <w:sz w:val="26"/>
          <w:szCs w:val="26"/>
        </w:rPr>
        <w:t>Е</w:t>
      </w:r>
      <w:r w:rsidR="00997881" w:rsidRPr="00D0582F">
        <w:rPr>
          <w:sz w:val="26"/>
          <w:szCs w:val="26"/>
        </w:rPr>
        <w:t>динорóднаго</w:t>
      </w:r>
      <w:proofErr w:type="spellEnd"/>
      <w:r w:rsidR="00997881" w:rsidRPr="00D0582F">
        <w:rPr>
          <w:sz w:val="26"/>
          <w:szCs w:val="26"/>
        </w:rPr>
        <w:t xml:space="preserve"> Сы́на: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благослов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нии хл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бов</w:t>
      </w:r>
      <w:r w:rsidR="00997881" w:rsidRPr="00D0582F">
        <w:rPr>
          <w:sz w:val="26"/>
          <w:szCs w:val="26"/>
        </w:rPr>
        <w:t xml:space="preserve"> т</w:t>
      </w:r>
      <w:r w:rsidRPr="00D0582F">
        <w:rPr>
          <w:sz w:val="26"/>
          <w:szCs w:val="26"/>
        </w:rPr>
        <w:t>роп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рь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8: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Я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sz w:val="26"/>
          <w:szCs w:val="26"/>
        </w:rPr>
        <w:t>ко 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льницы яви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 всесв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тлии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 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це оки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на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вы бо</w:t>
      </w:r>
      <w:r w:rsidR="00DF48AD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r w:rsidRPr="00D0582F">
        <w:rPr>
          <w:noProof w:val="0"/>
          <w:sz w:val="26"/>
          <w:szCs w:val="26"/>
        </w:rPr>
        <w:t>к</w:t>
      </w:r>
      <w:r w:rsidRPr="00D0582F">
        <w:rPr>
          <w:sz w:val="26"/>
          <w:szCs w:val="26"/>
        </w:rPr>
        <w:t>рест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на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мо вз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ус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рдно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 xml:space="preserve"> посл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довасте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DF48AD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чистот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гови прибли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жившеся,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отон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дуже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лами чуд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 обогати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Pr="00D0582F">
        <w:rPr>
          <w:sz w:val="26"/>
          <w:szCs w:val="26"/>
        </w:rPr>
        <w:t xml:space="preserve"> и мы люб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зно притек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 ко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 и уми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льно глаг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лем: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</w:t>
      </w:r>
      <w:r w:rsidR="00DF48AD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спасти</w:t>
      </w:r>
      <w:r w:rsidR="00C02D35" w:rsidRPr="00D0582F">
        <w:rPr>
          <w:noProof w:val="0"/>
          <w:sz w:val="26"/>
          <w:szCs w:val="26"/>
        </w:rPr>
        <w:t>́</w:t>
      </w:r>
      <w:r w:rsidRPr="00D0582F">
        <w:rPr>
          <w:noProof w:val="0"/>
          <w:sz w:val="26"/>
          <w:szCs w:val="26"/>
        </w:rPr>
        <w:t>ся</w:t>
      </w:r>
      <w:proofErr w:type="spellEnd"/>
      <w:r w:rsidRPr="00D0582F">
        <w:rPr>
          <w:sz w:val="26"/>
          <w:szCs w:val="26"/>
        </w:rPr>
        <w:t xml:space="preserve">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Ин троп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рь, глас 4: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стническое и равно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нгельное жити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нней позн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ны сотвори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вас: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чудодея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нии </w:t>
      </w:r>
      <w:r w:rsidR="00DF48AD" w:rsidRPr="00D0582F">
        <w:rPr>
          <w:sz w:val="26"/>
          <w:szCs w:val="26"/>
        </w:rPr>
        <w:t xml:space="preserve">бо </w:t>
      </w:r>
      <w:r w:rsidRPr="00D0582F">
        <w:rPr>
          <w:sz w:val="26"/>
          <w:szCs w:val="26"/>
        </w:rPr>
        <w:t>разли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чными,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снии</w:t>
      </w:r>
      <w:proofErr w:type="spellEnd"/>
      <w:r w:rsidRPr="00D0582F">
        <w:rPr>
          <w:sz w:val="26"/>
          <w:szCs w:val="26"/>
        </w:rPr>
        <w:t>, просвещ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 призыв</w:t>
      </w:r>
      <w:r w:rsidR="00C02D35" w:rsidRPr="00D0582F">
        <w:rPr>
          <w:sz w:val="26"/>
          <w:szCs w:val="26"/>
        </w:rPr>
        <w:t>á</w:t>
      </w:r>
      <w:r w:rsidR="00DF48AD" w:rsidRPr="00D0582F">
        <w:rPr>
          <w:sz w:val="26"/>
          <w:szCs w:val="26"/>
        </w:rPr>
        <w:t>ющия вы</w:t>
      </w:r>
      <w:r w:rsidRPr="00D0582F">
        <w:rPr>
          <w:sz w:val="26"/>
          <w:szCs w:val="26"/>
        </w:rPr>
        <w:t xml:space="preserve"> и чт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щия честн</w:t>
      </w:r>
      <w:proofErr w:type="spellStart"/>
      <w:r w:rsidR="00C02D35" w:rsidRPr="00D0582F">
        <w:rPr>
          <w:noProof w:val="0"/>
          <w:sz w:val="26"/>
          <w:szCs w:val="26"/>
        </w:rPr>
        <w:t>ý</w:t>
      </w:r>
      <w:r w:rsidRPr="00D0582F">
        <w:rPr>
          <w:noProof w:val="0"/>
          <w:sz w:val="26"/>
          <w:szCs w:val="26"/>
        </w:rPr>
        <w:t>ю</w:t>
      </w:r>
      <w:proofErr w:type="spellEnd"/>
      <w:r w:rsidRPr="00D0582F">
        <w:rPr>
          <w:sz w:val="26"/>
          <w:szCs w:val="26"/>
        </w:rPr>
        <w:t xml:space="preserve">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шу.</w:t>
      </w:r>
    </w:p>
    <w:p w:rsidR="00997881" w:rsidRPr="00D0582F" w:rsidRDefault="00997881" w:rsidP="00D0582F">
      <w:pPr>
        <w:pStyle w:val="a1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D0582F">
        <w:rPr>
          <w:color w:val="FF0000"/>
          <w:sz w:val="26"/>
          <w:szCs w:val="26"/>
        </w:rPr>
        <w:t>Слава, и ныне, праздника.</w:t>
      </w:r>
    </w:p>
    <w:p w:rsidR="00997881" w:rsidRPr="00D0582F" w:rsidRDefault="00997881" w:rsidP="00D0582F">
      <w:pPr>
        <w:pStyle w:val="a1"/>
        <w:spacing w:line="240" w:lineRule="auto"/>
        <w:ind w:firstLine="0"/>
        <w:jc w:val="center"/>
        <w:rPr>
          <w:color w:val="FF0000"/>
          <w:sz w:val="26"/>
          <w:szCs w:val="26"/>
        </w:rPr>
      </w:pPr>
    </w:p>
    <w:p w:rsidR="00DF48AD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 xml:space="preserve">На 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трени</w:t>
      </w:r>
    </w:p>
    <w:p w:rsidR="006D02AB" w:rsidRPr="00D0582F" w:rsidRDefault="00DF48AD" w:rsidP="00D0582F">
      <w:pPr>
        <w:pStyle w:val="a0"/>
        <w:spacing w:line="240" w:lineRule="auto"/>
        <w:ind w:firstLine="567"/>
        <w:jc w:val="both"/>
        <w:rPr>
          <w:sz w:val="26"/>
          <w:szCs w:val="26"/>
        </w:rPr>
      </w:pPr>
      <w:r w:rsidRPr="00D0582F">
        <w:rPr>
          <w:sz w:val="26"/>
          <w:szCs w:val="26"/>
        </w:rPr>
        <w:t>Н</w:t>
      </w:r>
      <w:r w:rsidR="006D02AB" w:rsidRPr="00D0582F">
        <w:rPr>
          <w:sz w:val="26"/>
          <w:szCs w:val="26"/>
        </w:rPr>
        <w:t>а Б</w:t>
      </w:r>
      <w:r w:rsidR="006D02AB" w:rsidRPr="00D0582F">
        <w:rPr>
          <w:color w:val="auto"/>
          <w:sz w:val="26"/>
          <w:szCs w:val="26"/>
        </w:rPr>
        <w:t>ог Госп</w:t>
      </w:r>
      <w:r w:rsidR="00C02D35" w:rsidRPr="00D0582F">
        <w:rPr>
          <w:color w:val="auto"/>
          <w:sz w:val="26"/>
          <w:szCs w:val="26"/>
        </w:rPr>
        <w:t>ó</w:t>
      </w:r>
      <w:r w:rsidR="006D02AB" w:rsidRPr="00D0582F">
        <w:rPr>
          <w:color w:val="auto"/>
          <w:sz w:val="26"/>
          <w:szCs w:val="26"/>
        </w:rPr>
        <w:t>дь</w:t>
      </w:r>
      <w:r w:rsidRPr="00D0582F">
        <w:rPr>
          <w:color w:val="auto"/>
          <w:sz w:val="26"/>
          <w:szCs w:val="26"/>
        </w:rPr>
        <w:t>:</w:t>
      </w:r>
      <w:r w:rsidR="006D02AB" w:rsidRPr="00D0582F">
        <w:rPr>
          <w:sz w:val="26"/>
          <w:szCs w:val="26"/>
        </w:rPr>
        <w:t xml:space="preserve"> троп</w:t>
      </w:r>
      <w:r w:rsidR="00C02D35" w:rsidRPr="00D0582F">
        <w:rPr>
          <w:sz w:val="26"/>
          <w:szCs w:val="26"/>
        </w:rPr>
        <w:t>á</w:t>
      </w:r>
      <w:r w:rsidR="006D02AB" w:rsidRPr="00D0582F">
        <w:rPr>
          <w:sz w:val="26"/>
          <w:szCs w:val="26"/>
        </w:rPr>
        <w:t>рь пр</w:t>
      </w:r>
      <w:r w:rsidR="00C02D35" w:rsidRPr="00D0582F">
        <w:rPr>
          <w:sz w:val="26"/>
          <w:szCs w:val="26"/>
        </w:rPr>
        <w:t>á</w:t>
      </w:r>
      <w:r w:rsidR="006D02AB" w:rsidRPr="00D0582F">
        <w:rPr>
          <w:sz w:val="26"/>
          <w:szCs w:val="26"/>
        </w:rPr>
        <w:t>здника</w:t>
      </w:r>
      <w:r w:rsidR="00106865" w:rsidRPr="00D0582F">
        <w:rPr>
          <w:sz w:val="26"/>
          <w:szCs w:val="26"/>
        </w:rPr>
        <w:t xml:space="preserve"> дважды</w:t>
      </w:r>
      <w:r w:rsidR="00BD104C" w:rsidRPr="00D0582F">
        <w:rPr>
          <w:sz w:val="26"/>
          <w:szCs w:val="26"/>
        </w:rPr>
        <w:t xml:space="preserve">. </w:t>
      </w:r>
      <w:r w:rsidR="006D02AB"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="006D02AB" w:rsidRPr="00D0582F">
        <w:rPr>
          <w:sz w:val="26"/>
          <w:szCs w:val="26"/>
        </w:rPr>
        <w:t>ва, препод</w:t>
      </w:r>
      <w:r w:rsidR="00C02D35" w:rsidRPr="00D0582F">
        <w:rPr>
          <w:sz w:val="26"/>
          <w:szCs w:val="26"/>
        </w:rPr>
        <w:t>ó</w:t>
      </w:r>
      <w:r w:rsidR="006D02AB" w:rsidRPr="00D0582F">
        <w:rPr>
          <w:sz w:val="26"/>
          <w:szCs w:val="26"/>
        </w:rPr>
        <w:t>бным</w:t>
      </w:r>
      <w:r w:rsidR="005A485E" w:rsidRPr="00D0582F">
        <w:rPr>
          <w:sz w:val="26"/>
          <w:szCs w:val="26"/>
        </w:rPr>
        <w:t>.</w:t>
      </w:r>
      <w:r w:rsidR="006D02AB" w:rsidRPr="00D0582F">
        <w:rPr>
          <w:sz w:val="26"/>
          <w:szCs w:val="26"/>
        </w:rPr>
        <w:t xml:space="preserve"> И н</w:t>
      </w:r>
      <w:r w:rsidR="00C02D35" w:rsidRPr="00D0582F">
        <w:rPr>
          <w:sz w:val="26"/>
          <w:szCs w:val="26"/>
        </w:rPr>
        <w:t>ы́</w:t>
      </w:r>
      <w:r w:rsidR="006D02AB"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="006D02AB" w:rsidRPr="00D0582F">
        <w:rPr>
          <w:sz w:val="26"/>
          <w:szCs w:val="26"/>
        </w:rPr>
        <w:t>здника.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 1-й стихол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гии сед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лен, глас 1: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Ж</w:t>
      </w:r>
      <w:r w:rsidRPr="00D0582F">
        <w:rPr>
          <w:sz w:val="26"/>
          <w:szCs w:val="26"/>
        </w:rPr>
        <w:t>ити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на 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благоч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стно сконч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сто сел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Свят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му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ху яви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</w:t>
      </w:r>
      <w:r w:rsidR="003B617B" w:rsidRPr="00D0582F">
        <w:rPr>
          <w:sz w:val="26"/>
          <w:szCs w:val="26"/>
        </w:rPr>
        <w:t xml:space="preserve">/ </w:t>
      </w:r>
      <w:r w:rsidR="00DF48AD" w:rsidRPr="00D0582F">
        <w:rPr>
          <w:sz w:val="26"/>
          <w:szCs w:val="26"/>
        </w:rPr>
        <w:t xml:space="preserve">и </w:t>
      </w:r>
      <w:r w:rsidRPr="00D0582F">
        <w:rPr>
          <w:sz w:val="26"/>
          <w:szCs w:val="26"/>
        </w:rPr>
        <w:t>просвещ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ете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 приходя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 честн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шим, </w:t>
      </w:r>
      <w:r w:rsidRPr="00D0582F">
        <w:rPr>
          <w:sz w:val="26"/>
          <w:szCs w:val="26"/>
        </w:rPr>
        <w:lastRenderedPageBreak/>
        <w:t>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ку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га,</w:t>
      </w:r>
      <w:r w:rsidR="003B617B" w:rsidRPr="00D0582F">
        <w:rPr>
          <w:sz w:val="26"/>
          <w:szCs w:val="26"/>
        </w:rPr>
        <w:t xml:space="preserve"> </w:t>
      </w:r>
      <w:proofErr w:type="spellStart"/>
      <w:r w:rsidR="000237EA" w:rsidRPr="00D0582F">
        <w:rPr>
          <w:noProof w:val="0"/>
          <w:sz w:val="26"/>
          <w:szCs w:val="26"/>
        </w:rPr>
        <w:t>б</w:t>
      </w:r>
      <w:r w:rsidR="000237EA" w:rsidRPr="00D0582F">
        <w:rPr>
          <w:sz w:val="26"/>
          <w:szCs w:val="26"/>
        </w:rPr>
        <w:t>огомýдрии</w:t>
      </w:r>
      <w:proofErr w:type="spellEnd"/>
      <w:r w:rsidR="000237EA" w:rsidRPr="00D0582F">
        <w:rPr>
          <w:sz w:val="26"/>
          <w:szCs w:val="26"/>
        </w:rPr>
        <w:t xml:space="preserve"> отцы́ Зоси́мо, Саввáтие и Гéрмане,/ </w:t>
      </w:r>
      <w:r w:rsidRPr="00D0582F">
        <w:rPr>
          <w:sz w:val="26"/>
          <w:szCs w:val="26"/>
        </w:rPr>
        <w:t>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зднующих всечестн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="000237EA" w:rsidRPr="00D0582F">
        <w:rPr>
          <w:sz w:val="26"/>
          <w:szCs w:val="26"/>
        </w:rPr>
        <w:t>шу</w:t>
      </w:r>
      <w:r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жды.</w:t>
      </w:r>
    </w:p>
    <w:p w:rsidR="00BD104C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</w:t>
      </w:r>
      <w:r w:rsidR="00BD104C"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 2-й стихол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гии сед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лен, глас 5: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стники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дни 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сньми почти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умертви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вшия вся прил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ги 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 тв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рдым и кр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пким терп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нием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посрами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вшия сопроти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внаго всю горд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ню.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</w:t>
      </w:r>
      <w:proofErr w:type="spellEnd"/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ловатися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  <w:r w:rsidRPr="00D0582F">
        <w:rPr>
          <w:sz w:val="26"/>
          <w:szCs w:val="26"/>
        </w:rPr>
        <w:tab/>
      </w:r>
      <w:r w:rsidRPr="00D0582F">
        <w:rPr>
          <w:color w:val="FF0000"/>
          <w:sz w:val="26"/>
          <w:szCs w:val="26"/>
        </w:rPr>
        <w:t>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жды.</w:t>
      </w:r>
    </w:p>
    <w:p w:rsidR="00BD104C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</w:t>
      </w:r>
      <w:r w:rsidR="00BD104C"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Велич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У</w:t>
      </w:r>
      <w:proofErr w:type="spellStart"/>
      <w:r w:rsidRPr="00D0582F">
        <w:rPr>
          <w:noProof w:val="0"/>
          <w:sz w:val="26"/>
          <w:szCs w:val="26"/>
        </w:rPr>
        <w:t>блаж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</w:t>
      </w:r>
      <w:proofErr w:type="spellEnd"/>
      <w:r w:rsidRPr="00D0582F">
        <w:rPr>
          <w:sz w:val="26"/>
          <w:szCs w:val="26"/>
        </w:rPr>
        <w:t xml:space="preserve"> вас,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чтим свят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наст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вницы мон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хов,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собес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дницы 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нгелов.</w:t>
      </w:r>
    </w:p>
    <w:p w:rsidR="006D02AB" w:rsidRPr="00D0582F" w:rsidRDefault="00BD104C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Псалóм и</w:t>
      </w:r>
      <w:r w:rsidR="006D02AB" w:rsidRPr="00D0582F">
        <w:rPr>
          <w:sz w:val="26"/>
          <w:szCs w:val="26"/>
        </w:rPr>
        <w:t>збр</w:t>
      </w:r>
      <w:r w:rsidR="00C02D35" w:rsidRPr="00D0582F">
        <w:rPr>
          <w:sz w:val="26"/>
          <w:szCs w:val="26"/>
        </w:rPr>
        <w:t>á</w:t>
      </w:r>
      <w:r w:rsidR="006D02AB" w:rsidRPr="00D0582F">
        <w:rPr>
          <w:sz w:val="26"/>
          <w:szCs w:val="26"/>
        </w:rPr>
        <w:t>нный: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noProof w:val="0"/>
          <w:color w:val="FF0000"/>
          <w:sz w:val="26"/>
          <w:szCs w:val="26"/>
        </w:rPr>
        <w:t>Т</w:t>
      </w:r>
      <w:r w:rsidRPr="00D0582F">
        <w:rPr>
          <w:sz w:val="26"/>
          <w:szCs w:val="26"/>
        </w:rPr>
        <w:t>ерпя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потерп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спода, и внят ми, и усл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ша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тву мою</w:t>
      </w:r>
      <w:r w:rsidR="00C02D35" w:rsidRPr="00D0582F">
        <w:rPr>
          <w:sz w:val="26"/>
          <w:szCs w:val="26"/>
        </w:rPr>
        <w:t>́</w:t>
      </w:r>
      <w:r w:rsidR="00BD104C"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ост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 на 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мени 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зе мои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 и испр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 стоп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моя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е удали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хся 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гая, и водвори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хся в пуст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ни.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У</w:t>
      </w: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бихся нея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сыти пуст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нней.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</w:t>
      </w:r>
      <w:r w:rsidRPr="00D0582F">
        <w:rPr>
          <w:sz w:val="26"/>
          <w:szCs w:val="26"/>
        </w:rPr>
        <w:t>дех, и бых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пти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ца ос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бящаяся на зде.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К</w:t>
      </w:r>
      <w:r w:rsidRPr="00D0582F">
        <w:rPr>
          <w:sz w:val="26"/>
          <w:szCs w:val="26"/>
        </w:rPr>
        <w:t>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на моя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изнемог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ста от пост</w:t>
      </w:r>
      <w:r w:rsidR="00C02D35" w:rsidRPr="00D0582F">
        <w:rPr>
          <w:sz w:val="26"/>
          <w:szCs w:val="26"/>
        </w:rPr>
        <w:t>á</w:t>
      </w:r>
      <w:r w:rsidR="00BD104C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 </w:t>
      </w:r>
      <w:r w:rsidR="00BD104C" w:rsidRPr="00D0582F">
        <w:rPr>
          <w:sz w:val="26"/>
          <w:szCs w:val="26"/>
        </w:rPr>
        <w:t>и</w:t>
      </w:r>
      <w:r w:rsidRPr="00D0582F">
        <w:rPr>
          <w:sz w:val="26"/>
          <w:szCs w:val="26"/>
        </w:rPr>
        <w:t xml:space="preserve"> плоть моя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измени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я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лез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ми мои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ми пост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лю мою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омоч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Я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sz w:val="26"/>
          <w:szCs w:val="26"/>
        </w:rPr>
        <w:t>ко обыд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ша мя пси мн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зи, сонм лук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вых одерж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мя.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Н</w:t>
      </w:r>
      <w:r w:rsidRPr="00D0582F">
        <w:rPr>
          <w:sz w:val="26"/>
          <w:szCs w:val="26"/>
        </w:rPr>
        <w:t>апряг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ша лук </w:t>
      </w:r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вой вещь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рьку</w:t>
      </w:r>
      <w:r w:rsidR="00E15CCA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 </w:t>
      </w:r>
      <w:r w:rsidR="00E15CCA" w:rsidRPr="00D0582F">
        <w:rPr>
          <w:sz w:val="26"/>
          <w:szCs w:val="26"/>
        </w:rPr>
        <w:t>с</w:t>
      </w:r>
      <w:r w:rsidRPr="00D0582F">
        <w:rPr>
          <w:sz w:val="26"/>
          <w:szCs w:val="26"/>
        </w:rPr>
        <w:t>остреля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в 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йных непор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чнаго.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редзр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 предо мн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 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ну,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одесн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мен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есть, да не подви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жуся.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си яз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цы обыд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ша мя, и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менем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дним противля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хся им.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</w:t>
      </w:r>
      <w:r w:rsidRPr="00D0582F">
        <w:rPr>
          <w:sz w:val="26"/>
          <w:szCs w:val="26"/>
        </w:rPr>
        <w:t>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дь, </w:t>
      </w:r>
      <w:proofErr w:type="spellStart"/>
      <w:r w:rsidRPr="00D0582F">
        <w:rPr>
          <w:noProof w:val="0"/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не дад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нас в лови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тву зуб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их</w:t>
      </w:r>
      <w:r w:rsidR="00E15CCA"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Pr="00D0582F">
        <w:rPr>
          <w:sz w:val="26"/>
          <w:szCs w:val="26"/>
        </w:rPr>
        <w:t>а испов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дятся Теб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споди, вся дел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Твоя</w:t>
      </w:r>
      <w:r w:rsidR="00C02D35" w:rsidRPr="00D0582F">
        <w:rPr>
          <w:sz w:val="26"/>
          <w:szCs w:val="26"/>
        </w:rPr>
        <w:t>́</w:t>
      </w:r>
      <w:r w:rsidR="00BD104C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 </w:t>
      </w:r>
      <w:r w:rsidR="00BD104C" w:rsidRPr="00D0582F">
        <w:rPr>
          <w:sz w:val="26"/>
          <w:szCs w:val="26"/>
        </w:rPr>
        <w:t>и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Твои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да благословя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 Тя.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 xml:space="preserve"> ув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дите,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удиви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бнаго Своег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 xml:space="preserve"> утруди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во век, и жив б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дет до конц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Х</w:t>
      </w:r>
      <w:r w:rsidRPr="00D0582F">
        <w:rPr>
          <w:sz w:val="26"/>
          <w:szCs w:val="26"/>
        </w:rPr>
        <w:t>рани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дь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бных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осхв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лятся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во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ве и возр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дуются на 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жах </w:t>
      </w:r>
      <w:proofErr w:type="spellStart"/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</w:t>
      </w:r>
      <w:proofErr w:type="spellEnd"/>
      <w:r w:rsidRPr="00D0582F">
        <w:rPr>
          <w:sz w:val="26"/>
          <w:szCs w:val="26"/>
        </w:rPr>
        <w:t>.</w:t>
      </w:r>
    </w:p>
    <w:p w:rsidR="00BD104C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Ч</w:t>
      </w:r>
      <w:r w:rsidRPr="00D0582F">
        <w:rPr>
          <w:sz w:val="26"/>
          <w:szCs w:val="26"/>
        </w:rPr>
        <w:t>естн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пред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сподем смерть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йте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</w:t>
      </w:r>
      <w:r w:rsidR="00E15CCA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бнии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, и испов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дайте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ни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, во всех 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дех чудес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не: </w:t>
      </w:r>
      <w:r w:rsidRPr="00D0582F">
        <w:rPr>
          <w:color w:val="FF0000"/>
          <w:sz w:val="26"/>
          <w:szCs w:val="26"/>
        </w:rPr>
        <w:t>А</w:t>
      </w:r>
      <w:r w:rsidRPr="00D0582F">
        <w:rPr>
          <w:sz w:val="26"/>
          <w:szCs w:val="26"/>
        </w:rPr>
        <w:t>ллил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и</w:t>
      </w:r>
      <w:r w:rsidR="00E15CCA" w:rsidRPr="00D0582F">
        <w:rPr>
          <w:sz w:val="26"/>
          <w:szCs w:val="26"/>
        </w:rPr>
        <w:t>а</w:t>
      </w:r>
      <w:r w:rsidRPr="00D0582F">
        <w:rPr>
          <w:sz w:val="26"/>
          <w:szCs w:val="26"/>
        </w:rPr>
        <w:t xml:space="preserve">, </w:t>
      </w:r>
      <w:r w:rsidRPr="00D0582F">
        <w:rPr>
          <w:color w:val="FF0000"/>
          <w:sz w:val="26"/>
          <w:szCs w:val="26"/>
        </w:rPr>
        <w:t>три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color w:val="FF0000"/>
          <w:sz w:val="26"/>
          <w:szCs w:val="26"/>
        </w:rPr>
        <w:t>жды.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 полиел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и сед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лен, глас 8: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Е</w:t>
      </w:r>
      <w:r w:rsidRPr="00D0582F">
        <w:rPr>
          <w:sz w:val="26"/>
          <w:szCs w:val="26"/>
        </w:rPr>
        <w:t>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, 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ннии, к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ственному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нию ум свой впери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тогд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ост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висте вся 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лу влек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щая мудров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 пуст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ню всели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 в морски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й 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стров,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же процвет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</w:t>
      </w:r>
      <w:r w:rsidR="00E15CCA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к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дри</w:t>
      </w:r>
      <w:r w:rsidRPr="00D0582F">
        <w:rPr>
          <w:noProof w:val="0"/>
          <w:sz w:val="26"/>
          <w:szCs w:val="26"/>
        </w:rPr>
        <w:t>,</w:t>
      </w:r>
      <w:r w:rsidRPr="00D0582F">
        <w:rPr>
          <w:sz w:val="26"/>
          <w:szCs w:val="26"/>
        </w:rPr>
        <w:t xml:space="preserve"> доброд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тельми прекр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искорени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 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 нем насади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 плод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</w:t>
      </w:r>
      <w:r w:rsidR="007056F7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 и пож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 рукоя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неот</w:t>
      </w:r>
      <w:r w:rsidR="005335A3" w:rsidRPr="00D0582F">
        <w:rPr>
          <w:sz w:val="26"/>
          <w:szCs w:val="26"/>
        </w:rPr>
        <w:t>ъ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млемо бог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тство на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</w:t>
      </w:r>
      <w:proofErr w:type="spellEnd"/>
      <w:r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согреш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ний оставл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под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щим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свят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="003B617B" w:rsidRPr="00D0582F">
        <w:rPr>
          <w:sz w:val="26"/>
          <w:szCs w:val="26"/>
        </w:rPr>
        <w:t xml:space="preserve">шу. </w:t>
      </w:r>
      <w:r w:rsidRPr="00D0582F">
        <w:rPr>
          <w:color w:val="FF0000"/>
          <w:sz w:val="26"/>
          <w:szCs w:val="26"/>
        </w:rPr>
        <w:t>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жды.</w:t>
      </w:r>
    </w:p>
    <w:p w:rsidR="00E15CCA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здника. </w:t>
      </w:r>
    </w:p>
    <w:p w:rsidR="006D02AB" w:rsidRPr="00D0582F" w:rsidRDefault="006D02AB" w:rsidP="00D0582F">
      <w:pPr>
        <w:pStyle w:val="a0"/>
        <w:spacing w:line="240" w:lineRule="auto"/>
        <w:ind w:firstLine="567"/>
        <w:jc w:val="both"/>
        <w:rPr>
          <w:sz w:val="26"/>
          <w:szCs w:val="26"/>
        </w:rPr>
      </w:pPr>
      <w:r w:rsidRPr="00D0582F">
        <w:rPr>
          <w:sz w:val="26"/>
          <w:szCs w:val="26"/>
        </w:rPr>
        <w:t>Степ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нна, 1-й антиф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 4-го гл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са.</w:t>
      </w:r>
      <w:r w:rsidR="007056F7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Проки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мен, глас 4: Ч</w:t>
      </w:r>
      <w:r w:rsidRPr="00D0582F">
        <w:rPr>
          <w:color w:val="auto"/>
          <w:sz w:val="26"/>
          <w:szCs w:val="26"/>
        </w:rPr>
        <w:t>естн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 xml:space="preserve"> пред Г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сподем</w:t>
      </w:r>
      <w:r w:rsidR="003B617B" w:rsidRPr="00D0582F">
        <w:rPr>
          <w:color w:val="auto"/>
          <w:sz w:val="26"/>
          <w:szCs w:val="26"/>
        </w:rPr>
        <w:t xml:space="preserve">/ </w:t>
      </w:r>
      <w:r w:rsidRPr="00D0582F">
        <w:rPr>
          <w:color w:val="auto"/>
          <w:sz w:val="26"/>
          <w:szCs w:val="26"/>
        </w:rPr>
        <w:t>смерть препод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 xml:space="preserve">бных </w:t>
      </w:r>
      <w:proofErr w:type="spellStart"/>
      <w:r w:rsidRPr="00D0582F">
        <w:rPr>
          <w:noProof w:val="0"/>
          <w:color w:val="auto"/>
          <w:sz w:val="26"/>
          <w:szCs w:val="26"/>
        </w:rPr>
        <w:t>Е</w:t>
      </w:r>
      <w:r w:rsidRPr="00D0582F">
        <w:rPr>
          <w:color w:val="auto"/>
          <w:sz w:val="26"/>
          <w:szCs w:val="26"/>
        </w:rPr>
        <w:t>г</w:t>
      </w:r>
      <w:r w:rsidR="00C02D35" w:rsidRPr="00D0582F">
        <w:rPr>
          <w:color w:val="auto"/>
          <w:sz w:val="26"/>
          <w:szCs w:val="26"/>
        </w:rPr>
        <w:t>ó</w:t>
      </w:r>
      <w:proofErr w:type="spellEnd"/>
      <w:r w:rsidRPr="00D0582F">
        <w:rPr>
          <w:color w:val="auto"/>
          <w:sz w:val="26"/>
          <w:szCs w:val="26"/>
        </w:rPr>
        <w:t>.</w:t>
      </w:r>
      <w:r w:rsidR="007056F7"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Стих: Ч</w:t>
      </w:r>
      <w:r w:rsidRPr="00D0582F">
        <w:rPr>
          <w:color w:val="auto"/>
          <w:sz w:val="26"/>
          <w:szCs w:val="26"/>
        </w:rPr>
        <w:t>то возд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м Г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сподеви о всех, я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же воздад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 xml:space="preserve"> ми</w:t>
      </w:r>
      <w:r w:rsidRPr="00D0582F">
        <w:rPr>
          <w:noProof w:val="0"/>
          <w:color w:val="auto"/>
          <w:sz w:val="26"/>
          <w:szCs w:val="26"/>
        </w:rPr>
        <w:t>?</w:t>
      </w:r>
      <w:r w:rsidR="007056F7" w:rsidRPr="00D0582F">
        <w:rPr>
          <w:noProof w:val="0"/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В</w:t>
      </w:r>
      <w:r w:rsidRPr="00D0582F">
        <w:rPr>
          <w:color w:val="auto"/>
          <w:sz w:val="26"/>
          <w:szCs w:val="26"/>
        </w:rPr>
        <w:t>ся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кое дых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ние:</w:t>
      </w:r>
      <w:r w:rsidR="007056F7"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нгелие от </w:t>
      </w:r>
      <w:proofErr w:type="spellStart"/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атф</w:t>
      </w:r>
      <w:r w:rsidR="00C02D35" w:rsidRPr="00D0582F">
        <w:rPr>
          <w:sz w:val="26"/>
          <w:szCs w:val="26"/>
        </w:rPr>
        <w:t>é</w:t>
      </w:r>
      <w:r w:rsidR="007056F7" w:rsidRPr="00D0582F">
        <w:rPr>
          <w:sz w:val="26"/>
          <w:szCs w:val="26"/>
        </w:rPr>
        <w:t>а</w:t>
      </w:r>
      <w:proofErr w:type="spellEnd"/>
      <w:r w:rsidRPr="00D0582F">
        <w:rPr>
          <w:sz w:val="26"/>
          <w:szCs w:val="26"/>
        </w:rPr>
        <w:t xml:space="preserve">, </w:t>
      </w:r>
      <w:proofErr w:type="spellStart"/>
      <w:r w:rsidRPr="00D0582F">
        <w:rPr>
          <w:sz w:val="26"/>
          <w:szCs w:val="26"/>
        </w:rPr>
        <w:t>за</w:t>
      </w:r>
      <w:r w:rsidRPr="00D0582F">
        <w:rPr>
          <w:noProof w:val="0"/>
          <w:sz w:val="26"/>
          <w:szCs w:val="26"/>
        </w:rPr>
        <w:t>ч</w:t>
      </w:r>
      <w:r w:rsidR="00C02D35" w:rsidRPr="00D0582F">
        <w:rPr>
          <w:noProof w:val="0"/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ло</w:t>
      </w:r>
      <w:proofErr w:type="spellEnd"/>
      <w:r w:rsidRPr="00D0582F">
        <w:rPr>
          <w:sz w:val="26"/>
          <w:szCs w:val="26"/>
        </w:rPr>
        <w:t xml:space="preserve"> 43.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 50-м псалм</w:t>
      </w:r>
      <w:r w:rsidR="00C02D35" w:rsidRPr="00D0582F">
        <w:rPr>
          <w:sz w:val="26"/>
          <w:szCs w:val="26"/>
        </w:rPr>
        <w:t>é</w:t>
      </w:r>
      <w:r w:rsidR="007056F7" w:rsidRPr="00D0582F">
        <w:rPr>
          <w:sz w:val="26"/>
          <w:szCs w:val="26"/>
        </w:rPr>
        <w:t xml:space="preserve"> с</w:t>
      </w:r>
      <w:r w:rsidRPr="00D0582F">
        <w:rPr>
          <w:sz w:val="26"/>
          <w:szCs w:val="26"/>
        </w:rPr>
        <w:t>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ра, глас 6: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слух свой смир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нно 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нгелию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ву приклони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="000237EA" w:rsidRPr="00D0582F">
        <w:rPr>
          <w:sz w:val="26"/>
          <w:szCs w:val="26"/>
        </w:rPr>
        <w:t>з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ние от </w:t>
      </w:r>
      <w:proofErr w:type="spellStart"/>
      <w:r w:rsidRPr="00D0582F">
        <w:rPr>
          <w:noProof w:val="0"/>
          <w:sz w:val="26"/>
          <w:szCs w:val="26"/>
        </w:rPr>
        <w:t>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шняго</w:t>
      </w:r>
      <w:proofErr w:type="spellEnd"/>
      <w:r w:rsidRPr="00D0582F">
        <w:rPr>
          <w:sz w:val="26"/>
          <w:szCs w:val="26"/>
        </w:rPr>
        <w:t xml:space="preserve"> во 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тели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сныя</w:t>
      </w:r>
      <w:proofErr w:type="spellEnd"/>
      <w:r w:rsidRPr="00D0582F">
        <w:rPr>
          <w:sz w:val="26"/>
          <w:szCs w:val="26"/>
        </w:rPr>
        <w:t xml:space="preserve">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7056F7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 xml:space="preserve">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рно посл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дующе,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ра кр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сная во ум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ты вмени</w:t>
      </w:r>
      <w:r w:rsidR="00C02D35" w:rsidRPr="00D0582F">
        <w:rPr>
          <w:sz w:val="26"/>
          <w:szCs w:val="26"/>
        </w:rPr>
        <w:t>́</w:t>
      </w:r>
      <w:r w:rsidR="007056F7" w:rsidRPr="00D0582F">
        <w:rPr>
          <w:sz w:val="26"/>
          <w:szCs w:val="26"/>
        </w:rPr>
        <w:t>ст</w:t>
      </w:r>
      <w:r w:rsidRPr="00D0582F">
        <w:rPr>
          <w:sz w:val="26"/>
          <w:szCs w:val="26"/>
        </w:rPr>
        <w:t>е</w:t>
      </w:r>
      <w:r w:rsidR="003B617B" w:rsidRPr="00D0582F">
        <w:rPr>
          <w:sz w:val="26"/>
          <w:szCs w:val="26"/>
        </w:rPr>
        <w:t>/</w:t>
      </w:r>
      <w:r w:rsidR="007056F7" w:rsidRPr="00D0582F">
        <w:rPr>
          <w:sz w:val="26"/>
          <w:szCs w:val="26"/>
        </w:rPr>
        <w:t xml:space="preserve"> и</w:t>
      </w:r>
      <w:r w:rsidR="003B617B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ныя добр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ты вождел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сте Христ</w:t>
      </w:r>
      <w:r w:rsidR="00C02D35" w:rsidRPr="00D0582F">
        <w:rPr>
          <w:sz w:val="26"/>
          <w:szCs w:val="26"/>
        </w:rPr>
        <w:t>á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прил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жно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низпосл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рови мир и </w:t>
      </w:r>
      <w:proofErr w:type="spellStart"/>
      <w:r w:rsidRPr="00D0582F">
        <w:rPr>
          <w:noProof w:val="0"/>
          <w:sz w:val="26"/>
          <w:szCs w:val="26"/>
        </w:rPr>
        <w:t>Ц</w:t>
      </w:r>
      <w:r w:rsidR="00C02D35" w:rsidRPr="00D0582F">
        <w:rPr>
          <w:b/>
          <w:sz w:val="26"/>
          <w:szCs w:val="26"/>
        </w:rPr>
        <w:t>é</w:t>
      </w:r>
      <w:r w:rsidRPr="00D0582F">
        <w:rPr>
          <w:sz w:val="26"/>
          <w:szCs w:val="26"/>
        </w:rPr>
        <w:t>рквам</w:t>
      </w:r>
      <w:proofErr w:type="spellEnd"/>
      <w:r w:rsidRPr="00D0582F">
        <w:rPr>
          <w:sz w:val="26"/>
          <w:szCs w:val="26"/>
        </w:rPr>
        <w:t xml:space="preserve"> едином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слие,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стран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шей на враги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одол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тии 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шея единод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шие и смиренном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лию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лость.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Кан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на два: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со ирмос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м на 6, ирм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с по 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</w:t>
      </w:r>
      <w:r w:rsidRPr="00D0582F">
        <w:rPr>
          <w:noProof w:val="0"/>
          <w:color w:val="FF0000"/>
          <w:sz w:val="26"/>
          <w:szCs w:val="26"/>
        </w:rPr>
        <w:t>;</w:t>
      </w:r>
      <w:r w:rsidRPr="00D0582F">
        <w:rPr>
          <w:color w:val="FF0000"/>
          <w:sz w:val="26"/>
          <w:szCs w:val="26"/>
        </w:rPr>
        <w:t xml:space="preserve"> и препод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бным отц</w:t>
      </w:r>
      <w:r w:rsidR="00C02D35" w:rsidRPr="00D0582F">
        <w:rPr>
          <w:color w:val="FF0000"/>
          <w:sz w:val="26"/>
          <w:szCs w:val="26"/>
        </w:rPr>
        <w:t>é</w:t>
      </w:r>
      <w:r w:rsidRPr="00D0582F">
        <w:rPr>
          <w:color w:val="FF0000"/>
          <w:sz w:val="26"/>
          <w:szCs w:val="26"/>
        </w:rPr>
        <w:t>м, на 8. Катав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сия, глас 4: Л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цы </w:t>
      </w:r>
      <w:proofErr w:type="spellStart"/>
      <w:r w:rsidRPr="00D0582F">
        <w:rPr>
          <w:noProof w:val="0"/>
          <w:sz w:val="26"/>
          <w:szCs w:val="26"/>
        </w:rPr>
        <w:t>и</w:t>
      </w:r>
      <w:r w:rsidRPr="00D0582F">
        <w:rPr>
          <w:sz w:val="26"/>
          <w:szCs w:val="26"/>
        </w:rPr>
        <w:t>зр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ильтестии</w:t>
      </w:r>
      <w:proofErr w:type="spellEnd"/>
      <w:r w:rsidRPr="00D0582F">
        <w:rPr>
          <w:sz w:val="26"/>
          <w:szCs w:val="26"/>
        </w:rPr>
        <w:t>: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Кан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2.</w:t>
      </w:r>
    </w:p>
    <w:p w:rsidR="007056F7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1</w:t>
      </w:r>
    </w:p>
    <w:p w:rsidR="006D02AB" w:rsidRPr="00D0582F" w:rsidRDefault="006D02AB" w:rsidP="00D0582F">
      <w:pPr>
        <w:pStyle w:val="a0"/>
        <w:spacing w:line="240" w:lineRule="auto"/>
        <w:ind w:firstLine="567"/>
        <w:jc w:val="both"/>
        <w:rPr>
          <w:i/>
          <w:sz w:val="26"/>
          <w:szCs w:val="26"/>
        </w:rPr>
      </w:pPr>
      <w:r w:rsidRPr="00D0582F">
        <w:rPr>
          <w:sz w:val="26"/>
          <w:szCs w:val="26"/>
        </w:rPr>
        <w:t>Ирм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с:</w:t>
      </w:r>
      <w:r w:rsidR="007056F7" w:rsidRPr="00D0582F">
        <w:rPr>
          <w:sz w:val="26"/>
          <w:szCs w:val="26"/>
        </w:rPr>
        <w:t xml:space="preserve"> </w:t>
      </w:r>
      <w:r w:rsidRPr="00D0582F">
        <w:rPr>
          <w:i/>
          <w:sz w:val="26"/>
          <w:szCs w:val="26"/>
        </w:rPr>
        <w:t>Г</w:t>
      </w:r>
      <w:r w:rsidRPr="00D0582F">
        <w:rPr>
          <w:i/>
          <w:color w:val="auto"/>
          <w:sz w:val="26"/>
          <w:szCs w:val="26"/>
        </w:rPr>
        <w:t>ряди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те, лю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дие,</w:t>
      </w:r>
      <w:r w:rsidR="003B617B" w:rsidRPr="00D0582F">
        <w:rPr>
          <w:i/>
          <w:color w:val="auto"/>
          <w:sz w:val="26"/>
          <w:szCs w:val="26"/>
        </w:rPr>
        <w:t xml:space="preserve">/ </w:t>
      </w:r>
      <w:r w:rsidRPr="00D0582F">
        <w:rPr>
          <w:i/>
          <w:color w:val="auto"/>
          <w:sz w:val="26"/>
          <w:szCs w:val="26"/>
        </w:rPr>
        <w:t>пои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м песнь Христ</w:t>
      </w:r>
      <w:r w:rsidR="00C02D35" w:rsidRPr="00D0582F">
        <w:rPr>
          <w:i/>
          <w:color w:val="auto"/>
          <w:sz w:val="26"/>
          <w:szCs w:val="26"/>
        </w:rPr>
        <w:t>ý</w:t>
      </w:r>
      <w:r w:rsidRPr="00D0582F">
        <w:rPr>
          <w:i/>
          <w:color w:val="auto"/>
          <w:sz w:val="26"/>
          <w:szCs w:val="26"/>
        </w:rPr>
        <w:t xml:space="preserve"> Б</w:t>
      </w:r>
      <w:r w:rsidR="00C02D35" w:rsidRPr="00D0582F">
        <w:rPr>
          <w:i/>
          <w:color w:val="auto"/>
          <w:sz w:val="26"/>
          <w:szCs w:val="26"/>
        </w:rPr>
        <w:t>ó</w:t>
      </w:r>
      <w:r w:rsidRPr="00D0582F">
        <w:rPr>
          <w:i/>
          <w:color w:val="auto"/>
          <w:sz w:val="26"/>
          <w:szCs w:val="26"/>
        </w:rPr>
        <w:t>гу,</w:t>
      </w:r>
      <w:r w:rsidR="003B617B" w:rsidRPr="00D0582F">
        <w:rPr>
          <w:i/>
          <w:color w:val="auto"/>
          <w:sz w:val="26"/>
          <w:szCs w:val="26"/>
        </w:rPr>
        <w:t xml:space="preserve">/ </w:t>
      </w:r>
      <w:r w:rsidRPr="00D0582F">
        <w:rPr>
          <w:i/>
          <w:color w:val="auto"/>
          <w:sz w:val="26"/>
          <w:szCs w:val="26"/>
        </w:rPr>
        <w:t>разд</w:t>
      </w:r>
      <w:r w:rsidR="00C02D35" w:rsidRPr="00D0582F">
        <w:rPr>
          <w:i/>
          <w:color w:val="auto"/>
          <w:sz w:val="26"/>
          <w:szCs w:val="26"/>
        </w:rPr>
        <w:t>é</w:t>
      </w:r>
      <w:r w:rsidRPr="00D0582F">
        <w:rPr>
          <w:i/>
          <w:color w:val="auto"/>
          <w:sz w:val="26"/>
          <w:szCs w:val="26"/>
        </w:rPr>
        <w:t>льшему м</w:t>
      </w:r>
      <w:r w:rsidR="00C02D35" w:rsidRPr="00D0582F">
        <w:rPr>
          <w:i/>
          <w:color w:val="auto"/>
          <w:sz w:val="26"/>
          <w:szCs w:val="26"/>
        </w:rPr>
        <w:t>ó</w:t>
      </w:r>
      <w:r w:rsidRPr="00D0582F">
        <w:rPr>
          <w:i/>
          <w:color w:val="auto"/>
          <w:sz w:val="26"/>
          <w:szCs w:val="26"/>
        </w:rPr>
        <w:t>ре и наст</w:t>
      </w:r>
      <w:r w:rsidR="00C02D35" w:rsidRPr="00D0582F">
        <w:rPr>
          <w:i/>
          <w:color w:val="auto"/>
          <w:sz w:val="26"/>
          <w:szCs w:val="26"/>
        </w:rPr>
        <w:t>á</w:t>
      </w:r>
      <w:r w:rsidRPr="00D0582F">
        <w:rPr>
          <w:i/>
          <w:color w:val="auto"/>
          <w:sz w:val="26"/>
          <w:szCs w:val="26"/>
        </w:rPr>
        <w:t>вльшему лю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ди,</w:t>
      </w:r>
      <w:r w:rsidR="003B617B" w:rsidRPr="00D0582F">
        <w:rPr>
          <w:i/>
          <w:color w:val="auto"/>
          <w:sz w:val="26"/>
          <w:szCs w:val="26"/>
        </w:rPr>
        <w:t xml:space="preserve">/ </w:t>
      </w:r>
      <w:r w:rsidRPr="00D0582F">
        <w:rPr>
          <w:i/>
          <w:color w:val="auto"/>
          <w:sz w:val="26"/>
          <w:szCs w:val="26"/>
        </w:rPr>
        <w:t>я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же извед</w:t>
      </w:r>
      <w:r w:rsidR="00C02D35" w:rsidRPr="00D0582F">
        <w:rPr>
          <w:i/>
          <w:color w:val="auto"/>
          <w:sz w:val="26"/>
          <w:szCs w:val="26"/>
        </w:rPr>
        <w:t>é</w:t>
      </w:r>
      <w:r w:rsidRPr="00D0582F">
        <w:rPr>
          <w:i/>
          <w:color w:val="auto"/>
          <w:sz w:val="26"/>
          <w:szCs w:val="26"/>
        </w:rPr>
        <w:t xml:space="preserve"> из раб</w:t>
      </w:r>
      <w:r w:rsidR="00C02D35" w:rsidRPr="00D0582F">
        <w:rPr>
          <w:i/>
          <w:color w:val="auto"/>
          <w:sz w:val="26"/>
          <w:szCs w:val="26"/>
        </w:rPr>
        <w:t>ó</w:t>
      </w:r>
      <w:r w:rsidRPr="00D0582F">
        <w:rPr>
          <w:i/>
          <w:color w:val="auto"/>
          <w:sz w:val="26"/>
          <w:szCs w:val="26"/>
        </w:rPr>
        <w:t>ты еги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петския,</w:t>
      </w:r>
      <w:r w:rsidR="003B617B" w:rsidRPr="00D0582F">
        <w:rPr>
          <w:i/>
          <w:color w:val="auto"/>
          <w:sz w:val="26"/>
          <w:szCs w:val="26"/>
        </w:rPr>
        <w:t xml:space="preserve">/ </w:t>
      </w:r>
      <w:r w:rsidRPr="00D0582F">
        <w:rPr>
          <w:i/>
          <w:color w:val="auto"/>
          <w:sz w:val="26"/>
          <w:szCs w:val="26"/>
        </w:rPr>
        <w:t>я</w:t>
      </w:r>
      <w:r w:rsidR="00C02D35" w:rsidRPr="00D0582F">
        <w:rPr>
          <w:i/>
          <w:color w:val="auto"/>
          <w:sz w:val="26"/>
          <w:szCs w:val="26"/>
        </w:rPr>
        <w:t>́</w:t>
      </w:r>
      <w:r w:rsidRPr="00D0582F">
        <w:rPr>
          <w:i/>
          <w:color w:val="auto"/>
          <w:sz w:val="26"/>
          <w:szCs w:val="26"/>
        </w:rPr>
        <w:t>ко просл</w:t>
      </w:r>
      <w:r w:rsidR="00C02D35" w:rsidRPr="00D0582F">
        <w:rPr>
          <w:i/>
          <w:color w:val="auto"/>
          <w:sz w:val="26"/>
          <w:szCs w:val="26"/>
        </w:rPr>
        <w:t>á</w:t>
      </w:r>
      <w:r w:rsidRPr="00D0582F">
        <w:rPr>
          <w:i/>
          <w:color w:val="auto"/>
          <w:sz w:val="26"/>
          <w:szCs w:val="26"/>
        </w:rPr>
        <w:t>вися.</w:t>
      </w:r>
    </w:p>
    <w:p w:rsidR="006D02AB" w:rsidRPr="00D0582F" w:rsidRDefault="006D02AB" w:rsidP="00D0582F">
      <w:pPr>
        <w:pStyle w:val="af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Прип</w:t>
      </w:r>
      <w:r w:rsidR="00C02D35" w:rsidRPr="00D0582F">
        <w:rPr>
          <w:color w:val="FF0000"/>
          <w:sz w:val="26"/>
          <w:szCs w:val="26"/>
        </w:rPr>
        <w:t>é</w:t>
      </w:r>
      <w:r w:rsidRPr="00D0582F">
        <w:rPr>
          <w:color w:val="FF0000"/>
          <w:sz w:val="26"/>
          <w:szCs w:val="26"/>
        </w:rPr>
        <w:t>в: П</w:t>
      </w:r>
      <w:r w:rsidRPr="00D0582F">
        <w:rPr>
          <w:sz w:val="26"/>
          <w:szCs w:val="26"/>
        </w:rPr>
        <w:t>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о нас.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росвещ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нием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рис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лнечнаго</w:t>
      </w:r>
      <w:proofErr w:type="spellEnd"/>
      <w:r w:rsidRPr="00D0582F">
        <w:rPr>
          <w:sz w:val="26"/>
          <w:szCs w:val="26"/>
        </w:rPr>
        <w:t xml:space="preserve"> Божеств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озари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вшеся,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ла яви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 осияв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юща всю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ду: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тем и нас</w:t>
      </w:r>
      <w:r w:rsidR="0089781A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страст</w:t>
      </w:r>
      <w:r w:rsidR="000237EA" w:rsidRPr="00D0582F">
        <w:rPr>
          <w:sz w:val="26"/>
          <w:szCs w:val="26"/>
        </w:rPr>
        <w:t>ьми</w:t>
      </w:r>
      <w:r w:rsidRPr="00D0582F">
        <w:rPr>
          <w:sz w:val="26"/>
          <w:szCs w:val="26"/>
        </w:rPr>
        <w:t xml:space="preserve"> омрач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просвещ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нием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 озари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помоли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щаго получи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спас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том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ственныя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 просвещ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еми,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рно светон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сную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торжеств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ющих 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от тьмы грех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вныя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шими,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изб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вите.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="00C02D35" w:rsidRPr="00D0582F">
        <w:rPr>
          <w:sz w:val="26"/>
          <w:szCs w:val="26"/>
        </w:rPr>
        <w:t>ý</w:t>
      </w:r>
      <w:proofErr w:type="spellStart"/>
      <w:r w:rsidRPr="00D0582F">
        <w:rPr>
          <w:noProof w:val="0"/>
          <w:sz w:val="26"/>
          <w:szCs w:val="26"/>
        </w:rPr>
        <w:t>х</w:t>
      </w:r>
      <w:r w:rsidRPr="00D0582F">
        <w:rPr>
          <w:sz w:val="26"/>
          <w:szCs w:val="26"/>
        </w:rPr>
        <w:t>у</w:t>
      </w:r>
      <w:proofErr w:type="spellEnd"/>
      <w:r w:rsidRPr="00D0582F">
        <w:rPr>
          <w:sz w:val="26"/>
          <w:szCs w:val="26"/>
        </w:rPr>
        <w:t xml:space="preserve"> Свят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му хр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ми,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дрии,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к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 xml:space="preserve"> все </w:t>
      </w:r>
      <w:proofErr w:type="spellStart"/>
      <w:r w:rsidRPr="00D0582F">
        <w:rPr>
          <w:sz w:val="26"/>
          <w:szCs w:val="26"/>
        </w:rPr>
        <w:t>д</w:t>
      </w:r>
      <w:r w:rsidRPr="00D0582F">
        <w:rPr>
          <w:noProof w:val="0"/>
          <w:sz w:val="26"/>
          <w:szCs w:val="26"/>
        </w:rPr>
        <w:t>ух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вное</w:t>
      </w:r>
      <w:proofErr w:type="spellEnd"/>
      <w:r w:rsidRPr="00D0582F">
        <w:rPr>
          <w:sz w:val="26"/>
          <w:szCs w:val="26"/>
        </w:rPr>
        <w:t xml:space="preserve">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 обрати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 кр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тких 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млю насл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довасте</w:t>
      </w:r>
      <w:r w:rsidR="000170AB"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r w:rsidR="000170AB" w:rsidRPr="00D0582F">
        <w:rPr>
          <w:sz w:val="26"/>
          <w:szCs w:val="26"/>
        </w:rPr>
        <w:t xml:space="preserve">Темже </w:t>
      </w:r>
      <w:r w:rsidR="000237EA" w:rsidRPr="00D0582F">
        <w:rPr>
          <w:sz w:val="26"/>
          <w:szCs w:val="26"/>
        </w:rPr>
        <w:t xml:space="preserve">бýрю </w:t>
      </w:r>
      <w:r w:rsidRPr="00D0582F">
        <w:rPr>
          <w:sz w:val="26"/>
          <w:szCs w:val="26"/>
        </w:rPr>
        <w:t>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</w:t>
      </w:r>
      <w:r w:rsidR="000237EA" w:rsidRPr="00D0582F">
        <w:rPr>
          <w:sz w:val="26"/>
          <w:szCs w:val="26"/>
        </w:rPr>
        <w:t>ей наших укроти́те</w:t>
      </w:r>
      <w:r w:rsidRPr="00D0582F">
        <w:rPr>
          <w:sz w:val="26"/>
          <w:szCs w:val="26"/>
        </w:rPr>
        <w:t>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да в тишин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ственней</w:t>
      </w:r>
      <w:proofErr w:type="spellEnd"/>
      <w:r w:rsidRPr="00D0582F">
        <w:rPr>
          <w:sz w:val="26"/>
          <w:szCs w:val="26"/>
        </w:rPr>
        <w:t xml:space="preserve"> песносл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п</w:t>
      </w:r>
      <w:r w:rsidR="00C02D35" w:rsidRPr="00D0582F">
        <w:rPr>
          <w:sz w:val="26"/>
          <w:szCs w:val="26"/>
        </w:rPr>
        <w:t>ó</w:t>
      </w:r>
      <w:r w:rsidR="003B617B" w:rsidRPr="00D0582F">
        <w:rPr>
          <w:sz w:val="26"/>
          <w:szCs w:val="26"/>
        </w:rPr>
        <w:t>двиги.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Л</w:t>
      </w:r>
      <w:r w:rsidRPr="00D0582F">
        <w:rPr>
          <w:sz w:val="26"/>
          <w:szCs w:val="26"/>
        </w:rPr>
        <w:t>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тыми 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нав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ты обурев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емь есмь, </w:t>
      </w:r>
      <w:proofErr w:type="spellStart"/>
      <w:r w:rsidRPr="00D0582F">
        <w:rPr>
          <w:noProof w:val="0"/>
          <w:sz w:val="26"/>
          <w:szCs w:val="26"/>
        </w:rPr>
        <w:t>О</w:t>
      </w:r>
      <w:r w:rsidRPr="00D0582F">
        <w:rPr>
          <w:sz w:val="26"/>
          <w:szCs w:val="26"/>
        </w:rPr>
        <w:t>трокови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це</w:t>
      </w:r>
      <w:proofErr w:type="spellEnd"/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прил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ги грех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вными погруж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емь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 Твоем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ному 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хому и невл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емому прист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нищу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прибег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ю,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тая</w:t>
      </w:r>
      <w:proofErr w:type="spellEnd"/>
      <w:r w:rsidRPr="00D0582F">
        <w:rPr>
          <w:sz w:val="26"/>
          <w:szCs w:val="26"/>
        </w:rPr>
        <w:t>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ущ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дривши спаси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мя, Приснод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во.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 xml:space="preserve">Песнь 3 </w:t>
      </w:r>
    </w:p>
    <w:p w:rsidR="006D02AB" w:rsidRPr="00D0582F" w:rsidRDefault="0089781A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>Ирмóс:</w:t>
      </w:r>
      <w:r w:rsidR="000A60B4" w:rsidRPr="00D0582F">
        <w:rPr>
          <w:color w:val="FF0000"/>
          <w:szCs w:val="26"/>
        </w:rPr>
        <w:t xml:space="preserve"> </w:t>
      </w:r>
      <w:r w:rsidR="006D02AB" w:rsidRPr="00D0582F">
        <w:rPr>
          <w:color w:val="FF0000"/>
          <w:szCs w:val="26"/>
        </w:rPr>
        <w:t>Н</w:t>
      </w:r>
      <w:r w:rsidR="006D02AB" w:rsidRPr="00D0582F">
        <w:rPr>
          <w:szCs w:val="26"/>
        </w:rPr>
        <w:t>а к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мени мя в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ры утверди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в,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разшири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л еси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уст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 моя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на враги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моя</w:t>
      </w:r>
      <w:r w:rsidRPr="00D0582F">
        <w:rPr>
          <w:szCs w:val="26"/>
        </w:rPr>
        <w:t>,</w:t>
      </w:r>
      <w:r w:rsidR="003B617B" w:rsidRPr="00D0582F">
        <w:rPr>
          <w:szCs w:val="26"/>
        </w:rPr>
        <w:t xml:space="preserve">/ </w:t>
      </w:r>
      <w:r w:rsidRPr="00D0582F">
        <w:rPr>
          <w:noProof w:val="0"/>
          <w:szCs w:val="26"/>
        </w:rPr>
        <w:t>в</w:t>
      </w:r>
      <w:r w:rsidR="006D02AB" w:rsidRPr="00D0582F">
        <w:rPr>
          <w:szCs w:val="26"/>
        </w:rPr>
        <w:t>озвесели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бо ся дух мой,</w:t>
      </w:r>
      <w:r w:rsidR="003B617B" w:rsidRPr="00D0582F">
        <w:rPr>
          <w:szCs w:val="26"/>
        </w:rPr>
        <w:t xml:space="preserve"> </w:t>
      </w:r>
      <w:r w:rsidR="006D02AB" w:rsidRPr="00D0582F">
        <w:rPr>
          <w:szCs w:val="26"/>
        </w:rPr>
        <w:t>внегд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 п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ти: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 xml:space="preserve">несть </w:t>
      </w:r>
      <w:r w:rsidR="000A60B4" w:rsidRPr="00D0582F">
        <w:rPr>
          <w:szCs w:val="26"/>
        </w:rPr>
        <w:t>с</w:t>
      </w:r>
      <w:r w:rsidR="006D02AB" w:rsidRPr="00D0582F">
        <w:rPr>
          <w:szCs w:val="26"/>
        </w:rPr>
        <w:t>вят, 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коже Бог наш,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и несть пр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веден, п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че Теб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, 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споди.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ысот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 смир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украш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все </w:t>
      </w:r>
      <w:r w:rsidR="00C02D35" w:rsidRPr="00D0582F">
        <w:rPr>
          <w:strike/>
          <w:sz w:val="26"/>
          <w:szCs w:val="26"/>
        </w:rPr>
        <w:t>ý</w:t>
      </w:r>
      <w:r w:rsidRPr="00D0582F">
        <w:rPr>
          <w:strike/>
          <w:sz w:val="26"/>
          <w:szCs w:val="26"/>
        </w:rPr>
        <w:t>бо</w:t>
      </w:r>
      <w:r w:rsidRPr="00D0582F">
        <w:rPr>
          <w:sz w:val="26"/>
          <w:szCs w:val="26"/>
        </w:rPr>
        <w:t xml:space="preserve">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 ко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це своем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простр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ростная же движ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на враги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вооружи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со изря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дными 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лы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ми, пост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и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твами.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тей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 вост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ния кр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пким пощ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нием,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умертви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телище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чне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умоли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изб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витися скорб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и мучи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тельства 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 притек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ющим к вам,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ща споспешеств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ющу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ственную</w:t>
      </w:r>
      <w:proofErr w:type="spellEnd"/>
      <w:r w:rsidRPr="00D0582F">
        <w:rPr>
          <w:sz w:val="26"/>
          <w:szCs w:val="26"/>
        </w:rPr>
        <w:t xml:space="preserve">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исцел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 безчи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сленная источ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ют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ша,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отгоня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ют от челов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к бол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зни тел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сныя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душ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вныя 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сти врач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ют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шими, всечестни</w:t>
      </w:r>
      <w:r w:rsidR="00C02D35" w:rsidRPr="00D0582F">
        <w:rPr>
          <w:sz w:val="26"/>
          <w:szCs w:val="26"/>
        </w:rPr>
        <w:t>́</w:t>
      </w:r>
      <w:r w:rsidR="003B617B" w:rsidRPr="00D0582F">
        <w:rPr>
          <w:sz w:val="26"/>
          <w:szCs w:val="26"/>
        </w:rPr>
        <w:t>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Т</w:t>
      </w:r>
      <w:r w:rsidRPr="00D0582F">
        <w:rPr>
          <w:sz w:val="26"/>
          <w:szCs w:val="26"/>
        </w:rPr>
        <w:t>ружд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 мя б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ря грех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вная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возмущ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безм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стных помышл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ний: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умилос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рдися,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сенепор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чная</w:t>
      </w:r>
      <w:proofErr w:type="spellEnd"/>
      <w:r w:rsidRPr="00D0582F">
        <w:rPr>
          <w:sz w:val="26"/>
          <w:szCs w:val="26"/>
        </w:rPr>
        <w:t>, и р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ку ми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мощи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ко </w:t>
      </w:r>
      <w:proofErr w:type="spellStart"/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лостива</w:t>
      </w:r>
      <w:proofErr w:type="spellEnd"/>
      <w:r w:rsidRPr="00D0582F">
        <w:rPr>
          <w:sz w:val="26"/>
          <w:szCs w:val="26"/>
        </w:rPr>
        <w:t xml:space="preserve"> простри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да сп</w:t>
      </w:r>
      <w:r w:rsidR="004A569F" w:rsidRPr="00D0582F">
        <w:rPr>
          <w:sz w:val="26"/>
          <w:szCs w:val="26"/>
        </w:rPr>
        <w:t>а</w:t>
      </w:r>
      <w:r w:rsidRPr="00D0582F">
        <w:rPr>
          <w:sz w:val="26"/>
          <w:szCs w:val="26"/>
        </w:rPr>
        <w:t>с</w:t>
      </w:r>
      <w:r w:rsidR="00D453BC" w:rsidRPr="00D0582F">
        <w:rPr>
          <w:sz w:val="26"/>
          <w:szCs w:val="26"/>
        </w:rPr>
        <w:t>ен</w:t>
      </w:r>
      <w:r w:rsidRPr="00D0582F">
        <w:rPr>
          <w:sz w:val="26"/>
          <w:szCs w:val="26"/>
        </w:rPr>
        <w:t xml:space="preserve"> велич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 Тя.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Конд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к </w:t>
      </w:r>
      <w:r w:rsidR="00BD104C" w:rsidRPr="00D0582F">
        <w:rPr>
          <w:sz w:val="26"/>
          <w:szCs w:val="26"/>
        </w:rPr>
        <w:t xml:space="preserve">и икос </w:t>
      </w:r>
      <w:r w:rsidRPr="00D0582F">
        <w:rPr>
          <w:sz w:val="26"/>
          <w:szCs w:val="26"/>
        </w:rPr>
        <w:t>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</w:t>
      </w:r>
      <w:r w:rsidR="00BD104C"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Сед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лен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4: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Ж</w:t>
      </w:r>
      <w:r w:rsidRPr="00D0582F">
        <w:rPr>
          <w:sz w:val="26"/>
          <w:szCs w:val="26"/>
        </w:rPr>
        <w:t>ит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йское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ре 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нием безб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дно препл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ко прист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нищу м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сленному безстр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стия</w:t>
      </w:r>
      <w:r w:rsidR="0089781A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дующеся</w:t>
      </w:r>
      <w:r w:rsidR="0089781A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доид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</w:t>
      </w:r>
      <w:proofErr w:type="spellEnd"/>
      <w:r w:rsidRPr="00D0582F">
        <w:rPr>
          <w:sz w:val="26"/>
          <w:szCs w:val="26"/>
        </w:rPr>
        <w:t xml:space="preserve"> и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га, 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  <w:r w:rsidR="003B617B" w:rsidRPr="00D0582F">
        <w:rPr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 xml:space="preserve">Песнь 4 </w:t>
      </w:r>
    </w:p>
    <w:p w:rsidR="006D02AB" w:rsidRPr="00D0582F" w:rsidRDefault="00BD104C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 xml:space="preserve">Ирмос: </w:t>
      </w:r>
      <w:r w:rsidR="006D02AB" w:rsidRPr="00D0582F">
        <w:rPr>
          <w:color w:val="FF0000"/>
          <w:szCs w:val="26"/>
        </w:rPr>
        <w:t>П</w:t>
      </w:r>
      <w:r w:rsidR="006D02AB" w:rsidRPr="00D0582F">
        <w:rPr>
          <w:szCs w:val="26"/>
        </w:rPr>
        <w:t>риш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л еси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от Д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вы</w:t>
      </w:r>
      <w:r w:rsidR="003B617B" w:rsidRPr="00D0582F">
        <w:rPr>
          <w:szCs w:val="26"/>
        </w:rPr>
        <w:t xml:space="preserve"> </w:t>
      </w:r>
      <w:r w:rsidR="006D02AB" w:rsidRPr="00D0582F">
        <w:rPr>
          <w:szCs w:val="26"/>
        </w:rPr>
        <w:t>не ход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тай, ни 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нгел,</w:t>
      </w:r>
      <w:r w:rsidR="00145BFC" w:rsidRPr="00D0582F">
        <w:rPr>
          <w:szCs w:val="26"/>
        </w:rPr>
        <w:t>/</w:t>
      </w:r>
      <w:r w:rsidR="006D02AB" w:rsidRPr="00D0582F">
        <w:rPr>
          <w:szCs w:val="26"/>
        </w:rPr>
        <w:t xml:space="preserve"> но </w:t>
      </w:r>
      <w:r w:rsidR="00145BFC" w:rsidRPr="00D0582F">
        <w:rPr>
          <w:szCs w:val="26"/>
        </w:rPr>
        <w:t>С</w:t>
      </w:r>
      <w:r w:rsidR="006D02AB" w:rsidRPr="00D0582F">
        <w:rPr>
          <w:szCs w:val="26"/>
        </w:rPr>
        <w:t>ам</w:t>
      </w:r>
      <w:r w:rsidR="00145BFC" w:rsidRPr="00D0582F">
        <w:rPr>
          <w:szCs w:val="26"/>
        </w:rPr>
        <w:t>,</w:t>
      </w:r>
      <w:r w:rsidR="006D02AB" w:rsidRPr="00D0582F">
        <w:rPr>
          <w:szCs w:val="26"/>
        </w:rPr>
        <w:t xml:space="preserve"> 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споди</w:t>
      </w:r>
      <w:r w:rsidR="00145BFC" w:rsidRPr="00D0582F">
        <w:rPr>
          <w:szCs w:val="26"/>
        </w:rPr>
        <w:t>,</w:t>
      </w:r>
      <w:r w:rsidR="006D02AB" w:rsidRPr="00D0582F">
        <w:rPr>
          <w:szCs w:val="26"/>
        </w:rPr>
        <w:t xml:space="preserve"> вопл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щся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и спасл еси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всег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 xml:space="preserve"> мя челов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ка.</w:t>
      </w:r>
      <w:r w:rsidR="003B617B" w:rsidRPr="00D0582F">
        <w:rPr>
          <w:szCs w:val="26"/>
        </w:rPr>
        <w:t xml:space="preserve">/ </w:t>
      </w:r>
      <w:r w:rsidR="006D02AB" w:rsidRPr="00D0582F">
        <w:rPr>
          <w:noProof w:val="0"/>
          <w:szCs w:val="26"/>
        </w:rPr>
        <w:t>Т</w:t>
      </w:r>
      <w:r w:rsidR="006D02AB" w:rsidRPr="00D0582F">
        <w:rPr>
          <w:szCs w:val="26"/>
        </w:rPr>
        <w:t>ем зов</w:t>
      </w:r>
      <w:r w:rsidR="00C02D35" w:rsidRPr="00D0582F">
        <w:rPr>
          <w:szCs w:val="26"/>
        </w:rPr>
        <w:t>ý</w:t>
      </w:r>
      <w:r w:rsidR="006D02AB" w:rsidRPr="00D0582F">
        <w:rPr>
          <w:szCs w:val="26"/>
        </w:rPr>
        <w:t xml:space="preserve"> Ти:</w:t>
      </w:r>
      <w:r w:rsidR="003B617B" w:rsidRPr="00D0582F">
        <w:rPr>
          <w:szCs w:val="26"/>
        </w:rPr>
        <w:t xml:space="preserve"> </w:t>
      </w:r>
      <w:r w:rsidR="006D02AB" w:rsidRPr="00D0582F">
        <w:rPr>
          <w:szCs w:val="26"/>
        </w:rPr>
        <w:t>сл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ва си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ле Тво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й, 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споди.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У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и душ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ю предочи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стившеся,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лесть душеп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губную всекон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чне от себ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отверг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145BFC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вства своя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к нем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тней тишин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упр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 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к морски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й,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дрии, всели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стеся,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ле Тво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й,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З</w:t>
      </w:r>
      <w:r w:rsidRPr="00D0582F">
        <w:rPr>
          <w:sz w:val="26"/>
          <w:szCs w:val="26"/>
        </w:rPr>
        <w:t>ак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</w:t>
      </w:r>
      <w:r w:rsidR="004A569F" w:rsidRPr="00D0582F">
        <w:rPr>
          <w:sz w:val="26"/>
          <w:szCs w:val="26"/>
        </w:rPr>
        <w:t>ом</w:t>
      </w:r>
      <w:r w:rsidRPr="00D0582F">
        <w:rPr>
          <w:sz w:val="26"/>
          <w:szCs w:val="26"/>
        </w:rPr>
        <w:t xml:space="preserve"> </w:t>
      </w:r>
      <w:r w:rsidR="004A569F" w:rsidRPr="00D0582F">
        <w:rPr>
          <w:sz w:val="26"/>
          <w:szCs w:val="26"/>
        </w:rPr>
        <w:t>Писания Священнаго и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зуму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х поуч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кия доброд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тели 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бразу навык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сте, 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дрей пчел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бящеся,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телище изря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дно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ху Свят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му,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дрии,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сте,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ле Тво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й,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ческими,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светя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щеся чудод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йствы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ственною</w:t>
      </w:r>
      <w:proofErr w:type="spellEnd"/>
      <w:r w:rsidRPr="00D0582F">
        <w:rPr>
          <w:sz w:val="26"/>
          <w:szCs w:val="26"/>
        </w:rPr>
        <w:t xml:space="preserve"> озаря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еми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тию,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всем позн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стеся сокр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вище исцел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ний неистощи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отгоня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ете омрач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sz w:val="26"/>
          <w:szCs w:val="26"/>
        </w:rPr>
        <w:t>и вр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жия низлаг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ете ополч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ния,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ле Тво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й, Г</w:t>
      </w:r>
      <w:r w:rsidR="00C02D35" w:rsidRPr="00D0582F">
        <w:rPr>
          <w:sz w:val="26"/>
          <w:szCs w:val="26"/>
        </w:rPr>
        <w:t>ó</w:t>
      </w:r>
      <w:r w:rsidR="003B617B" w:rsidRPr="00D0582F">
        <w:rPr>
          <w:sz w:val="26"/>
          <w:szCs w:val="26"/>
        </w:rPr>
        <w:t>споди.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>з утр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бы Твоея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, </w:t>
      </w:r>
      <w:proofErr w:type="spellStart"/>
      <w:r w:rsidRPr="00D0582F">
        <w:rPr>
          <w:noProof w:val="0"/>
          <w:sz w:val="26"/>
          <w:szCs w:val="26"/>
        </w:rPr>
        <w:t>Ч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стая</w:t>
      </w:r>
      <w:proofErr w:type="spellEnd"/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О</w:t>
      </w:r>
      <w:r w:rsidRPr="00D0582F">
        <w:rPr>
          <w:sz w:val="26"/>
          <w:szCs w:val="26"/>
        </w:rPr>
        <w:t>трокови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це</w:t>
      </w:r>
      <w:proofErr w:type="spellEnd"/>
      <w:r w:rsidRPr="00D0582F">
        <w:rPr>
          <w:sz w:val="26"/>
          <w:szCs w:val="26"/>
        </w:rPr>
        <w:t>, возсия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ственное 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лнце,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щия во тьме многоб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жия просвети</w:t>
      </w:r>
      <w:r w:rsidR="00C02D35" w:rsidRPr="00D0582F">
        <w:rPr>
          <w:sz w:val="26"/>
          <w:szCs w:val="26"/>
        </w:rPr>
        <w:t>́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 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 см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ртней седя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щия,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чице, осия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 зов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 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ле Тво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й,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споди.</w:t>
      </w:r>
      <w:r w:rsidRPr="00D0582F">
        <w:rPr>
          <w:sz w:val="26"/>
          <w:szCs w:val="26"/>
        </w:rPr>
        <w:tab/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5</w:t>
      </w:r>
    </w:p>
    <w:p w:rsidR="006D02AB" w:rsidRPr="00D0582F" w:rsidRDefault="00BD104C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lastRenderedPageBreak/>
        <w:t xml:space="preserve">Ирмос: </w:t>
      </w:r>
      <w:r w:rsidR="006D02AB" w:rsidRPr="00D0582F">
        <w:rPr>
          <w:color w:val="FF0000"/>
          <w:szCs w:val="26"/>
        </w:rPr>
        <w:t>П</w:t>
      </w:r>
      <w:r w:rsidR="006D02AB" w:rsidRPr="00D0582F">
        <w:rPr>
          <w:szCs w:val="26"/>
        </w:rPr>
        <w:t>росвещ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ние во тьме леж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щих,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спас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ние отч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янных, Христ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 xml:space="preserve"> Сп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се мой,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к Теб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 xml:space="preserve"> </w:t>
      </w:r>
      <w:r w:rsidR="00C02D35" w:rsidRPr="00D0582F">
        <w:rPr>
          <w:szCs w:val="26"/>
        </w:rPr>
        <w:t>ý</w:t>
      </w:r>
      <w:r w:rsidR="006D02AB" w:rsidRPr="00D0582F">
        <w:rPr>
          <w:szCs w:val="26"/>
        </w:rPr>
        <w:t>тренюю, Царю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ми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ра,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просвети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мя сия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нием Твои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м</w:t>
      </w:r>
      <w:r w:rsidR="00145BFC" w:rsidRPr="00D0582F">
        <w:rPr>
          <w:szCs w:val="26"/>
        </w:rPr>
        <w:t>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ин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го бо</w:t>
      </w:r>
      <w:r w:rsidR="00145BFC" w:rsidRPr="00D0582F">
        <w:rPr>
          <w:szCs w:val="26"/>
        </w:rPr>
        <w:t>,</w:t>
      </w:r>
      <w:r w:rsidR="006D02AB" w:rsidRPr="00D0582F">
        <w:rPr>
          <w:szCs w:val="26"/>
        </w:rPr>
        <w:t xml:space="preserve"> р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зве Теб</w:t>
      </w:r>
      <w:r w:rsidR="00C02D35" w:rsidRPr="00D0582F">
        <w:rPr>
          <w:szCs w:val="26"/>
        </w:rPr>
        <w:t>é</w:t>
      </w:r>
      <w:r w:rsidR="00145BFC" w:rsidRPr="00D0582F">
        <w:rPr>
          <w:szCs w:val="26"/>
        </w:rPr>
        <w:t>,</w:t>
      </w:r>
      <w:r w:rsidR="006D02AB" w:rsidRPr="00D0582F">
        <w:rPr>
          <w:szCs w:val="26"/>
        </w:rPr>
        <w:t xml:space="preserve"> б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га не зн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ю.</w:t>
      </w:r>
    </w:p>
    <w:p w:rsidR="009C55C7" w:rsidRPr="00D0582F" w:rsidRDefault="009C55C7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Т</w:t>
      </w:r>
      <w:r w:rsidRPr="00D0582F">
        <w:rPr>
          <w:sz w:val="26"/>
          <w:szCs w:val="26"/>
        </w:rPr>
        <w:t>éсный путь прострáнному предпочéтше</w:t>
      </w:r>
      <w:r w:rsidR="00AB0F6E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>/ во отóце морстéм вся́ческая утеснения рáдостию претерпева</w:t>
      </w:r>
      <w:r w:rsidR="001A6A5D" w:rsidRPr="00D0582F">
        <w:rPr>
          <w:sz w:val="26"/>
          <w:szCs w:val="26"/>
        </w:rPr>
        <w:t>ли е</w:t>
      </w:r>
      <w:r w:rsidRPr="00D0582F">
        <w:rPr>
          <w:sz w:val="26"/>
          <w:szCs w:val="26"/>
        </w:rPr>
        <w:t>сте,</w:t>
      </w:r>
      <w:r w:rsidR="00AB0F6E" w:rsidRPr="00D0582F">
        <w:rPr>
          <w:sz w:val="26"/>
          <w:szCs w:val="26"/>
        </w:rPr>
        <w:t xml:space="preserve"> преподóбнии,</w:t>
      </w:r>
      <w:r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ожéственными</w:t>
      </w:r>
      <w:proofErr w:type="spellEnd"/>
      <w:r w:rsidRPr="00D0582F">
        <w:rPr>
          <w:sz w:val="26"/>
          <w:szCs w:val="26"/>
        </w:rPr>
        <w:t xml:space="preserve"> </w:t>
      </w:r>
      <w:r w:rsidR="00AB0F6E" w:rsidRPr="00D0582F">
        <w:rPr>
          <w:sz w:val="26"/>
          <w:szCs w:val="26"/>
        </w:rPr>
        <w:t xml:space="preserve">же </w:t>
      </w:r>
      <w:r w:rsidRPr="00D0582F">
        <w:rPr>
          <w:sz w:val="26"/>
          <w:szCs w:val="26"/>
        </w:rPr>
        <w:t>поучéнии дýши своя́ очищáюще</w:t>
      </w:r>
      <w:r w:rsidR="001A6A5D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/ </w:t>
      </w:r>
      <w:r w:rsidR="00AB0F6E" w:rsidRPr="00D0582F">
        <w:rPr>
          <w:sz w:val="26"/>
          <w:szCs w:val="26"/>
        </w:rPr>
        <w:t>на</w:t>
      </w:r>
      <w:r w:rsidRPr="00D0582F">
        <w:rPr>
          <w:sz w:val="26"/>
          <w:szCs w:val="26"/>
        </w:rPr>
        <w:t xml:space="preserve"> добрóту Бóжию неизглагóланную при́сно взирá</w:t>
      </w:r>
      <w:r w:rsidR="00AB0F6E" w:rsidRPr="00D0582F">
        <w:rPr>
          <w:sz w:val="26"/>
          <w:szCs w:val="26"/>
        </w:rPr>
        <w:t>ли есте</w:t>
      </w:r>
      <w:r w:rsidRPr="00D0582F">
        <w:rPr>
          <w:sz w:val="26"/>
          <w:szCs w:val="26"/>
        </w:rPr>
        <w:t>, преблажéннии.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Н</w:t>
      </w:r>
      <w:r w:rsidRPr="00D0582F">
        <w:rPr>
          <w:sz w:val="26"/>
          <w:szCs w:val="26"/>
        </w:rPr>
        <w:t>езл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биви</w:t>
      </w:r>
      <w:r w:rsidR="00145BFC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и кр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тцы</w:t>
      </w:r>
      <w:r w:rsidR="00145BFC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и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лостиви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сте,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вся зл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бы и стр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лы вр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жия до конц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пог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бльше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r w:rsidR="00145BFC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 от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св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ше 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мше,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лостивно нас посещ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свят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 почит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ющих.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Я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sz w:val="26"/>
          <w:szCs w:val="26"/>
        </w:rPr>
        <w:t>ко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кое 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лнце,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чием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возсия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 нам,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земн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я осияв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 конц</w:t>
      </w:r>
      <w:r w:rsidR="00C02D35" w:rsidRPr="00D0582F">
        <w:rPr>
          <w:sz w:val="26"/>
          <w:szCs w:val="26"/>
        </w:rPr>
        <w:t>ы́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sz w:val="26"/>
          <w:szCs w:val="26"/>
        </w:rPr>
        <w:t>и вся просвещ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том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огораз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мия</w:t>
      </w:r>
      <w:proofErr w:type="spellEnd"/>
      <w:r w:rsidR="00145BFC"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r w:rsidR="00145BFC"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вы</w:t>
      </w:r>
      <w:r w:rsidR="00145BFC" w:rsidRPr="00D0582F">
        <w:rPr>
          <w:sz w:val="26"/>
          <w:szCs w:val="26"/>
        </w:rPr>
        <w:t>:</w:t>
      </w:r>
      <w:r w:rsidR="003B617B" w:rsidRPr="00D0582F">
        <w:rPr>
          <w:noProof w:val="0"/>
          <w:sz w:val="26"/>
          <w:szCs w:val="26"/>
        </w:rPr>
        <w:t xml:space="preserve">/ </w:t>
      </w:r>
      <w:r w:rsidRPr="00D0582F">
        <w:rPr>
          <w:sz w:val="26"/>
          <w:szCs w:val="26"/>
        </w:rPr>
        <w:t>просвети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наш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зум,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преблаж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>ннии.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О</w:t>
      </w:r>
      <w:r w:rsidRPr="00D0582F">
        <w:rPr>
          <w:sz w:val="26"/>
          <w:szCs w:val="26"/>
        </w:rPr>
        <w:t>т мн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жества востаю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щих на ны в бол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зни исчез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жив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 наш,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погряз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хом в пр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пасти безчи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сленных согреш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ний.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паси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ны,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чице, и возведи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ко </w:t>
      </w:r>
      <w:proofErr w:type="spellStart"/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лостива</w:t>
      </w:r>
      <w:proofErr w:type="spellEnd"/>
      <w:r w:rsidRPr="00D0582F">
        <w:rPr>
          <w:sz w:val="26"/>
          <w:szCs w:val="26"/>
        </w:rPr>
        <w:t xml:space="preserve">,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сенепор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чная</w:t>
      </w:r>
      <w:proofErr w:type="spellEnd"/>
      <w:r w:rsidR="00145BFC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бо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мамы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ну</w:t>
      </w:r>
      <w:proofErr w:type="spellEnd"/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П</w:t>
      </w:r>
      <w:r w:rsidRPr="00D0582F">
        <w:rPr>
          <w:sz w:val="26"/>
          <w:szCs w:val="26"/>
        </w:rPr>
        <w:t>редст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тельницу</w:t>
      </w:r>
      <w:proofErr w:type="spellEnd"/>
      <w:r w:rsidRPr="00D0582F">
        <w:rPr>
          <w:sz w:val="26"/>
          <w:szCs w:val="26"/>
        </w:rPr>
        <w:t xml:space="preserve"> непобеди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му, раби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Твои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6</w:t>
      </w:r>
    </w:p>
    <w:p w:rsidR="006D02AB" w:rsidRPr="00D0582F" w:rsidRDefault="00BD104C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 xml:space="preserve">Ирмос: </w:t>
      </w:r>
      <w:r w:rsidR="006D02AB" w:rsidRPr="00D0582F">
        <w:rPr>
          <w:color w:val="FF0000"/>
          <w:szCs w:val="26"/>
        </w:rPr>
        <w:t>В</w:t>
      </w:r>
      <w:r w:rsidR="006D02AB" w:rsidRPr="00D0582F">
        <w:rPr>
          <w:szCs w:val="26"/>
        </w:rPr>
        <w:t xml:space="preserve"> б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здне грех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вней валя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яся,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неизсл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дную милос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рдия Твоег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 xml:space="preserve"> призыв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ю б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здну: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от тли, Б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же, мя возведи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Е</w:t>
      </w:r>
      <w:r w:rsidRPr="00D0582F">
        <w:rPr>
          <w:sz w:val="26"/>
          <w:szCs w:val="26"/>
        </w:rPr>
        <w:t>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нгельски,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возлю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бльше,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ра отврати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 непроходи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мыя же и в пуст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я 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ки заш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дше,</w:t>
      </w:r>
      <w:r w:rsidR="00145BFC" w:rsidRPr="00D0582F">
        <w:rPr>
          <w:sz w:val="26"/>
          <w:szCs w:val="26"/>
        </w:rPr>
        <w:t>/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ному</w:t>
      </w:r>
      <w:proofErr w:type="spellEnd"/>
      <w:r w:rsidRPr="00D0582F">
        <w:rPr>
          <w:sz w:val="26"/>
          <w:szCs w:val="26"/>
        </w:rPr>
        <w:t xml:space="preserve">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це своем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прилепи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</w:t>
      </w:r>
      <w:r w:rsidR="00145BFC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от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и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воздая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ние 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мше, живот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чному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ве причасти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за пою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щия вы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</w:t>
      </w:r>
      <w:r w:rsidRPr="00D0582F">
        <w:rPr>
          <w:sz w:val="26"/>
          <w:szCs w:val="26"/>
        </w:rPr>
        <w:t>огом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дрыми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мыслы преудобри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вся</w:t>
      </w:r>
      <w:r w:rsidR="0066198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на 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льстя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щая,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ум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ты вмени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 нестар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ющему прест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вистеся 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нству</w:t>
      </w:r>
      <w:r w:rsidR="008D60D1" w:rsidRPr="00D0582F">
        <w:rPr>
          <w:sz w:val="26"/>
          <w:szCs w:val="26"/>
        </w:rPr>
        <w:t xml:space="preserve">. Ныне </w:t>
      </w:r>
      <w:r w:rsidRPr="00D0582F">
        <w:rPr>
          <w:sz w:val="26"/>
          <w:szCs w:val="26"/>
        </w:rPr>
        <w:t>с 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ки во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 безпл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тных сил о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зе при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сно </w:t>
      </w:r>
      <w:r w:rsidR="008D60D1" w:rsidRPr="00D0582F">
        <w:rPr>
          <w:sz w:val="26"/>
          <w:szCs w:val="26"/>
        </w:rPr>
        <w:t>сликовствуете</w:t>
      </w:r>
      <w:r w:rsidRPr="00D0582F">
        <w:rPr>
          <w:sz w:val="26"/>
          <w:szCs w:val="26"/>
        </w:rPr>
        <w:t>,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нна и пресл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вна,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о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зе содев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 чудес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всем</w:t>
      </w:r>
      <w:r w:rsidR="0066198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в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ри пл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вающим и зле 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ждущим,</w:t>
      </w:r>
      <w:r w:rsidR="00661986" w:rsidRPr="00D0582F">
        <w:rPr>
          <w:sz w:val="26"/>
          <w:szCs w:val="26"/>
        </w:rPr>
        <w:t>/</w:t>
      </w:r>
      <w:r w:rsidRPr="00D0582F">
        <w:rPr>
          <w:sz w:val="26"/>
          <w:szCs w:val="26"/>
        </w:rPr>
        <w:t xml:space="preserve"> призыв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еми</w:t>
      </w:r>
      <w:r w:rsidR="003B617B" w:rsidRPr="00D0582F">
        <w:rPr>
          <w:noProof w:val="0"/>
          <w:sz w:val="26"/>
          <w:szCs w:val="26"/>
        </w:rPr>
        <w:t xml:space="preserve"> </w:t>
      </w:r>
      <w:r w:rsidRPr="00D0582F">
        <w:rPr>
          <w:sz w:val="26"/>
          <w:szCs w:val="26"/>
        </w:rPr>
        <w:t>ск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ро предста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</w:t>
      </w:r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 xml:space="preserve">, от бед </w:t>
      </w:r>
      <w:r w:rsidRPr="00D0582F">
        <w:rPr>
          <w:sz w:val="26"/>
          <w:szCs w:val="26"/>
        </w:rPr>
        <w:lastRenderedPageBreak/>
        <w:t>избавля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юще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нас</w:t>
      </w:r>
      <w:r w:rsidR="0066198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дствующих 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и нап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стьми одержи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лостивно предст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вше спас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йте,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Г</w:t>
      </w:r>
      <w:r w:rsidRPr="00D0582F">
        <w:rPr>
          <w:sz w:val="26"/>
          <w:szCs w:val="26"/>
        </w:rPr>
        <w:t>рех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тя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жкое бр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мя, 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же отягот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на мне, Пречи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стая, облегчи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Ты бо еси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П</w:t>
      </w:r>
      <w:r w:rsidRPr="00D0582F">
        <w:rPr>
          <w:sz w:val="26"/>
          <w:szCs w:val="26"/>
        </w:rPr>
        <w:t>редст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тельница</w:t>
      </w:r>
      <w:proofErr w:type="spellEnd"/>
      <w:r w:rsidRPr="00D0582F">
        <w:rPr>
          <w:sz w:val="26"/>
          <w:szCs w:val="26"/>
        </w:rPr>
        <w:t xml:space="preserve"> гр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шником </w:t>
      </w:r>
      <w:proofErr w:type="spellStart"/>
      <w:r w:rsidRPr="00D0582F">
        <w:rPr>
          <w:noProof w:val="0"/>
          <w:sz w:val="26"/>
          <w:szCs w:val="26"/>
        </w:rPr>
        <w:t>п</w:t>
      </w:r>
      <w:r w:rsidRPr="00D0582F">
        <w:rPr>
          <w:sz w:val="26"/>
          <w:szCs w:val="26"/>
        </w:rPr>
        <w:t>ресл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вная</w:t>
      </w:r>
      <w:proofErr w:type="spellEnd"/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И</w:t>
      </w:r>
      <w:r w:rsidRPr="00D0582F">
        <w:rPr>
          <w:sz w:val="26"/>
          <w:szCs w:val="26"/>
        </w:rPr>
        <w:t>зб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вителя</w:t>
      </w:r>
      <w:proofErr w:type="spellEnd"/>
      <w:r w:rsidRPr="00D0582F">
        <w:rPr>
          <w:sz w:val="26"/>
          <w:szCs w:val="26"/>
        </w:rPr>
        <w:t xml:space="preserve"> и Сп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са 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ждши земн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Конд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к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2: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proofErr w:type="spellStart"/>
      <w:r w:rsidRPr="00D0582F">
        <w:rPr>
          <w:noProof w:val="0"/>
          <w:color w:val="FF0000"/>
          <w:sz w:val="26"/>
          <w:szCs w:val="26"/>
        </w:rPr>
        <w:t>Х</w:t>
      </w:r>
      <w:r w:rsidRPr="00D0582F">
        <w:rPr>
          <w:sz w:val="26"/>
          <w:szCs w:val="26"/>
        </w:rPr>
        <w:t>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вою</w:t>
      </w:r>
      <w:proofErr w:type="spellEnd"/>
      <w:r w:rsidRPr="00D0582F">
        <w:rPr>
          <w:sz w:val="26"/>
          <w:szCs w:val="26"/>
        </w:rPr>
        <w:t xml:space="preserve">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уязви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</w:t>
      </w:r>
      <w:r w:rsidRPr="00D0582F">
        <w:rPr>
          <w:noProof w:val="0"/>
          <w:sz w:val="26"/>
          <w:szCs w:val="26"/>
        </w:rPr>
        <w:t>к</w:t>
      </w:r>
      <w:r w:rsidRPr="00D0582F">
        <w:rPr>
          <w:sz w:val="26"/>
          <w:szCs w:val="26"/>
        </w:rPr>
        <w:t>рест на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мо вз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понесли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,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ственне</w:t>
      </w:r>
      <w:proofErr w:type="spellEnd"/>
      <w:r w:rsidRPr="00D0582F">
        <w:rPr>
          <w:sz w:val="26"/>
          <w:szCs w:val="26"/>
        </w:rPr>
        <w:t xml:space="preserve"> вооружи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 на неви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димыя враги</w:t>
      </w:r>
      <w:r w:rsidR="00C02D35" w:rsidRPr="00D0582F">
        <w:rPr>
          <w:sz w:val="26"/>
          <w:szCs w:val="26"/>
        </w:rPr>
        <w:t>́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66198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непрест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нныя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твы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копи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в рук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 им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пко победи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бес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вская ополч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</w:t>
      </w:r>
      <w:r w:rsidRPr="00D0582F">
        <w:rPr>
          <w:noProof w:val="0"/>
          <w:sz w:val="26"/>
          <w:szCs w:val="26"/>
        </w:rPr>
        <w:t>;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дню 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 цели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нед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ги душ и тел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притек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ющих ко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м мощ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чуд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 лучи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испущ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ете всю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ду.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ем зов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вам: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color w:val="FF0000"/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 мон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хом у</w:t>
      </w:r>
      <w:r w:rsidR="004A569F" w:rsidRPr="00D0582F">
        <w:rPr>
          <w:sz w:val="26"/>
          <w:szCs w:val="26"/>
        </w:rPr>
        <w:t>краш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кос: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К</w:t>
      </w:r>
      <w:r w:rsidRPr="00D0582F">
        <w:rPr>
          <w:sz w:val="26"/>
          <w:szCs w:val="26"/>
        </w:rPr>
        <w:t>то дов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лен изрещи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 чудодея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ния,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</w:t>
      </w:r>
      <w:r w:rsidRPr="00D0582F">
        <w:rPr>
          <w:noProof w:val="0"/>
          <w:sz w:val="26"/>
          <w:szCs w:val="26"/>
        </w:rPr>
        <w:t>?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 xml:space="preserve">ы 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бо</w:t>
      </w:r>
      <w:r w:rsidR="0066198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достию 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ственною</w:t>
      </w:r>
      <w:proofErr w:type="spellEnd"/>
      <w:r w:rsidRPr="00D0582F">
        <w:rPr>
          <w:sz w:val="26"/>
          <w:szCs w:val="26"/>
        </w:rPr>
        <w:t xml:space="preserve">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почит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 всехв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льную и всечестн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ю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 непости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жнаго ум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шего недост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лое си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прин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сим: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color w:val="FF0000"/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дуйтеся, исп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лненнии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вы красот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пресв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тла от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и преизоби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льна восприи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мшии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чнующая воздая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ния: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телес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бо вас морски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й 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стров 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же 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мое </w:t>
      </w:r>
      <w:proofErr w:type="spellStart"/>
      <w:r w:rsidRPr="00D0582F">
        <w:rPr>
          <w:noProof w:val="0"/>
          <w:sz w:val="26"/>
          <w:szCs w:val="26"/>
        </w:rPr>
        <w:t>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бо</w:t>
      </w:r>
      <w:proofErr w:type="spellEnd"/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же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чести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х, прехв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льнии,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восприя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 от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всех Царя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и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</w:t>
      </w:r>
      <w:proofErr w:type="spellEnd"/>
      <w:r w:rsidRPr="00D0582F">
        <w:rPr>
          <w:sz w:val="26"/>
          <w:szCs w:val="26"/>
        </w:rPr>
        <w:t xml:space="preserve">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вы</w:t>
      </w:r>
      <w:r w:rsidR="00661986" w:rsidRPr="00D0582F">
        <w:rPr>
          <w:sz w:val="26"/>
          <w:szCs w:val="26"/>
        </w:rPr>
        <w:t>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посещ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йте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лостивно и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непрест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нно о всех нас,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 мон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хом у</w:t>
      </w:r>
      <w:r w:rsidR="004A569F" w:rsidRPr="00D0582F">
        <w:rPr>
          <w:sz w:val="26"/>
          <w:szCs w:val="26"/>
        </w:rPr>
        <w:t>краш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7</w:t>
      </w:r>
    </w:p>
    <w:p w:rsidR="006D02AB" w:rsidRPr="00D0582F" w:rsidRDefault="00C01C12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 xml:space="preserve">Ирмос: </w:t>
      </w:r>
      <w:r w:rsidR="00C02D35" w:rsidRPr="00D0582F">
        <w:rPr>
          <w:color w:val="FF0000"/>
          <w:szCs w:val="26"/>
        </w:rPr>
        <w:t>Ó</w:t>
      </w:r>
      <w:r w:rsidR="006D02AB" w:rsidRPr="00D0582F">
        <w:rPr>
          <w:szCs w:val="26"/>
        </w:rPr>
        <w:t>бразу злат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му</w:t>
      </w:r>
      <w:r w:rsidR="00691844" w:rsidRPr="00D0582F">
        <w:rPr>
          <w:szCs w:val="26"/>
        </w:rPr>
        <w:t>,</w:t>
      </w:r>
      <w:r w:rsidR="006D02AB" w:rsidRPr="00D0582F">
        <w:rPr>
          <w:szCs w:val="26"/>
        </w:rPr>
        <w:t xml:space="preserve"> на п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 xml:space="preserve">ле </w:t>
      </w:r>
      <w:proofErr w:type="spellStart"/>
      <w:r w:rsidR="006D02AB" w:rsidRPr="00D0582F">
        <w:rPr>
          <w:noProof w:val="0"/>
          <w:szCs w:val="26"/>
        </w:rPr>
        <w:t>Д</w:t>
      </w:r>
      <w:r w:rsidR="006D02AB" w:rsidRPr="00D0582F">
        <w:rPr>
          <w:szCs w:val="26"/>
        </w:rPr>
        <w:t>еи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ре</w:t>
      </w:r>
      <w:proofErr w:type="spellEnd"/>
      <w:r w:rsidR="006D02AB" w:rsidRPr="00D0582F">
        <w:rPr>
          <w:szCs w:val="26"/>
        </w:rPr>
        <w:t xml:space="preserve"> служи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му,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три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 xml:space="preserve"> Твои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троцы небрег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ша безб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жнаго вел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ния,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посред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 xml:space="preserve"> же огня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 xml:space="preserve"> вв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ржени,</w:t>
      </w:r>
      <w:r w:rsidR="003B617B" w:rsidRPr="00D0582F">
        <w:rPr>
          <w:szCs w:val="26"/>
        </w:rPr>
        <w:t xml:space="preserve"> </w:t>
      </w:r>
      <w:r w:rsidR="006D02AB" w:rsidRPr="00D0582F">
        <w:rPr>
          <w:szCs w:val="26"/>
        </w:rPr>
        <w:t>орош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еми</w:t>
      </w:r>
      <w:r w:rsidR="00691844" w:rsidRPr="00D0582F">
        <w:rPr>
          <w:szCs w:val="26"/>
        </w:rPr>
        <w:t>,</w:t>
      </w:r>
      <w:r w:rsidR="006D02AB" w:rsidRPr="00D0582F">
        <w:rPr>
          <w:szCs w:val="26"/>
        </w:rPr>
        <w:t xml:space="preserve"> поя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ху: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благослов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 еси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, Б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же от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ц н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ших.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твах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дренное, и в пощ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ниих кр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пкое,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терп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во искуш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ниих неосл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бное, ум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чистот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ю,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показ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бо и земн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х дост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йно отст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пльше,</w:t>
      </w:r>
      <w:r w:rsidR="00691844" w:rsidRPr="00D0582F">
        <w:rPr>
          <w:sz w:val="26"/>
          <w:szCs w:val="26"/>
        </w:rPr>
        <w:t>/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сное</w:t>
      </w:r>
      <w:proofErr w:type="spellEnd"/>
      <w:r w:rsidRPr="00D0582F">
        <w:rPr>
          <w:sz w:val="26"/>
          <w:szCs w:val="26"/>
        </w:rPr>
        <w:t xml:space="preserve"> обрет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 наслажд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Бог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П</w:t>
      </w:r>
      <w:r w:rsidRPr="00D0582F">
        <w:rPr>
          <w:sz w:val="26"/>
          <w:szCs w:val="26"/>
        </w:rPr>
        <w:t>лод дух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вный и 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ртву непор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чную, жити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сво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це принес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 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нии бо вся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цем пожи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от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и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чести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подвигопол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жницы воспри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мше,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йствуете пресл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вная чудес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,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Бог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С</w:t>
      </w:r>
      <w:r w:rsidRPr="00D0582F">
        <w:rPr>
          <w:sz w:val="26"/>
          <w:szCs w:val="26"/>
        </w:rPr>
        <w:t>трастьми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кол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блющихся и б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рею грех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вною,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погруж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емых,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кое к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 дерзнов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им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ще,</w:t>
      </w:r>
      <w:r w:rsidR="003B617B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руков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дствуйте</w:t>
      </w:r>
      <w:r w:rsidR="00691844" w:rsidRPr="00D0582F">
        <w:rPr>
          <w:sz w:val="26"/>
          <w:szCs w:val="26"/>
        </w:rPr>
        <w:t>/</w:t>
      </w:r>
      <w:r w:rsidRPr="00D0582F">
        <w:rPr>
          <w:sz w:val="26"/>
          <w:szCs w:val="26"/>
        </w:rPr>
        <w:t xml:space="preserve"> и всегд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,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дрии, сохраня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йте почит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ющих вас благоч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стно,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да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Бог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ших.</w:t>
      </w:r>
    </w:p>
    <w:p w:rsidR="003B617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3B617B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И</w:t>
      </w:r>
      <w:r w:rsidRPr="00D0582F">
        <w:rPr>
          <w:sz w:val="26"/>
          <w:szCs w:val="26"/>
        </w:rPr>
        <w:t>зб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 нас от нап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стей и скорб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й, и печ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лей разли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чных,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иноплем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 наш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ствия, и междоус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бныя бр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ни, Влад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чице </w:t>
      </w:r>
      <w:proofErr w:type="spellStart"/>
      <w:r w:rsidRPr="00D0582F">
        <w:rPr>
          <w:noProof w:val="0"/>
          <w:sz w:val="26"/>
          <w:szCs w:val="26"/>
        </w:rPr>
        <w:t>В</w:t>
      </w:r>
      <w:r w:rsidRPr="00D0582F">
        <w:rPr>
          <w:sz w:val="26"/>
          <w:szCs w:val="26"/>
        </w:rPr>
        <w:t>сеп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тая</w:t>
      </w:r>
      <w:proofErr w:type="spellEnd"/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да Тя сл</w:t>
      </w:r>
      <w:r w:rsidR="00C02D35" w:rsidRPr="00D0582F">
        <w:rPr>
          <w:sz w:val="26"/>
          <w:szCs w:val="26"/>
        </w:rPr>
        <w:t>á</w:t>
      </w:r>
      <w:r w:rsidR="00691844" w:rsidRPr="00D0582F">
        <w:rPr>
          <w:sz w:val="26"/>
          <w:szCs w:val="26"/>
        </w:rPr>
        <w:t>вим</w:t>
      </w:r>
      <w:r w:rsidRPr="00D0582F">
        <w:rPr>
          <w:sz w:val="26"/>
          <w:szCs w:val="26"/>
        </w:rPr>
        <w:t xml:space="preserve"> и С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ну Твоем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 xml:space="preserve"> взыв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Бог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8</w:t>
      </w:r>
    </w:p>
    <w:p w:rsidR="006D02AB" w:rsidRPr="00D0582F" w:rsidRDefault="00A759E6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 xml:space="preserve">Ирмос: </w:t>
      </w:r>
      <w:r w:rsidR="006D02AB" w:rsidRPr="00D0582F">
        <w:rPr>
          <w:color w:val="FF0000"/>
          <w:szCs w:val="26"/>
        </w:rPr>
        <w:t>П</w:t>
      </w:r>
      <w:r w:rsidR="006D02AB" w:rsidRPr="00D0582F">
        <w:rPr>
          <w:szCs w:val="26"/>
        </w:rPr>
        <w:t>ещь иногд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 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 xml:space="preserve">гненная в </w:t>
      </w:r>
      <w:proofErr w:type="spellStart"/>
      <w:r w:rsidR="006D02AB" w:rsidRPr="00D0582F">
        <w:rPr>
          <w:noProof w:val="0"/>
          <w:szCs w:val="26"/>
        </w:rPr>
        <w:t>В</w:t>
      </w:r>
      <w:r w:rsidR="006D02AB" w:rsidRPr="00D0582F">
        <w:rPr>
          <w:szCs w:val="26"/>
        </w:rPr>
        <w:t>авил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не</w:t>
      </w:r>
      <w:proofErr w:type="spellEnd"/>
      <w:r w:rsidR="006D02AB" w:rsidRPr="00D0582F">
        <w:rPr>
          <w:szCs w:val="26"/>
        </w:rPr>
        <w:t xml:space="preserve"> д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йства разделя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ше,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Б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жиим вел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нием халд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и опаля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ющая,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в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рныя же орош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ющая, пою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щия: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благослови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те</w:t>
      </w:r>
      <w:r w:rsidR="00691844" w:rsidRPr="00D0582F">
        <w:rPr>
          <w:szCs w:val="26"/>
        </w:rPr>
        <w:t>,</w:t>
      </w:r>
      <w:r w:rsidR="006D02AB" w:rsidRPr="00D0582F">
        <w:rPr>
          <w:szCs w:val="26"/>
        </w:rPr>
        <w:t xml:space="preserve"> вся дел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 Госп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дня</w:t>
      </w:r>
      <w:r w:rsidR="00691844" w:rsidRPr="00D0582F">
        <w:rPr>
          <w:szCs w:val="26"/>
        </w:rPr>
        <w:t>,</w:t>
      </w:r>
      <w:r w:rsidR="006D02AB" w:rsidRPr="00D0582F">
        <w:rPr>
          <w:szCs w:val="26"/>
        </w:rPr>
        <w:t xml:space="preserve"> Г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спода.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 xml:space="preserve"> пребыв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лища при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сно жив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щая всели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нетл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 благ наслажд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ющеся и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рис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лнечныя</w:t>
      </w:r>
      <w:proofErr w:type="spellEnd"/>
      <w:r w:rsidRPr="00D0582F">
        <w:rPr>
          <w:sz w:val="26"/>
          <w:szCs w:val="26"/>
        </w:rPr>
        <w:t xml:space="preserve">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тлости исполня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ющеся.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ас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призыв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ющих вы, 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плым предст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тельством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 от всех 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тых спас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йте, пою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щих: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вся дел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дня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Н</w:t>
      </w:r>
      <w:r w:rsidRPr="00D0582F">
        <w:rPr>
          <w:sz w:val="26"/>
          <w:szCs w:val="26"/>
        </w:rPr>
        <w:t>ам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почит</w:t>
      </w:r>
      <w:r w:rsidR="00C02D35" w:rsidRPr="00D0582F">
        <w:rPr>
          <w:sz w:val="26"/>
          <w:szCs w:val="26"/>
        </w:rPr>
        <w:t>á</w:t>
      </w:r>
      <w:r w:rsidR="00691844" w:rsidRPr="00D0582F">
        <w:rPr>
          <w:sz w:val="26"/>
          <w:szCs w:val="26"/>
        </w:rPr>
        <w:t>ющим вас/</w:t>
      </w:r>
      <w:r w:rsidRPr="00D0582F">
        <w:rPr>
          <w:sz w:val="26"/>
          <w:szCs w:val="26"/>
        </w:rPr>
        <w:t xml:space="preserve"> и честн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е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 соверш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ющим торжеств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вы уг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дницы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согреш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нием испроси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оставл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 и страст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премен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Бож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ственнаго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та осия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ние, пою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щим: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благослови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вся дел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Госп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дня</w:t>
      </w:r>
      <w:r w:rsidR="0069184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спода.</w:t>
      </w:r>
    </w:p>
    <w:p w:rsidR="006D02AB" w:rsidRPr="00D0582F" w:rsidRDefault="006D02AB" w:rsidP="00D0582F">
      <w:pPr>
        <w:pStyle w:val="a0"/>
        <w:spacing w:line="240" w:lineRule="auto"/>
        <w:ind w:firstLine="567"/>
        <w:jc w:val="both"/>
        <w:rPr>
          <w:sz w:val="26"/>
          <w:szCs w:val="26"/>
        </w:rPr>
      </w:pPr>
      <w:r w:rsidRPr="00D0582F">
        <w:rPr>
          <w:sz w:val="26"/>
          <w:szCs w:val="26"/>
        </w:rPr>
        <w:t>Тр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ичен:</w:t>
      </w:r>
      <w:r w:rsidR="00A759E6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О</w:t>
      </w:r>
      <w:r w:rsidR="00A759E6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color w:val="auto"/>
          <w:sz w:val="26"/>
          <w:szCs w:val="26"/>
        </w:rPr>
        <w:t>П</w:t>
      </w:r>
      <w:r w:rsidRPr="00D0582F">
        <w:rPr>
          <w:color w:val="auto"/>
          <w:sz w:val="26"/>
          <w:szCs w:val="26"/>
        </w:rPr>
        <w:t>ребезнач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льное</w:t>
      </w:r>
      <w:proofErr w:type="spellEnd"/>
      <w:r w:rsidRPr="00D0582F">
        <w:rPr>
          <w:color w:val="auto"/>
          <w:sz w:val="26"/>
          <w:szCs w:val="26"/>
        </w:rPr>
        <w:t xml:space="preserve"> естеств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 xml:space="preserve"> и </w:t>
      </w:r>
      <w:proofErr w:type="spellStart"/>
      <w:r w:rsidRPr="00D0582F">
        <w:rPr>
          <w:noProof w:val="0"/>
          <w:color w:val="auto"/>
          <w:sz w:val="26"/>
          <w:szCs w:val="26"/>
        </w:rPr>
        <w:t>Т</w:t>
      </w:r>
      <w:r w:rsidRPr="00D0582F">
        <w:rPr>
          <w:color w:val="auto"/>
          <w:sz w:val="26"/>
          <w:szCs w:val="26"/>
        </w:rPr>
        <w:t>риипост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сное</w:t>
      </w:r>
      <w:proofErr w:type="spellEnd"/>
      <w:r w:rsidRPr="00D0582F">
        <w:rPr>
          <w:color w:val="auto"/>
          <w:sz w:val="26"/>
          <w:szCs w:val="26"/>
        </w:rPr>
        <w:t xml:space="preserve"> </w:t>
      </w:r>
      <w:proofErr w:type="spellStart"/>
      <w:r w:rsidRPr="00D0582F">
        <w:rPr>
          <w:noProof w:val="0"/>
          <w:color w:val="auto"/>
          <w:sz w:val="26"/>
          <w:szCs w:val="26"/>
        </w:rPr>
        <w:t>е</w:t>
      </w:r>
      <w:r w:rsidRPr="00D0582F">
        <w:rPr>
          <w:color w:val="auto"/>
          <w:sz w:val="26"/>
          <w:szCs w:val="26"/>
        </w:rPr>
        <w:t>ди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нство</w:t>
      </w:r>
      <w:proofErr w:type="spellEnd"/>
      <w:r w:rsidRPr="00D0582F">
        <w:rPr>
          <w:color w:val="auto"/>
          <w:sz w:val="26"/>
          <w:szCs w:val="26"/>
        </w:rPr>
        <w:t>,</w:t>
      </w:r>
      <w:r w:rsidR="003B617B" w:rsidRPr="00D0582F">
        <w:rPr>
          <w:color w:val="auto"/>
          <w:sz w:val="26"/>
          <w:szCs w:val="26"/>
        </w:rPr>
        <w:t xml:space="preserve">/ 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тче и С</w:t>
      </w:r>
      <w:r w:rsidR="00C02D35" w:rsidRPr="00D0582F">
        <w:rPr>
          <w:color w:val="auto"/>
          <w:sz w:val="26"/>
          <w:szCs w:val="26"/>
        </w:rPr>
        <w:t>ы́</w:t>
      </w:r>
      <w:r w:rsidRPr="00D0582F">
        <w:rPr>
          <w:color w:val="auto"/>
          <w:sz w:val="26"/>
          <w:szCs w:val="26"/>
        </w:rPr>
        <w:t>не и Д</w:t>
      </w:r>
      <w:r w:rsidR="00C02D35" w:rsidRPr="00D0582F">
        <w:rPr>
          <w:color w:val="auto"/>
          <w:sz w:val="26"/>
          <w:szCs w:val="26"/>
        </w:rPr>
        <w:t>ý</w:t>
      </w:r>
      <w:r w:rsidRPr="00D0582F">
        <w:rPr>
          <w:color w:val="auto"/>
          <w:sz w:val="26"/>
          <w:szCs w:val="26"/>
        </w:rPr>
        <w:t>ше Пресвят</w:t>
      </w:r>
      <w:r w:rsidR="00C02D35" w:rsidRPr="00D0582F">
        <w:rPr>
          <w:color w:val="auto"/>
          <w:sz w:val="26"/>
          <w:szCs w:val="26"/>
        </w:rPr>
        <w:t>ы́</w:t>
      </w:r>
      <w:r w:rsidRPr="00D0582F">
        <w:rPr>
          <w:color w:val="auto"/>
          <w:sz w:val="26"/>
          <w:szCs w:val="26"/>
        </w:rPr>
        <w:t>й,</w:t>
      </w:r>
      <w:r w:rsidR="003B617B" w:rsidRPr="00D0582F">
        <w:rPr>
          <w:color w:val="auto"/>
          <w:sz w:val="26"/>
          <w:szCs w:val="26"/>
        </w:rPr>
        <w:t xml:space="preserve">/ </w:t>
      </w:r>
      <w:r w:rsidRPr="00D0582F">
        <w:rPr>
          <w:color w:val="auto"/>
          <w:sz w:val="26"/>
          <w:szCs w:val="26"/>
        </w:rPr>
        <w:t>приими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 xml:space="preserve"> о нас моли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твенники Твоя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 xml:space="preserve"> препод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бныя уг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дники</w:t>
      </w:r>
      <w:r w:rsidR="003B617B" w:rsidRPr="00D0582F">
        <w:rPr>
          <w:color w:val="auto"/>
          <w:sz w:val="26"/>
          <w:szCs w:val="26"/>
        </w:rPr>
        <w:t xml:space="preserve">/ </w:t>
      </w:r>
      <w:r w:rsidRPr="00D0582F">
        <w:rPr>
          <w:color w:val="auto"/>
          <w:sz w:val="26"/>
          <w:szCs w:val="26"/>
        </w:rPr>
        <w:t>и под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ждь прегреш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нием разреш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ние, и житию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 xml:space="preserve"> исправл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ние, и злых отчужд</w:t>
      </w:r>
      <w:r w:rsidR="00C02D35" w:rsidRPr="00D0582F">
        <w:rPr>
          <w:color w:val="auto"/>
          <w:sz w:val="26"/>
          <w:szCs w:val="26"/>
        </w:rPr>
        <w:t>é</w:t>
      </w:r>
      <w:r w:rsidRPr="00D0582F">
        <w:rPr>
          <w:color w:val="auto"/>
          <w:sz w:val="26"/>
          <w:szCs w:val="26"/>
        </w:rPr>
        <w:t>ние,</w:t>
      </w:r>
      <w:r w:rsidR="003B617B" w:rsidRPr="00D0582F">
        <w:rPr>
          <w:color w:val="auto"/>
          <w:sz w:val="26"/>
          <w:szCs w:val="26"/>
        </w:rPr>
        <w:t xml:space="preserve">/ </w:t>
      </w:r>
      <w:r w:rsidRPr="00D0582F">
        <w:rPr>
          <w:color w:val="auto"/>
          <w:sz w:val="26"/>
          <w:szCs w:val="26"/>
        </w:rPr>
        <w:t>и спод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би ны в ми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ре воспев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ти Твою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 xml:space="preserve"> держ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ву:</w:t>
      </w:r>
      <w:r w:rsidR="003B617B" w:rsidRPr="00D0582F">
        <w:rPr>
          <w:color w:val="auto"/>
          <w:sz w:val="26"/>
          <w:szCs w:val="26"/>
        </w:rPr>
        <w:t xml:space="preserve">/ </w:t>
      </w:r>
      <w:r w:rsidRPr="00D0582F">
        <w:rPr>
          <w:color w:val="auto"/>
          <w:sz w:val="26"/>
          <w:szCs w:val="26"/>
        </w:rPr>
        <w:t>благослови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те</w:t>
      </w:r>
      <w:r w:rsidR="00691844" w:rsidRPr="00D0582F">
        <w:rPr>
          <w:color w:val="auto"/>
          <w:sz w:val="26"/>
          <w:szCs w:val="26"/>
        </w:rPr>
        <w:t>,</w:t>
      </w:r>
      <w:r w:rsidRPr="00D0582F">
        <w:rPr>
          <w:color w:val="auto"/>
          <w:sz w:val="26"/>
          <w:szCs w:val="26"/>
        </w:rPr>
        <w:t xml:space="preserve"> вся дел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 xml:space="preserve"> Госп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дня</w:t>
      </w:r>
      <w:r w:rsidR="00691844" w:rsidRPr="00D0582F">
        <w:rPr>
          <w:color w:val="auto"/>
          <w:sz w:val="26"/>
          <w:szCs w:val="26"/>
        </w:rPr>
        <w:t>,</w:t>
      </w:r>
      <w:r w:rsidRPr="00D0582F">
        <w:rPr>
          <w:color w:val="auto"/>
          <w:sz w:val="26"/>
          <w:szCs w:val="26"/>
        </w:rPr>
        <w:t xml:space="preserve"> Г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>спода.</w:t>
      </w:r>
    </w:p>
    <w:p w:rsidR="00A759E6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A759E6" w:rsidRPr="00D0582F">
        <w:rPr>
          <w:color w:val="FF0000"/>
          <w:sz w:val="26"/>
          <w:szCs w:val="26"/>
        </w:rPr>
        <w:t xml:space="preserve"> Я́</w:t>
      </w:r>
      <w:r w:rsidR="00A759E6" w:rsidRPr="00D0582F">
        <w:rPr>
          <w:sz w:val="26"/>
          <w:szCs w:val="26"/>
        </w:rPr>
        <w:t xml:space="preserve">ко </w:t>
      </w:r>
      <w:proofErr w:type="spellStart"/>
      <w:r w:rsidR="00A759E6" w:rsidRPr="00D0582F">
        <w:rPr>
          <w:noProof w:val="0"/>
          <w:sz w:val="26"/>
          <w:szCs w:val="26"/>
        </w:rPr>
        <w:t>Е</w:t>
      </w:r>
      <w:r w:rsidR="00A759E6" w:rsidRPr="00D0582F">
        <w:rPr>
          <w:sz w:val="26"/>
          <w:szCs w:val="26"/>
        </w:rPr>
        <w:t>ди́на</w:t>
      </w:r>
      <w:proofErr w:type="spellEnd"/>
      <w:r w:rsidR="00A759E6" w:rsidRPr="00D0582F">
        <w:rPr>
          <w:sz w:val="26"/>
          <w:szCs w:val="26"/>
        </w:rPr>
        <w:t xml:space="preserve"> рóждшая безсéменным рождествóм Христá Бóга,/ Мáти </w:t>
      </w:r>
      <w:proofErr w:type="spellStart"/>
      <w:r w:rsidR="00A759E6" w:rsidRPr="00D0582F">
        <w:rPr>
          <w:noProof w:val="0"/>
          <w:sz w:val="26"/>
          <w:szCs w:val="26"/>
        </w:rPr>
        <w:t>Б</w:t>
      </w:r>
      <w:r w:rsidR="00A759E6" w:rsidRPr="00D0582F">
        <w:rPr>
          <w:sz w:val="26"/>
          <w:szCs w:val="26"/>
        </w:rPr>
        <w:t>езневéстная</w:t>
      </w:r>
      <w:proofErr w:type="spellEnd"/>
      <w:r w:rsidR="00A759E6" w:rsidRPr="00D0582F">
        <w:rPr>
          <w:sz w:val="26"/>
          <w:szCs w:val="26"/>
        </w:rPr>
        <w:t xml:space="preserve"> </w:t>
      </w:r>
      <w:proofErr w:type="spellStart"/>
      <w:r w:rsidR="00A759E6" w:rsidRPr="00D0582F">
        <w:rPr>
          <w:noProof w:val="0"/>
          <w:sz w:val="26"/>
          <w:szCs w:val="26"/>
        </w:rPr>
        <w:t>Ч</w:t>
      </w:r>
      <w:r w:rsidR="00A759E6" w:rsidRPr="00D0582F">
        <w:rPr>
          <w:sz w:val="26"/>
          <w:szCs w:val="26"/>
        </w:rPr>
        <w:t>и́стая</w:t>
      </w:r>
      <w:proofErr w:type="spellEnd"/>
      <w:r w:rsidR="00A759E6" w:rsidRPr="00D0582F">
        <w:rPr>
          <w:sz w:val="26"/>
          <w:szCs w:val="26"/>
        </w:rPr>
        <w:t xml:space="preserve">,/ </w:t>
      </w:r>
      <w:proofErr w:type="spellStart"/>
      <w:r w:rsidR="00A759E6" w:rsidRPr="00D0582F">
        <w:rPr>
          <w:noProof w:val="0"/>
          <w:sz w:val="26"/>
          <w:szCs w:val="26"/>
        </w:rPr>
        <w:t>С</w:t>
      </w:r>
      <w:r w:rsidR="00A759E6" w:rsidRPr="00D0582F">
        <w:rPr>
          <w:sz w:val="26"/>
          <w:szCs w:val="26"/>
        </w:rPr>
        <w:t>егó</w:t>
      </w:r>
      <w:proofErr w:type="spellEnd"/>
      <w:r w:rsidR="00A759E6" w:rsidRPr="00D0582F">
        <w:rPr>
          <w:sz w:val="26"/>
          <w:szCs w:val="26"/>
        </w:rPr>
        <w:t xml:space="preserve"> ми́лостива сотвори́, Влады́чице,/ спасти́ рабы́ </w:t>
      </w:r>
      <w:r w:rsidR="00A759E6" w:rsidRPr="00D0582F">
        <w:rPr>
          <w:sz w:val="26"/>
          <w:szCs w:val="26"/>
        </w:rPr>
        <w:lastRenderedPageBreak/>
        <w:t>Твоя́ от наси́лия и мучи́тельства врáжия,/ вопию́щия Христý Сы́ну Твоемý:/ благослови́те</w:t>
      </w:r>
      <w:r w:rsidR="00691844" w:rsidRPr="00D0582F">
        <w:rPr>
          <w:sz w:val="26"/>
          <w:szCs w:val="26"/>
        </w:rPr>
        <w:t>,</w:t>
      </w:r>
      <w:r w:rsidR="00A759E6" w:rsidRPr="00D0582F">
        <w:rPr>
          <w:sz w:val="26"/>
          <w:szCs w:val="26"/>
        </w:rPr>
        <w:t xml:space="preserve"> вся делá Госпóдня</w:t>
      </w:r>
      <w:r w:rsidR="00691844" w:rsidRPr="00D0582F">
        <w:rPr>
          <w:sz w:val="26"/>
          <w:szCs w:val="26"/>
        </w:rPr>
        <w:t>,</w:t>
      </w:r>
      <w:r w:rsidR="00A759E6" w:rsidRPr="00D0582F">
        <w:rPr>
          <w:sz w:val="26"/>
          <w:szCs w:val="26"/>
        </w:rPr>
        <w:t xml:space="preserve"> Гóспода.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Песнь 9</w:t>
      </w:r>
    </w:p>
    <w:p w:rsidR="006D02AB" w:rsidRPr="00D0582F" w:rsidRDefault="00A759E6" w:rsidP="00D0582F">
      <w:pPr>
        <w:pStyle w:val="ab"/>
        <w:spacing w:before="0" w:after="0" w:line="240" w:lineRule="auto"/>
        <w:ind w:firstLine="567"/>
        <w:rPr>
          <w:szCs w:val="26"/>
        </w:rPr>
      </w:pPr>
      <w:r w:rsidRPr="00D0582F">
        <w:rPr>
          <w:color w:val="FF0000"/>
          <w:szCs w:val="26"/>
        </w:rPr>
        <w:t xml:space="preserve">Ирмос: </w:t>
      </w:r>
      <w:r w:rsidR="006D02AB" w:rsidRPr="00D0582F">
        <w:rPr>
          <w:color w:val="FF0000"/>
          <w:szCs w:val="26"/>
        </w:rPr>
        <w:t>Б</w:t>
      </w:r>
      <w:r w:rsidR="006D02AB" w:rsidRPr="00D0582F">
        <w:rPr>
          <w:szCs w:val="26"/>
        </w:rPr>
        <w:t>езнач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 xml:space="preserve">льна </w:t>
      </w:r>
      <w:proofErr w:type="spellStart"/>
      <w:r w:rsidR="006D02AB" w:rsidRPr="00D0582F">
        <w:rPr>
          <w:noProof w:val="0"/>
          <w:szCs w:val="26"/>
        </w:rPr>
        <w:t>Р</w:t>
      </w:r>
      <w:r w:rsidR="006D02AB" w:rsidRPr="00D0582F">
        <w:rPr>
          <w:szCs w:val="26"/>
        </w:rPr>
        <w:t>оди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теля</w:t>
      </w:r>
      <w:proofErr w:type="spellEnd"/>
      <w:r w:rsidR="006D02AB" w:rsidRPr="00D0582F">
        <w:rPr>
          <w:szCs w:val="26"/>
        </w:rPr>
        <w:t xml:space="preserve"> Сын, Бог и Госп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дь,</w:t>
      </w:r>
      <w:r w:rsidR="003B617B" w:rsidRPr="00D0582F">
        <w:rPr>
          <w:szCs w:val="26"/>
        </w:rPr>
        <w:t xml:space="preserve">/ </w:t>
      </w:r>
      <w:r w:rsidR="00F67687" w:rsidRPr="00D0582F">
        <w:rPr>
          <w:szCs w:val="26"/>
        </w:rPr>
        <w:t>воплощься</w:t>
      </w:r>
      <w:r w:rsidR="006D02AB" w:rsidRPr="00D0582F">
        <w:rPr>
          <w:szCs w:val="26"/>
        </w:rPr>
        <w:t xml:space="preserve"> от Д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вы</w:t>
      </w:r>
      <w:r w:rsidR="00691844" w:rsidRPr="00D0582F">
        <w:rPr>
          <w:szCs w:val="26"/>
        </w:rPr>
        <w:t>,</w:t>
      </w:r>
      <w:r w:rsidR="006D02AB" w:rsidRPr="00D0582F">
        <w:rPr>
          <w:szCs w:val="26"/>
        </w:rPr>
        <w:t xml:space="preserve"> нам яви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ся,</w:t>
      </w:r>
      <w:r w:rsidR="003B617B" w:rsidRPr="00D0582F">
        <w:rPr>
          <w:szCs w:val="26"/>
        </w:rPr>
        <w:t xml:space="preserve">/ </w:t>
      </w:r>
      <w:r w:rsidR="006D02AB" w:rsidRPr="00D0582F">
        <w:rPr>
          <w:szCs w:val="26"/>
        </w:rPr>
        <w:t>омрач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нная просвети</w:t>
      </w:r>
      <w:r w:rsidR="00C02D35" w:rsidRPr="00D0582F">
        <w:rPr>
          <w:szCs w:val="26"/>
        </w:rPr>
        <w:t>́</w:t>
      </w:r>
      <w:r w:rsidR="006D02AB" w:rsidRPr="00D0582F">
        <w:rPr>
          <w:szCs w:val="26"/>
        </w:rPr>
        <w:t>ти, собр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ти расточ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нная</w:t>
      </w:r>
      <w:r w:rsidR="00691844" w:rsidRPr="00D0582F">
        <w:rPr>
          <w:szCs w:val="26"/>
        </w:rPr>
        <w:t>.</w:t>
      </w:r>
      <w:r w:rsidR="003B617B" w:rsidRPr="00D0582F">
        <w:rPr>
          <w:szCs w:val="26"/>
        </w:rPr>
        <w:t xml:space="preserve">/ </w:t>
      </w:r>
      <w:r w:rsidR="00691844" w:rsidRPr="00D0582F">
        <w:rPr>
          <w:szCs w:val="26"/>
        </w:rPr>
        <w:t>Т</w:t>
      </w:r>
      <w:r w:rsidR="006D02AB" w:rsidRPr="00D0582F">
        <w:rPr>
          <w:szCs w:val="26"/>
        </w:rPr>
        <w:t xml:space="preserve">ем </w:t>
      </w:r>
      <w:proofErr w:type="spellStart"/>
      <w:r w:rsidR="006D02AB" w:rsidRPr="00D0582F">
        <w:rPr>
          <w:noProof w:val="0"/>
          <w:szCs w:val="26"/>
        </w:rPr>
        <w:t>В</w:t>
      </w:r>
      <w:r w:rsidR="006D02AB" w:rsidRPr="00D0582F">
        <w:rPr>
          <w:szCs w:val="26"/>
        </w:rPr>
        <w:t>сеп</w:t>
      </w:r>
      <w:r w:rsidR="00C02D35" w:rsidRPr="00D0582F">
        <w:rPr>
          <w:szCs w:val="26"/>
        </w:rPr>
        <w:t>é</w:t>
      </w:r>
      <w:r w:rsidR="006D02AB" w:rsidRPr="00D0582F">
        <w:rPr>
          <w:szCs w:val="26"/>
        </w:rPr>
        <w:t>тую</w:t>
      </w:r>
      <w:proofErr w:type="spellEnd"/>
      <w:r w:rsidR="006D02AB" w:rsidRPr="00D0582F">
        <w:rPr>
          <w:szCs w:val="26"/>
        </w:rPr>
        <w:t xml:space="preserve"> Богор</w:t>
      </w:r>
      <w:r w:rsidR="00C02D35" w:rsidRPr="00D0582F">
        <w:rPr>
          <w:szCs w:val="26"/>
        </w:rPr>
        <w:t>ó</w:t>
      </w:r>
      <w:r w:rsidR="006D02AB" w:rsidRPr="00D0582F">
        <w:rPr>
          <w:szCs w:val="26"/>
        </w:rPr>
        <w:t>дицу велич</w:t>
      </w:r>
      <w:r w:rsidR="00C02D35" w:rsidRPr="00D0582F">
        <w:rPr>
          <w:szCs w:val="26"/>
        </w:rPr>
        <w:t>á</w:t>
      </w:r>
      <w:r w:rsidR="006D02AB" w:rsidRPr="00D0582F">
        <w:rPr>
          <w:szCs w:val="26"/>
        </w:rPr>
        <w:t>ем.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В</w:t>
      </w:r>
      <w:r w:rsidRPr="00D0582F">
        <w:rPr>
          <w:sz w:val="26"/>
          <w:szCs w:val="26"/>
        </w:rPr>
        <w:t>ыспрь к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 им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 мысль,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мн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я</w:t>
      </w:r>
      <w:proofErr w:type="spellEnd"/>
      <w:r w:rsidRPr="00D0582F">
        <w:rPr>
          <w:sz w:val="26"/>
          <w:szCs w:val="26"/>
        </w:rPr>
        <w:t xml:space="preserve"> ост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вльше,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сная</w:t>
      </w:r>
      <w:proofErr w:type="spellEnd"/>
      <w:r w:rsidRPr="00D0582F">
        <w:rPr>
          <w:sz w:val="26"/>
          <w:szCs w:val="26"/>
        </w:rPr>
        <w:t xml:space="preserve"> восприя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сте,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гу и </w:t>
      </w:r>
      <w:proofErr w:type="spellStart"/>
      <w:r w:rsidRPr="00D0582F">
        <w:rPr>
          <w:noProof w:val="0"/>
          <w:sz w:val="26"/>
          <w:szCs w:val="26"/>
        </w:rPr>
        <w:t>С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су</w:t>
      </w:r>
      <w:proofErr w:type="spellEnd"/>
      <w:r w:rsidRPr="00D0582F">
        <w:rPr>
          <w:sz w:val="26"/>
          <w:szCs w:val="26"/>
        </w:rPr>
        <w:t xml:space="preserve"> вас вельми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просл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вльшу,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 и воздерж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ния неосл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бнаго</w:t>
      </w:r>
      <w:r w:rsidR="00691844" w:rsidRPr="00D0582F">
        <w:rPr>
          <w:sz w:val="26"/>
          <w:szCs w:val="26"/>
        </w:rPr>
        <w:t>.</w:t>
      </w:r>
      <w:r w:rsidR="003B617B" w:rsidRPr="00D0582F">
        <w:rPr>
          <w:sz w:val="26"/>
          <w:szCs w:val="26"/>
        </w:rPr>
        <w:t xml:space="preserve">/ </w:t>
      </w:r>
      <w:r w:rsidR="00691844" w:rsidRPr="00D0582F">
        <w:rPr>
          <w:sz w:val="26"/>
          <w:szCs w:val="26"/>
        </w:rPr>
        <w:t>С</w:t>
      </w:r>
      <w:r w:rsidRPr="00D0582F">
        <w:rPr>
          <w:sz w:val="26"/>
          <w:szCs w:val="26"/>
        </w:rPr>
        <w:t>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 почит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ем вас,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И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sz w:val="26"/>
          <w:szCs w:val="26"/>
        </w:rPr>
        <w:t>хже благ,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 получи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сныя</w:t>
      </w:r>
      <w:proofErr w:type="spellEnd"/>
      <w:r w:rsidRPr="00D0582F">
        <w:rPr>
          <w:sz w:val="26"/>
          <w:szCs w:val="26"/>
        </w:rPr>
        <w:t xml:space="preserve">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вы, ея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от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спод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бистеся,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же</w:t>
      </w:r>
      <w:proofErr w:type="spellEnd"/>
      <w:r w:rsidRPr="00D0582F">
        <w:rPr>
          <w:sz w:val="26"/>
          <w:szCs w:val="26"/>
        </w:rPr>
        <w:t xml:space="preserve"> в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ну предстоя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ще,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теся и нам неотлуч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нным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ти, м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лим вы,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достию 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ственною</w:t>
      </w:r>
      <w:proofErr w:type="spellEnd"/>
      <w:r w:rsidRPr="00D0582F">
        <w:rPr>
          <w:sz w:val="26"/>
          <w:szCs w:val="26"/>
        </w:rPr>
        <w:t xml:space="preserve"> люб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вию почит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ющим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двиги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ша, всечестни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и.</w:t>
      </w:r>
    </w:p>
    <w:p w:rsidR="00D0720F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О</w:t>
      </w:r>
      <w:r w:rsidR="006A4654" w:rsidRPr="00D0582F">
        <w:rPr>
          <w:color w:val="FF0000"/>
          <w:sz w:val="26"/>
          <w:szCs w:val="26"/>
        </w:rPr>
        <w:t>,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ственнии</w:t>
      </w:r>
      <w:proofErr w:type="spellEnd"/>
      <w:r w:rsidRPr="00D0582F">
        <w:rPr>
          <w:sz w:val="26"/>
          <w:szCs w:val="26"/>
        </w:rPr>
        <w:t xml:space="preserve"> и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огом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дрии</w:t>
      </w:r>
      <w:proofErr w:type="spellEnd"/>
      <w:r w:rsidRPr="00D0582F">
        <w:rPr>
          <w:sz w:val="26"/>
          <w:szCs w:val="26"/>
        </w:rPr>
        <w:t xml:space="preserve">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рмане!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рови</w:t>
      </w:r>
      <w:proofErr w:type="spellEnd"/>
      <w:r w:rsidRPr="00D0582F">
        <w:rPr>
          <w:sz w:val="26"/>
          <w:szCs w:val="26"/>
        </w:rPr>
        <w:t xml:space="preserve">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 от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 низпосл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тися испроси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Pr="00D0582F">
        <w:rPr>
          <w:noProof w:val="0"/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Ц</w:t>
      </w:r>
      <w:r w:rsidR="00C02D35" w:rsidRPr="00D0582F">
        <w:rPr>
          <w:b/>
          <w:sz w:val="26"/>
          <w:szCs w:val="26"/>
        </w:rPr>
        <w:t>é</w:t>
      </w:r>
      <w:r w:rsidRPr="00D0582F">
        <w:rPr>
          <w:sz w:val="26"/>
          <w:szCs w:val="26"/>
        </w:rPr>
        <w:t>рквам</w:t>
      </w:r>
      <w:proofErr w:type="spellEnd"/>
      <w:r w:rsidRPr="00D0582F">
        <w:rPr>
          <w:sz w:val="26"/>
          <w:szCs w:val="26"/>
        </w:rPr>
        <w:t xml:space="preserve"> соедин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 свят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 оби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тели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шей утвержд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всем правосл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вным христи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ном предст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тельство и спас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ние, преблаж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ннии.</w:t>
      </w:r>
    </w:p>
    <w:p w:rsidR="00D0720F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Богор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дичен:</w:t>
      </w:r>
      <w:r w:rsidR="00D0720F" w:rsidRPr="00D0582F">
        <w:rPr>
          <w:color w:val="FF0000"/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ощади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мя, Христ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Сп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пощади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твами </w:t>
      </w:r>
      <w:proofErr w:type="spellStart"/>
      <w:r w:rsidRPr="00D0582F">
        <w:rPr>
          <w:noProof w:val="0"/>
          <w:sz w:val="26"/>
          <w:szCs w:val="26"/>
        </w:rPr>
        <w:t>Р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ждшия</w:t>
      </w:r>
      <w:proofErr w:type="spellEnd"/>
      <w:r w:rsidRPr="00D0582F">
        <w:rPr>
          <w:sz w:val="26"/>
          <w:szCs w:val="26"/>
        </w:rPr>
        <w:t xml:space="preserve"> Тя, и всех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х Твои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</w:t>
      </w:r>
      <w:r w:rsidR="006A4654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егд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ся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деши суди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ти дел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мои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беззак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ния и грехи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моя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зри,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ко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</w:t>
      </w:r>
      <w:proofErr w:type="spellEnd"/>
      <w:r w:rsidRPr="00D0582F">
        <w:rPr>
          <w:sz w:val="26"/>
          <w:szCs w:val="26"/>
        </w:rPr>
        <w:t xml:space="preserve"> безгр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шен.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ир же под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ждь и спас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 воспев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ющим Тя,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="00D453BC" w:rsidRPr="00D0582F">
        <w:rPr>
          <w:noProof w:val="0"/>
          <w:sz w:val="26"/>
          <w:szCs w:val="26"/>
        </w:rPr>
        <w:t>М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лостив</w:t>
      </w:r>
      <w:r w:rsidR="00D453BC" w:rsidRPr="00D0582F">
        <w:rPr>
          <w:sz w:val="26"/>
          <w:szCs w:val="26"/>
        </w:rPr>
        <w:t>е</w:t>
      </w:r>
      <w:proofErr w:type="spellEnd"/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же и </w:t>
      </w:r>
      <w:proofErr w:type="spellStart"/>
      <w:r w:rsidRPr="00D0582F">
        <w:rPr>
          <w:noProof w:val="0"/>
          <w:sz w:val="26"/>
          <w:szCs w:val="26"/>
        </w:rPr>
        <w:t>Ч</w:t>
      </w:r>
      <w:r w:rsidRPr="00D0582F">
        <w:rPr>
          <w:sz w:val="26"/>
          <w:szCs w:val="26"/>
        </w:rPr>
        <w:t>еловеколю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бче</w:t>
      </w:r>
      <w:proofErr w:type="spellEnd"/>
      <w:r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Свети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лен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М</w:t>
      </w:r>
      <w:r w:rsidRPr="00D0582F">
        <w:rPr>
          <w:sz w:val="26"/>
          <w:szCs w:val="26"/>
        </w:rPr>
        <w:t>ирск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го пристр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стия,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 скв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рны уклони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лчбою плоть умертви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вше, 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ннии,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сною</w:t>
      </w:r>
      <w:proofErr w:type="spellEnd"/>
      <w:r w:rsidRPr="00D0582F">
        <w:rPr>
          <w:sz w:val="26"/>
          <w:szCs w:val="26"/>
        </w:rPr>
        <w:t xml:space="preserve"> 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вою со 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нгелы обогати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</w:t>
      </w:r>
      <w:r w:rsidR="006A4654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мже непрест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нно о нас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Христ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рмане.</w:t>
      </w:r>
      <w:r w:rsidR="00D0720F" w:rsidRPr="00D0582F">
        <w:rPr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Дв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жды.</w:t>
      </w:r>
    </w:p>
    <w:p w:rsidR="00A759E6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</w:t>
      </w:r>
      <w:r w:rsidR="00A759E6" w:rsidRPr="00D0582F">
        <w:rPr>
          <w:sz w:val="26"/>
          <w:szCs w:val="26"/>
        </w:rPr>
        <w:t>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На хвали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тех стихи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ры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бным, глас 8.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бен:</w:t>
      </w:r>
      <w:r w:rsidRPr="00D0582F">
        <w:rPr>
          <w:color w:val="auto"/>
          <w:sz w:val="26"/>
          <w:szCs w:val="26"/>
        </w:rPr>
        <w:t xml:space="preserve"> </w:t>
      </w:r>
      <w:r w:rsidRPr="00D0582F">
        <w:rPr>
          <w:sz w:val="26"/>
          <w:szCs w:val="26"/>
        </w:rPr>
        <w:t>О</w:t>
      </w:r>
      <w:r w:rsidR="006A4654" w:rsidRPr="00D0582F">
        <w:rPr>
          <w:sz w:val="26"/>
          <w:szCs w:val="26"/>
        </w:rPr>
        <w:t>,</w:t>
      </w:r>
      <w:r w:rsidRPr="00D0582F">
        <w:rPr>
          <w:color w:val="auto"/>
          <w:sz w:val="26"/>
          <w:szCs w:val="26"/>
        </w:rPr>
        <w:t xml:space="preserve"> пресл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внаго чудес</w:t>
      </w:r>
      <w:r w:rsidR="00C02D35" w:rsidRPr="00D0582F">
        <w:rPr>
          <w:color w:val="auto"/>
          <w:sz w:val="26"/>
          <w:szCs w:val="26"/>
        </w:rPr>
        <w:t>é</w:t>
      </w:r>
      <w:r w:rsidR="006A4654" w:rsidRPr="00D0582F">
        <w:rPr>
          <w:color w:val="auto"/>
          <w:sz w:val="26"/>
          <w:szCs w:val="26"/>
        </w:rPr>
        <w:t>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lastRenderedPageBreak/>
        <w:t>И</w:t>
      </w:r>
      <w:r w:rsidRPr="00D0582F">
        <w:rPr>
          <w:sz w:val="26"/>
          <w:szCs w:val="26"/>
        </w:rPr>
        <w:t>м</w:t>
      </w:r>
      <w:r w:rsidR="00C02D35" w:rsidRPr="00D0582F">
        <w:rPr>
          <w:sz w:val="26"/>
          <w:szCs w:val="26"/>
        </w:rPr>
        <w:t>é</w:t>
      </w:r>
      <w:r w:rsidR="000170AB" w:rsidRPr="00D0582F">
        <w:rPr>
          <w:sz w:val="26"/>
          <w:szCs w:val="26"/>
        </w:rPr>
        <w:t>юще</w:t>
      </w:r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ственную</w:t>
      </w:r>
      <w:proofErr w:type="spellEnd"/>
      <w:r w:rsidRPr="00D0582F">
        <w:rPr>
          <w:sz w:val="26"/>
          <w:szCs w:val="26"/>
        </w:rPr>
        <w:t xml:space="preserve"> благод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ть учи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теля,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цело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мием вас наставля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ющу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к жел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нию </w:t>
      </w:r>
      <w:proofErr w:type="spellStart"/>
      <w:r w:rsidRPr="00D0582F">
        <w:rPr>
          <w:noProof w:val="0"/>
          <w:sz w:val="26"/>
          <w:szCs w:val="26"/>
        </w:rPr>
        <w:t>б</w:t>
      </w:r>
      <w:r w:rsidRPr="00D0582F">
        <w:rPr>
          <w:sz w:val="26"/>
          <w:szCs w:val="26"/>
        </w:rPr>
        <w:t>ож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ственному</w:t>
      </w:r>
      <w:proofErr w:type="spellEnd"/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отню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дуже мирск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го мят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жа отрекли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ест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>/</w:t>
      </w:r>
      <w:r w:rsidR="000170AB" w:rsidRPr="00D0582F">
        <w:rPr>
          <w:sz w:val="26"/>
          <w:szCs w:val="26"/>
        </w:rPr>
        <w:t xml:space="preserve"> и</w:t>
      </w:r>
      <w:r w:rsidR="003B617B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к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зуму 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стинному возвели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ест</w:t>
      </w:r>
      <w:r w:rsidR="00C02D35" w:rsidRPr="00D0582F">
        <w:rPr>
          <w:sz w:val="26"/>
          <w:szCs w:val="26"/>
        </w:rPr>
        <w:t>é</w:t>
      </w:r>
      <w:r w:rsidR="000170AB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бол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зненными </w:t>
      </w:r>
      <w:r w:rsidR="000170AB" w:rsidRPr="00D0582F">
        <w:rPr>
          <w:sz w:val="26"/>
          <w:szCs w:val="26"/>
        </w:rPr>
        <w:t xml:space="preserve">же </w:t>
      </w:r>
      <w:r w:rsidRPr="00D0582F">
        <w:rPr>
          <w:sz w:val="26"/>
          <w:szCs w:val="26"/>
        </w:rPr>
        <w:t>себ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труд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умудря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юще,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покори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л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чшему х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ждшее</w:t>
      </w:r>
      <w:r w:rsidR="006A4654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нам.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любв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ди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вы,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вся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на 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презр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6A465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в пуст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ню всели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вшеся,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плотски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я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хоти мудров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 умертви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стническими труд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сво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жити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уясни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="006A4654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тем и Христ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 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ром чуд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с обогати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вас.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П</w:t>
      </w:r>
      <w:r w:rsidRPr="00D0582F">
        <w:rPr>
          <w:sz w:val="26"/>
          <w:szCs w:val="26"/>
        </w:rPr>
        <w:t>омин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йте</w:t>
      </w:r>
      <w:proofErr w:type="spellEnd"/>
      <w:r w:rsidRPr="00D0582F">
        <w:rPr>
          <w:sz w:val="26"/>
          <w:szCs w:val="26"/>
        </w:rPr>
        <w:t xml:space="preserve"> нас, чт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щих 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шу, досточ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днии.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Д</w:t>
      </w:r>
      <w:r w:rsidRPr="00D0582F">
        <w:rPr>
          <w:sz w:val="26"/>
          <w:szCs w:val="26"/>
        </w:rPr>
        <w:t>оброд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тели стяж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ли ест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миже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гови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прибли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житися разумев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юще,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к </w:t>
      </w:r>
      <w:proofErr w:type="spellStart"/>
      <w:r w:rsidRPr="00D0582F">
        <w:rPr>
          <w:noProof w:val="0"/>
          <w:sz w:val="26"/>
          <w:szCs w:val="26"/>
        </w:rPr>
        <w:t>Т</w:t>
      </w:r>
      <w:r w:rsidRPr="00D0582F">
        <w:rPr>
          <w:sz w:val="26"/>
          <w:szCs w:val="26"/>
        </w:rPr>
        <w:t>ом</w:t>
      </w:r>
      <w:r w:rsidR="00C02D35" w:rsidRPr="00D0582F">
        <w:rPr>
          <w:sz w:val="26"/>
          <w:szCs w:val="26"/>
        </w:rPr>
        <w:t>ý</w:t>
      </w:r>
      <w:proofErr w:type="spellEnd"/>
      <w:r w:rsidRPr="00D0582F">
        <w:rPr>
          <w:sz w:val="26"/>
          <w:szCs w:val="26"/>
        </w:rPr>
        <w:t xml:space="preserve"> востекли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ест</w:t>
      </w:r>
      <w:r w:rsidR="00C02D35" w:rsidRPr="00D0582F">
        <w:rPr>
          <w:sz w:val="26"/>
          <w:szCs w:val="26"/>
        </w:rPr>
        <w:t>é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сно ход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тайствуете о нас,</w:t>
      </w:r>
      <w:r w:rsidR="003B617B" w:rsidRPr="00D0582F">
        <w:rPr>
          <w:sz w:val="26"/>
          <w:szCs w:val="26"/>
        </w:rPr>
        <w:t xml:space="preserve">/ 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же 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рно жити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преити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спасти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ся от собл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зн льсти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ваго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свят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х 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дости 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бщником б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ти.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рииди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</w:t>
      </w:r>
      <w:r w:rsidR="006A4654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вси хотя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щии исцел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 почерпи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вин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 д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ши веселя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ник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коже сумня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щеся</w:t>
      </w:r>
      <w:r w:rsidR="006A4654" w:rsidRPr="00D0582F">
        <w:rPr>
          <w:sz w:val="26"/>
          <w:szCs w:val="26"/>
        </w:rPr>
        <w:t>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исп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лнь бо честн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йшая ч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ша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пре</w:t>
      </w:r>
      <w:proofErr w:type="spellStart"/>
      <w:r w:rsidRPr="00D0582F">
        <w:rPr>
          <w:noProof w:val="0"/>
          <w:sz w:val="26"/>
          <w:szCs w:val="26"/>
        </w:rPr>
        <w:t>блаж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нных</w:t>
      </w:r>
      <w:proofErr w:type="spellEnd"/>
      <w:r w:rsidRPr="00D0582F">
        <w:rPr>
          <w:sz w:val="26"/>
          <w:szCs w:val="26"/>
        </w:rPr>
        <w:t xml:space="preserve"> от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ц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мы,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тия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рмана,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излив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ет всем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приходя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щим с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рою,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и телес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здр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вие.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ва, глас 6:</w:t>
      </w:r>
    </w:p>
    <w:p w:rsidR="006D02AB" w:rsidRPr="00D0582F" w:rsidRDefault="006D02AB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П</w:t>
      </w:r>
      <w:r w:rsidRPr="00D0582F">
        <w:rPr>
          <w:sz w:val="26"/>
          <w:szCs w:val="26"/>
        </w:rPr>
        <w:t>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бнии отц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 xml:space="preserve">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 Зоси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мо, Савв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тие и Г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рмане,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во всю з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млю из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де вещ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ние исправл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ний 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ших,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т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мже и на </w:t>
      </w:r>
      <w:proofErr w:type="spellStart"/>
      <w:r w:rsidRPr="00D0582F">
        <w:rPr>
          <w:noProof w:val="0"/>
          <w:sz w:val="26"/>
          <w:szCs w:val="26"/>
        </w:rPr>
        <w:t>Н</w:t>
      </w:r>
      <w:r w:rsidRPr="00D0582F">
        <w:rPr>
          <w:sz w:val="26"/>
          <w:szCs w:val="26"/>
        </w:rPr>
        <w:t>ебес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х</w:t>
      </w:r>
      <w:proofErr w:type="spellEnd"/>
      <w:r w:rsidRPr="00D0582F">
        <w:rPr>
          <w:sz w:val="26"/>
          <w:szCs w:val="26"/>
        </w:rPr>
        <w:t xml:space="preserve"> обрет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сте мзду труд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 свои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х: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бес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вския полки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погуби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 xml:space="preserve">и 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нгельским чин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м совокупи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стеся,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хже житию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бре поревнов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сте.</w:t>
      </w:r>
      <w:r w:rsidR="003B617B" w:rsidRPr="00D0582F">
        <w:rPr>
          <w:sz w:val="26"/>
          <w:szCs w:val="26"/>
        </w:rPr>
        <w:t xml:space="preserve">/ </w:t>
      </w:r>
      <w:proofErr w:type="spellStart"/>
      <w:r w:rsidRPr="00D0582F">
        <w:rPr>
          <w:noProof w:val="0"/>
          <w:sz w:val="26"/>
          <w:szCs w:val="26"/>
        </w:rPr>
        <w:t>Д</w:t>
      </w:r>
      <w:r w:rsidRPr="00D0582F">
        <w:rPr>
          <w:sz w:val="26"/>
          <w:szCs w:val="26"/>
        </w:rPr>
        <w:t>ерзнов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ние</w:t>
      </w:r>
      <w:proofErr w:type="spellEnd"/>
      <w:r w:rsidRPr="00D0582F">
        <w:rPr>
          <w:sz w:val="26"/>
          <w:szCs w:val="26"/>
        </w:rPr>
        <w:t xml:space="preserve"> им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ще к Б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гу,</w:t>
      </w:r>
      <w:r w:rsidR="003B617B" w:rsidRPr="00D0582F">
        <w:rPr>
          <w:sz w:val="26"/>
          <w:szCs w:val="26"/>
        </w:rPr>
        <w:t xml:space="preserve">/ </w:t>
      </w:r>
      <w:r w:rsidRPr="00D0582F">
        <w:rPr>
          <w:sz w:val="26"/>
          <w:szCs w:val="26"/>
        </w:rPr>
        <w:t>ми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ра проси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те душ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шим.</w:t>
      </w:r>
    </w:p>
    <w:p w:rsidR="00A759E6" w:rsidRPr="00D0582F" w:rsidRDefault="006D02AB" w:rsidP="00D0582F">
      <w:pPr>
        <w:pStyle w:val="a0"/>
        <w:spacing w:line="240" w:lineRule="auto"/>
        <w:ind w:firstLine="567"/>
        <w:jc w:val="both"/>
        <w:rPr>
          <w:sz w:val="26"/>
          <w:szCs w:val="26"/>
        </w:rPr>
      </w:pPr>
      <w:r w:rsidRPr="00D0582F">
        <w:rPr>
          <w:sz w:val="26"/>
          <w:szCs w:val="26"/>
        </w:rPr>
        <w:t>И н</w:t>
      </w:r>
      <w:r w:rsidR="00C02D35" w:rsidRPr="00D0582F">
        <w:rPr>
          <w:sz w:val="26"/>
          <w:szCs w:val="26"/>
        </w:rPr>
        <w:t>ы́</w:t>
      </w:r>
      <w:r w:rsidRPr="00D0582F">
        <w:rPr>
          <w:sz w:val="26"/>
          <w:szCs w:val="26"/>
        </w:rPr>
        <w:t>не,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здника, глас 8. Византи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ево:</w:t>
      </w:r>
      <w:r w:rsidR="00A759E6" w:rsidRPr="00D0582F">
        <w:rPr>
          <w:sz w:val="26"/>
          <w:szCs w:val="26"/>
        </w:rPr>
        <w:t xml:space="preserve"> </w:t>
      </w:r>
      <w:r w:rsidRPr="00D0582F">
        <w:rPr>
          <w:sz w:val="26"/>
          <w:szCs w:val="26"/>
        </w:rPr>
        <w:t>П</w:t>
      </w:r>
      <w:r w:rsidRPr="00D0582F">
        <w:rPr>
          <w:color w:val="auto"/>
          <w:sz w:val="26"/>
          <w:szCs w:val="26"/>
        </w:rPr>
        <w:t>оя</w:t>
      </w:r>
      <w:r w:rsidR="00C02D35" w:rsidRPr="00D0582F">
        <w:rPr>
          <w:color w:val="auto"/>
          <w:sz w:val="26"/>
          <w:szCs w:val="26"/>
        </w:rPr>
        <w:t>́</w:t>
      </w:r>
      <w:r w:rsidRPr="00D0582F">
        <w:rPr>
          <w:color w:val="auto"/>
          <w:sz w:val="26"/>
          <w:szCs w:val="26"/>
        </w:rPr>
        <w:t>т Христ</w:t>
      </w:r>
      <w:r w:rsidR="00C02D35" w:rsidRPr="00D0582F">
        <w:rPr>
          <w:color w:val="auto"/>
          <w:sz w:val="26"/>
          <w:szCs w:val="26"/>
        </w:rPr>
        <w:t>ó</w:t>
      </w:r>
      <w:r w:rsidRPr="00D0582F">
        <w:rPr>
          <w:color w:val="auto"/>
          <w:sz w:val="26"/>
          <w:szCs w:val="26"/>
        </w:rPr>
        <w:t xml:space="preserve">с </w:t>
      </w:r>
      <w:proofErr w:type="spellStart"/>
      <w:r w:rsidRPr="00D0582F">
        <w:rPr>
          <w:noProof w:val="0"/>
          <w:color w:val="auto"/>
          <w:sz w:val="26"/>
          <w:szCs w:val="26"/>
        </w:rPr>
        <w:t>П</w:t>
      </w:r>
      <w:r w:rsidRPr="00D0582F">
        <w:rPr>
          <w:color w:val="auto"/>
          <w:sz w:val="26"/>
          <w:szCs w:val="26"/>
        </w:rPr>
        <w:t>етр</w:t>
      </w:r>
      <w:r w:rsidR="00C02D35" w:rsidRPr="00D0582F">
        <w:rPr>
          <w:color w:val="auto"/>
          <w:sz w:val="26"/>
          <w:szCs w:val="26"/>
        </w:rPr>
        <w:t>á</w:t>
      </w:r>
      <w:proofErr w:type="spellEnd"/>
      <w:r w:rsidRPr="00D0582F">
        <w:rPr>
          <w:color w:val="auto"/>
          <w:sz w:val="26"/>
          <w:szCs w:val="26"/>
        </w:rPr>
        <w:t xml:space="preserve">, </w:t>
      </w:r>
      <w:proofErr w:type="spellStart"/>
      <w:r w:rsidRPr="00D0582F">
        <w:rPr>
          <w:noProof w:val="0"/>
          <w:color w:val="auto"/>
          <w:sz w:val="26"/>
          <w:szCs w:val="26"/>
        </w:rPr>
        <w:t>И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кова</w:t>
      </w:r>
      <w:proofErr w:type="spellEnd"/>
      <w:r w:rsidRPr="00D0582F">
        <w:rPr>
          <w:color w:val="auto"/>
          <w:sz w:val="26"/>
          <w:szCs w:val="26"/>
        </w:rPr>
        <w:t xml:space="preserve"> и Ио</w:t>
      </w:r>
      <w:r w:rsidR="00C02D35" w:rsidRPr="00D0582F">
        <w:rPr>
          <w:color w:val="auto"/>
          <w:sz w:val="26"/>
          <w:szCs w:val="26"/>
        </w:rPr>
        <w:t>á</w:t>
      </w:r>
      <w:r w:rsidRPr="00D0582F">
        <w:rPr>
          <w:color w:val="auto"/>
          <w:sz w:val="26"/>
          <w:szCs w:val="26"/>
        </w:rPr>
        <w:t>нна</w:t>
      </w:r>
      <w:r w:rsidR="00A759E6" w:rsidRPr="00D0582F">
        <w:rPr>
          <w:color w:val="auto"/>
          <w:sz w:val="26"/>
          <w:szCs w:val="26"/>
        </w:rPr>
        <w:t>:</w:t>
      </w:r>
    </w:p>
    <w:p w:rsidR="00A759E6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Славосл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вие 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кое. Ектении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, и отп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ст</w:t>
      </w:r>
      <w:r w:rsidR="00A759E6" w:rsidRPr="00D0582F">
        <w:rPr>
          <w:sz w:val="26"/>
          <w:szCs w:val="26"/>
        </w:rPr>
        <w:t>.</w:t>
      </w:r>
    </w:p>
    <w:p w:rsidR="00A759E6" w:rsidRPr="00D0582F" w:rsidRDefault="006D02AB" w:rsidP="00D0582F">
      <w:pPr>
        <w:pStyle w:val="af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D0582F">
        <w:rPr>
          <w:color w:val="FF0000"/>
          <w:sz w:val="26"/>
          <w:szCs w:val="26"/>
        </w:rPr>
        <w:t xml:space="preserve">На </w:t>
      </w:r>
      <w:r w:rsidR="00A759E6" w:rsidRPr="00D0582F">
        <w:rPr>
          <w:color w:val="FF0000"/>
          <w:sz w:val="26"/>
          <w:szCs w:val="26"/>
        </w:rPr>
        <w:t>Л</w:t>
      </w:r>
      <w:r w:rsidRPr="00D0582F">
        <w:rPr>
          <w:color w:val="FF0000"/>
          <w:sz w:val="26"/>
          <w:szCs w:val="26"/>
        </w:rPr>
        <w:t>итурги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color w:val="FF0000"/>
          <w:sz w:val="26"/>
          <w:szCs w:val="26"/>
        </w:rPr>
        <w:t>и</w:t>
      </w:r>
    </w:p>
    <w:p w:rsidR="006D02AB" w:rsidRPr="00D0582F" w:rsidRDefault="006D02AB" w:rsidP="00D0582F">
      <w:pPr>
        <w:pStyle w:val="af"/>
        <w:spacing w:line="240" w:lineRule="auto"/>
        <w:ind w:firstLine="567"/>
        <w:rPr>
          <w:color w:val="FF0000"/>
          <w:sz w:val="26"/>
          <w:szCs w:val="26"/>
        </w:rPr>
      </w:pPr>
      <w:r w:rsidRPr="00D0582F">
        <w:rPr>
          <w:color w:val="FF0000"/>
          <w:sz w:val="26"/>
          <w:szCs w:val="26"/>
        </w:rPr>
        <w:t>Блаж</w:t>
      </w:r>
      <w:r w:rsidR="00C02D35" w:rsidRPr="00D0582F">
        <w:rPr>
          <w:color w:val="FF0000"/>
          <w:sz w:val="26"/>
          <w:szCs w:val="26"/>
        </w:rPr>
        <w:t>é</w:t>
      </w:r>
      <w:r w:rsidRPr="00D0582F">
        <w:rPr>
          <w:color w:val="FF0000"/>
          <w:sz w:val="26"/>
          <w:szCs w:val="26"/>
        </w:rPr>
        <w:t>нна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от втор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го кан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на песнь 3-я, на 4 и препод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бным, песнь 6-я, на 4. Проки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color w:val="FF0000"/>
          <w:sz w:val="26"/>
          <w:szCs w:val="26"/>
        </w:rPr>
        <w:t>мен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глас 4: Я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sz w:val="26"/>
          <w:szCs w:val="26"/>
        </w:rPr>
        <w:t>ко возвели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чишася дел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Твоя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споди, вся прем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дростию сотвори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 еси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. </w:t>
      </w:r>
      <w:r w:rsidRPr="00D0582F">
        <w:rPr>
          <w:color w:val="FF0000"/>
          <w:sz w:val="26"/>
          <w:szCs w:val="26"/>
        </w:rPr>
        <w:t>И препод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бным, глас 7: Ч</w:t>
      </w:r>
      <w:r w:rsidRPr="00D0582F">
        <w:rPr>
          <w:sz w:val="26"/>
          <w:szCs w:val="26"/>
        </w:rPr>
        <w:t>естн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пред </w:t>
      </w:r>
      <w:r w:rsidRPr="00D0582F">
        <w:rPr>
          <w:sz w:val="26"/>
          <w:szCs w:val="26"/>
        </w:rPr>
        <w:lastRenderedPageBreak/>
        <w:t>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сподем</w:t>
      </w:r>
      <w:r w:rsidR="000A60B4" w:rsidRPr="00D0582F">
        <w:rPr>
          <w:sz w:val="26"/>
          <w:szCs w:val="26"/>
        </w:rPr>
        <w:t>/</w:t>
      </w:r>
      <w:r w:rsidRPr="00D0582F">
        <w:rPr>
          <w:sz w:val="26"/>
          <w:szCs w:val="26"/>
        </w:rPr>
        <w:t xml:space="preserve"> смерть препод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бных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. </w:t>
      </w:r>
      <w:r w:rsidRPr="00D0582F">
        <w:rPr>
          <w:color w:val="FF0000"/>
          <w:sz w:val="26"/>
          <w:szCs w:val="26"/>
        </w:rPr>
        <w:t>Стих: Ч</w:t>
      </w:r>
      <w:r w:rsidRPr="00D0582F">
        <w:rPr>
          <w:sz w:val="26"/>
          <w:szCs w:val="26"/>
        </w:rPr>
        <w:t>то возд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сподеви о всех, 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же воздад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 ми</w:t>
      </w:r>
      <w:r w:rsidRPr="00D0582F">
        <w:rPr>
          <w:noProof w:val="0"/>
          <w:sz w:val="26"/>
          <w:szCs w:val="26"/>
        </w:rPr>
        <w:t>?</w:t>
      </w:r>
      <w:r w:rsidRPr="00D0582F">
        <w:rPr>
          <w:sz w:val="26"/>
          <w:szCs w:val="26"/>
        </w:rPr>
        <w:t xml:space="preserve"> </w:t>
      </w:r>
      <w:r w:rsidRPr="00D0582F">
        <w:rPr>
          <w:color w:val="FF0000"/>
          <w:sz w:val="26"/>
          <w:szCs w:val="26"/>
        </w:rPr>
        <w:t>Ап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 xml:space="preserve">стол к </w:t>
      </w:r>
      <w:proofErr w:type="spellStart"/>
      <w:r w:rsidRPr="00D0582F">
        <w:rPr>
          <w:noProof w:val="0"/>
          <w:color w:val="FF0000"/>
          <w:sz w:val="26"/>
          <w:szCs w:val="26"/>
        </w:rPr>
        <w:t>Г</w:t>
      </w:r>
      <w:r w:rsidRPr="00D0582F">
        <w:rPr>
          <w:color w:val="FF0000"/>
          <w:sz w:val="26"/>
          <w:szCs w:val="26"/>
        </w:rPr>
        <w:t>ал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том</w:t>
      </w:r>
      <w:proofErr w:type="spellEnd"/>
      <w:r w:rsidRPr="00D0582F">
        <w:rPr>
          <w:color w:val="FF0000"/>
          <w:sz w:val="26"/>
          <w:szCs w:val="26"/>
        </w:rPr>
        <w:t>, зач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ло 2</w:t>
      </w:r>
      <w:r w:rsidRPr="00D0582F">
        <w:rPr>
          <w:noProof w:val="0"/>
          <w:color w:val="FF0000"/>
          <w:sz w:val="26"/>
          <w:szCs w:val="26"/>
        </w:rPr>
        <w:t>13</w:t>
      </w:r>
      <w:r w:rsidRPr="00D0582F">
        <w:rPr>
          <w:color w:val="FF0000"/>
          <w:sz w:val="26"/>
          <w:szCs w:val="26"/>
        </w:rPr>
        <w:t>. Аллил</w:t>
      </w:r>
      <w:r w:rsidR="00C02D35" w:rsidRPr="00D0582F">
        <w:rPr>
          <w:color w:val="FF0000"/>
          <w:sz w:val="26"/>
          <w:szCs w:val="26"/>
        </w:rPr>
        <w:t>ý</w:t>
      </w:r>
      <w:r w:rsidRPr="00D0582F">
        <w:rPr>
          <w:color w:val="FF0000"/>
          <w:sz w:val="26"/>
          <w:szCs w:val="26"/>
        </w:rPr>
        <w:t>и</w:t>
      </w:r>
      <w:r w:rsidR="000A60B4" w:rsidRPr="00D0582F">
        <w:rPr>
          <w:color w:val="FF0000"/>
          <w:sz w:val="26"/>
          <w:szCs w:val="26"/>
        </w:rPr>
        <w:t>а</w:t>
      </w:r>
      <w:r w:rsidRPr="00D0582F">
        <w:rPr>
          <w:color w:val="FF0000"/>
          <w:sz w:val="26"/>
          <w:szCs w:val="26"/>
        </w:rPr>
        <w:t>,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здника, глас 8. И препод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>бным, глас 6: Б</w:t>
      </w:r>
      <w:r w:rsidRPr="00D0582F">
        <w:rPr>
          <w:sz w:val="26"/>
          <w:szCs w:val="26"/>
        </w:rPr>
        <w:t>лаж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н муж боя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йся 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спода, в з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поведех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 восх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>щет зел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. </w:t>
      </w:r>
      <w:r w:rsidRPr="00D0582F">
        <w:rPr>
          <w:color w:val="FF0000"/>
          <w:sz w:val="26"/>
          <w:szCs w:val="26"/>
        </w:rPr>
        <w:t>Стих: С</w:t>
      </w: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льно на земли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 xml:space="preserve"> б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дет с</w:t>
      </w:r>
      <w:proofErr w:type="spellStart"/>
      <w:r w:rsidR="00C02D35" w:rsidRPr="00D0582F">
        <w:rPr>
          <w:noProof w:val="0"/>
          <w:sz w:val="26"/>
          <w:szCs w:val="26"/>
        </w:rPr>
        <w:t>é</w:t>
      </w:r>
      <w:r w:rsidRPr="00D0582F">
        <w:rPr>
          <w:sz w:val="26"/>
          <w:szCs w:val="26"/>
        </w:rPr>
        <w:t>мя</w:t>
      </w:r>
      <w:proofErr w:type="spellEnd"/>
      <w:r w:rsidRPr="00D0582F">
        <w:rPr>
          <w:sz w:val="26"/>
          <w:szCs w:val="26"/>
        </w:rPr>
        <w:t xml:space="preserve"> </w:t>
      </w:r>
      <w:proofErr w:type="spellStart"/>
      <w:r w:rsidRPr="00D0582F">
        <w:rPr>
          <w:noProof w:val="0"/>
          <w:sz w:val="26"/>
          <w:szCs w:val="26"/>
        </w:rPr>
        <w:t>Е</w:t>
      </w:r>
      <w:r w:rsidRPr="00D0582F">
        <w:rPr>
          <w:sz w:val="26"/>
          <w:szCs w:val="26"/>
        </w:rPr>
        <w:t>г</w:t>
      </w:r>
      <w:r w:rsidR="00C02D35" w:rsidRPr="00D0582F">
        <w:rPr>
          <w:sz w:val="26"/>
          <w:szCs w:val="26"/>
        </w:rPr>
        <w:t>ó</w:t>
      </w:r>
      <w:proofErr w:type="spellEnd"/>
      <w:r w:rsidRPr="00D0582F">
        <w:rPr>
          <w:sz w:val="26"/>
          <w:szCs w:val="26"/>
        </w:rPr>
        <w:t xml:space="preserve">. </w:t>
      </w:r>
      <w:r w:rsidRPr="00D0582F">
        <w:rPr>
          <w:color w:val="FF0000"/>
          <w:sz w:val="26"/>
          <w:szCs w:val="26"/>
        </w:rPr>
        <w:t>Ев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 xml:space="preserve">нгелие от </w:t>
      </w:r>
      <w:r w:rsidRPr="00D0582F">
        <w:rPr>
          <w:noProof w:val="0"/>
          <w:color w:val="FF0000"/>
          <w:sz w:val="26"/>
          <w:szCs w:val="26"/>
        </w:rPr>
        <w:t>Л</w:t>
      </w:r>
      <w:r w:rsidRPr="00D0582F">
        <w:rPr>
          <w:color w:val="FF0000"/>
          <w:sz w:val="26"/>
          <w:szCs w:val="26"/>
        </w:rPr>
        <w:t>уки</w:t>
      </w:r>
      <w:r w:rsidR="00C02D35" w:rsidRPr="00D0582F">
        <w:rPr>
          <w:color w:val="FF0000"/>
          <w:sz w:val="26"/>
          <w:szCs w:val="26"/>
        </w:rPr>
        <w:t>́</w:t>
      </w:r>
      <w:r w:rsidRPr="00D0582F">
        <w:rPr>
          <w:color w:val="FF0000"/>
          <w:sz w:val="26"/>
          <w:szCs w:val="26"/>
        </w:rPr>
        <w:t>, зач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ло 24. Прич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стен пр</w:t>
      </w:r>
      <w:r w:rsidR="00C02D35" w:rsidRPr="00D0582F">
        <w:rPr>
          <w:color w:val="FF0000"/>
          <w:sz w:val="26"/>
          <w:szCs w:val="26"/>
        </w:rPr>
        <w:t>á</w:t>
      </w:r>
      <w:r w:rsidRPr="00D0582F">
        <w:rPr>
          <w:color w:val="FF0000"/>
          <w:sz w:val="26"/>
          <w:szCs w:val="26"/>
        </w:rPr>
        <w:t>здника: Г</w:t>
      </w:r>
      <w:r w:rsidR="00C02D35" w:rsidRPr="00D0582F">
        <w:rPr>
          <w:sz w:val="26"/>
          <w:szCs w:val="26"/>
        </w:rPr>
        <w:t>ó</w:t>
      </w:r>
      <w:proofErr w:type="spellStart"/>
      <w:r w:rsidRPr="00D0582F">
        <w:rPr>
          <w:noProof w:val="0"/>
          <w:sz w:val="26"/>
          <w:szCs w:val="26"/>
        </w:rPr>
        <w:t>спод</w:t>
      </w:r>
      <w:r w:rsidRPr="00D0582F">
        <w:rPr>
          <w:sz w:val="26"/>
          <w:szCs w:val="26"/>
        </w:rPr>
        <w:t>и</w:t>
      </w:r>
      <w:proofErr w:type="spellEnd"/>
      <w:r w:rsidRPr="00D0582F">
        <w:rPr>
          <w:sz w:val="26"/>
          <w:szCs w:val="26"/>
        </w:rPr>
        <w:t>, во св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те лиц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 xml:space="preserve"> Твоег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 п</w:t>
      </w:r>
      <w:r w:rsidR="00C02D35" w:rsidRPr="00D0582F">
        <w:rPr>
          <w:sz w:val="26"/>
          <w:szCs w:val="26"/>
        </w:rPr>
        <w:t>ó</w:t>
      </w:r>
      <w:r w:rsidRPr="00D0582F">
        <w:rPr>
          <w:sz w:val="26"/>
          <w:szCs w:val="26"/>
        </w:rPr>
        <w:t xml:space="preserve">йдем, и о </w:t>
      </w:r>
      <w:r w:rsidR="000A60B4" w:rsidRPr="00D0582F">
        <w:rPr>
          <w:sz w:val="26"/>
          <w:szCs w:val="26"/>
        </w:rPr>
        <w:t>И</w:t>
      </w:r>
      <w:r w:rsidRPr="00D0582F">
        <w:rPr>
          <w:sz w:val="26"/>
          <w:szCs w:val="26"/>
        </w:rPr>
        <w:t>мени Тво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м возр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дуемся во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 xml:space="preserve">ки. </w:t>
      </w:r>
      <w:r w:rsidRPr="00D0582F">
        <w:rPr>
          <w:color w:val="FF0000"/>
          <w:sz w:val="26"/>
          <w:szCs w:val="26"/>
        </w:rPr>
        <w:t>И препод</w:t>
      </w:r>
      <w:r w:rsidR="00C02D35" w:rsidRPr="00D0582F">
        <w:rPr>
          <w:color w:val="FF0000"/>
          <w:sz w:val="26"/>
          <w:szCs w:val="26"/>
        </w:rPr>
        <w:t>ó</w:t>
      </w:r>
      <w:r w:rsidRPr="00D0582F">
        <w:rPr>
          <w:color w:val="FF0000"/>
          <w:sz w:val="26"/>
          <w:szCs w:val="26"/>
        </w:rPr>
        <w:t xml:space="preserve">бным: В </w:t>
      </w:r>
      <w:r w:rsidRPr="00D0582F">
        <w:rPr>
          <w:sz w:val="26"/>
          <w:szCs w:val="26"/>
        </w:rPr>
        <w:t>п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мять в</w:t>
      </w:r>
      <w:r w:rsidR="00C02D35" w:rsidRPr="00D0582F">
        <w:rPr>
          <w:sz w:val="26"/>
          <w:szCs w:val="26"/>
        </w:rPr>
        <w:t>é</w:t>
      </w:r>
      <w:r w:rsidRPr="00D0582F">
        <w:rPr>
          <w:sz w:val="26"/>
          <w:szCs w:val="26"/>
        </w:rPr>
        <w:t>чную б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дет пр</w:t>
      </w:r>
      <w:r w:rsidR="00C02D35" w:rsidRPr="00D0582F">
        <w:rPr>
          <w:sz w:val="26"/>
          <w:szCs w:val="26"/>
        </w:rPr>
        <w:t>á</w:t>
      </w:r>
      <w:r w:rsidRPr="00D0582F">
        <w:rPr>
          <w:sz w:val="26"/>
          <w:szCs w:val="26"/>
        </w:rPr>
        <w:t>ведник, от сл</w:t>
      </w:r>
      <w:r w:rsidR="00C02D35" w:rsidRPr="00D0582F">
        <w:rPr>
          <w:sz w:val="26"/>
          <w:szCs w:val="26"/>
        </w:rPr>
        <w:t>ý</w:t>
      </w:r>
      <w:r w:rsidRPr="00D0582F">
        <w:rPr>
          <w:sz w:val="26"/>
          <w:szCs w:val="26"/>
        </w:rPr>
        <w:t>ха зла не убои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тся.</w:t>
      </w:r>
    </w:p>
    <w:p w:rsidR="006D02AB" w:rsidRPr="00D0582F" w:rsidRDefault="006D02AB" w:rsidP="00D0582F">
      <w:pPr>
        <w:pStyle w:val="afff9"/>
        <w:spacing w:line="240" w:lineRule="auto"/>
        <w:ind w:firstLine="567"/>
        <w:rPr>
          <w:i w:val="0"/>
          <w:sz w:val="26"/>
          <w:szCs w:val="26"/>
        </w:rPr>
      </w:pPr>
      <w:r w:rsidRPr="00D0582F">
        <w:rPr>
          <w:i w:val="0"/>
          <w:sz w:val="26"/>
          <w:szCs w:val="26"/>
        </w:rPr>
        <w:t>Моли</w:t>
      </w:r>
      <w:r w:rsidR="00C02D35" w:rsidRPr="00D0582F">
        <w:rPr>
          <w:i w:val="0"/>
          <w:noProof w:val="0"/>
          <w:sz w:val="26"/>
          <w:szCs w:val="26"/>
        </w:rPr>
        <w:t>́</w:t>
      </w:r>
      <w:proofErr w:type="spellStart"/>
      <w:r w:rsidRPr="00D0582F">
        <w:rPr>
          <w:i w:val="0"/>
          <w:sz w:val="26"/>
          <w:szCs w:val="26"/>
        </w:rPr>
        <w:t>тва</w:t>
      </w:r>
      <w:proofErr w:type="spellEnd"/>
      <w:r w:rsidR="003A0781" w:rsidRPr="00D0582F">
        <w:rPr>
          <w:i w:val="0"/>
          <w:sz w:val="26"/>
          <w:szCs w:val="26"/>
        </w:rPr>
        <w:t>, чтомая в Соловецтей обители</w:t>
      </w:r>
    </w:p>
    <w:p w:rsidR="004A00FA" w:rsidRPr="00D0582F" w:rsidRDefault="004A00FA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O</w:t>
      </w:r>
      <w:r w:rsidR="00715DB9" w:rsidRPr="00D0582F">
        <w:rPr>
          <w:color w:val="FF0000"/>
          <w:sz w:val="26"/>
          <w:szCs w:val="26"/>
        </w:rPr>
        <w:t>,</w:t>
      </w:r>
      <w:r w:rsidRPr="00D0582F">
        <w:rPr>
          <w:sz w:val="26"/>
          <w:szCs w:val="26"/>
        </w:rPr>
        <w:t xml:space="preserve"> пре</w:t>
      </w:r>
      <w:r w:rsidRPr="00D0582F">
        <w:rPr>
          <w:sz w:val="26"/>
          <w:szCs w:val="26"/>
        </w:rPr>
        <w:softHyphen/>
        <w:t>по</w:t>
      </w:r>
      <w:r w:rsidRPr="00D0582F">
        <w:rPr>
          <w:sz w:val="26"/>
          <w:szCs w:val="26"/>
        </w:rPr>
        <w:softHyphen/>
        <w:t>дóб</w:t>
      </w:r>
      <w:r w:rsidRPr="00D0582F">
        <w:rPr>
          <w:sz w:val="26"/>
          <w:szCs w:val="26"/>
        </w:rPr>
        <w:softHyphen/>
        <w:t>нии и бо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нóс</w:t>
      </w:r>
      <w:r w:rsidRPr="00D0582F">
        <w:rPr>
          <w:sz w:val="26"/>
          <w:szCs w:val="26"/>
        </w:rPr>
        <w:softHyphen/>
        <w:t>нии от</w:t>
      </w:r>
      <w:r w:rsidRPr="00D0582F">
        <w:rPr>
          <w:sz w:val="26"/>
          <w:szCs w:val="26"/>
        </w:rPr>
        <w:softHyphen/>
        <w:t>цы́ нá</w:t>
      </w:r>
      <w:r w:rsidRPr="00D0582F">
        <w:rPr>
          <w:sz w:val="26"/>
          <w:szCs w:val="26"/>
        </w:rPr>
        <w:softHyphen/>
        <w:t>ши Зо</w:t>
      </w:r>
      <w:r w:rsidRPr="00D0582F">
        <w:rPr>
          <w:sz w:val="26"/>
          <w:szCs w:val="26"/>
        </w:rPr>
        <w:softHyphen/>
        <w:t>си́</w:t>
      </w:r>
      <w:r w:rsidRPr="00D0582F">
        <w:rPr>
          <w:sz w:val="26"/>
          <w:szCs w:val="26"/>
        </w:rPr>
        <w:softHyphen/>
        <w:t>мо, Сав</w:t>
      </w:r>
      <w:r w:rsidRPr="00D0582F">
        <w:rPr>
          <w:sz w:val="26"/>
          <w:szCs w:val="26"/>
        </w:rPr>
        <w:softHyphen/>
        <w:t>вá</w:t>
      </w:r>
      <w:r w:rsidRPr="00D0582F">
        <w:rPr>
          <w:sz w:val="26"/>
          <w:szCs w:val="26"/>
        </w:rPr>
        <w:softHyphen/>
        <w:t>тие и Гéр</w:t>
      </w:r>
      <w:r w:rsidRPr="00D0582F">
        <w:rPr>
          <w:sz w:val="26"/>
          <w:szCs w:val="26"/>
        </w:rPr>
        <w:softHyphen/>
        <w:t>ма</w:t>
      </w:r>
      <w:r w:rsidRPr="00D0582F">
        <w:rPr>
          <w:sz w:val="26"/>
          <w:szCs w:val="26"/>
        </w:rPr>
        <w:softHyphen/>
        <w:t>не, зем</w:t>
      </w:r>
      <w:r w:rsidRPr="00D0582F">
        <w:rPr>
          <w:sz w:val="26"/>
          <w:szCs w:val="26"/>
        </w:rPr>
        <w:softHyphen/>
        <w:t>ни́и áн</w:t>
      </w:r>
      <w:r w:rsidRPr="00D0582F">
        <w:rPr>
          <w:sz w:val="26"/>
          <w:szCs w:val="26"/>
        </w:rPr>
        <w:softHyphen/>
        <w:t>ге</w:t>
      </w:r>
      <w:r w:rsidRPr="00D0582F">
        <w:rPr>
          <w:sz w:val="26"/>
          <w:szCs w:val="26"/>
        </w:rPr>
        <w:softHyphen/>
        <w:t>ли и не</w:t>
      </w:r>
      <w:r w:rsidRPr="00D0582F">
        <w:rPr>
          <w:sz w:val="26"/>
          <w:szCs w:val="26"/>
        </w:rPr>
        <w:softHyphen/>
        <w:t>бéс</w:t>
      </w:r>
      <w:r w:rsidRPr="00D0582F">
        <w:rPr>
          <w:sz w:val="26"/>
          <w:szCs w:val="26"/>
        </w:rPr>
        <w:softHyphen/>
        <w:t>нии</w:t>
      </w:r>
      <w:r w:rsidRPr="00D0582F">
        <w:rPr>
          <w:sz w:val="26"/>
          <w:szCs w:val="26"/>
        </w:rPr>
        <w:softHyphen/>
        <w:t xml:space="preserve"> че</w:t>
      </w:r>
      <w:r w:rsidRPr="00D0582F">
        <w:rPr>
          <w:sz w:val="26"/>
          <w:szCs w:val="26"/>
        </w:rPr>
        <w:softHyphen/>
        <w:t>ло</w:t>
      </w:r>
      <w:r w:rsidRPr="00D0582F">
        <w:rPr>
          <w:sz w:val="26"/>
          <w:szCs w:val="26"/>
        </w:rPr>
        <w:softHyphen/>
        <w:t>вé</w:t>
      </w:r>
      <w:r w:rsidRPr="00D0582F">
        <w:rPr>
          <w:sz w:val="26"/>
          <w:szCs w:val="26"/>
        </w:rPr>
        <w:softHyphen/>
        <w:t>цы, бли́ж</w:t>
      </w:r>
      <w:r w:rsidRPr="00D0582F">
        <w:rPr>
          <w:sz w:val="26"/>
          <w:szCs w:val="26"/>
        </w:rPr>
        <w:softHyphen/>
        <w:t>нии дрý</w:t>
      </w:r>
      <w:r w:rsidRPr="00D0582F">
        <w:rPr>
          <w:sz w:val="26"/>
          <w:szCs w:val="26"/>
        </w:rPr>
        <w:softHyphen/>
        <w:t>зи Хри</w:t>
      </w:r>
      <w:r w:rsidRPr="00D0582F">
        <w:rPr>
          <w:sz w:val="26"/>
          <w:szCs w:val="26"/>
        </w:rPr>
        <w:softHyphen/>
        <w:t>стó</w:t>
      </w:r>
      <w:r w:rsidRPr="00D0582F">
        <w:rPr>
          <w:sz w:val="26"/>
          <w:szCs w:val="26"/>
        </w:rPr>
        <w:softHyphen/>
        <w:t>вы и угóд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 Бó</w:t>
      </w:r>
      <w:r w:rsidRPr="00D0582F">
        <w:rPr>
          <w:sz w:val="26"/>
          <w:szCs w:val="26"/>
        </w:rPr>
        <w:softHyphen/>
        <w:t>жии, оби́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ли вá</w:t>
      </w:r>
      <w:r w:rsidRPr="00D0582F">
        <w:rPr>
          <w:sz w:val="26"/>
          <w:szCs w:val="26"/>
        </w:rPr>
        <w:softHyphen/>
        <w:t>шея слá</w:t>
      </w:r>
      <w:r w:rsidRPr="00D0582F">
        <w:rPr>
          <w:sz w:val="26"/>
          <w:szCs w:val="26"/>
        </w:rPr>
        <w:softHyphen/>
        <w:t>во и ук</w:t>
      </w:r>
      <w:r w:rsidRPr="00D0582F">
        <w:rPr>
          <w:sz w:val="26"/>
          <w:szCs w:val="26"/>
        </w:rPr>
        <w:softHyphen/>
        <w:t>ра</w:t>
      </w:r>
      <w:r w:rsidRPr="00D0582F">
        <w:rPr>
          <w:sz w:val="26"/>
          <w:szCs w:val="26"/>
        </w:rPr>
        <w:softHyphen/>
        <w:t>шé</w:t>
      </w:r>
      <w:r w:rsidRPr="00D0582F">
        <w:rPr>
          <w:sz w:val="26"/>
          <w:szCs w:val="26"/>
        </w:rPr>
        <w:softHyphen/>
        <w:t>ние, сея́ же сé</w:t>
      </w:r>
      <w:r w:rsidRPr="00D0582F">
        <w:rPr>
          <w:sz w:val="26"/>
          <w:szCs w:val="26"/>
        </w:rPr>
        <w:softHyphen/>
        <w:t>вер</w:t>
      </w:r>
      <w:r w:rsidRPr="00D0582F">
        <w:rPr>
          <w:sz w:val="26"/>
          <w:szCs w:val="26"/>
        </w:rPr>
        <w:softHyphen/>
        <w:t>ныя стра</w:t>
      </w:r>
      <w:r w:rsidRPr="00D0582F">
        <w:rPr>
          <w:sz w:val="26"/>
          <w:szCs w:val="26"/>
        </w:rPr>
        <w:softHyphen/>
        <w:t>ны́, пá</w:t>
      </w:r>
      <w:r w:rsidRPr="00D0582F">
        <w:rPr>
          <w:sz w:val="26"/>
          <w:szCs w:val="26"/>
        </w:rPr>
        <w:softHyphen/>
        <w:t>че и все</w:t>
      </w:r>
      <w:r w:rsidRPr="00D0582F">
        <w:rPr>
          <w:sz w:val="26"/>
          <w:szCs w:val="26"/>
        </w:rPr>
        <w:softHyphen/>
        <w:t>гó Пра</w:t>
      </w:r>
      <w:r w:rsidRPr="00D0582F">
        <w:rPr>
          <w:sz w:val="26"/>
          <w:szCs w:val="26"/>
        </w:rPr>
        <w:softHyphen/>
        <w:t>во</w:t>
      </w:r>
      <w:r w:rsidRPr="00D0582F">
        <w:rPr>
          <w:sz w:val="26"/>
          <w:szCs w:val="26"/>
        </w:rPr>
        <w:softHyphen/>
        <w:t>слáв</w:t>
      </w:r>
      <w:r w:rsidRPr="00D0582F">
        <w:rPr>
          <w:sz w:val="26"/>
          <w:szCs w:val="26"/>
        </w:rPr>
        <w:softHyphen/>
        <w:t>на</w:t>
      </w:r>
      <w:r w:rsidRPr="00D0582F">
        <w:rPr>
          <w:sz w:val="26"/>
          <w:szCs w:val="26"/>
        </w:rPr>
        <w:softHyphen/>
        <w:t>го Отé</w:t>
      </w:r>
      <w:r w:rsidRPr="00D0582F">
        <w:rPr>
          <w:sz w:val="26"/>
          <w:szCs w:val="26"/>
        </w:rPr>
        <w:softHyphen/>
        <w:t>че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ва нá</w:t>
      </w:r>
      <w:r w:rsidRPr="00D0582F">
        <w:rPr>
          <w:sz w:val="26"/>
          <w:szCs w:val="26"/>
        </w:rPr>
        <w:softHyphen/>
        <w:t>ше</w:t>
      </w:r>
      <w:r w:rsidRPr="00D0582F">
        <w:rPr>
          <w:sz w:val="26"/>
          <w:szCs w:val="26"/>
        </w:rPr>
        <w:softHyphen/>
        <w:t>го необо</w:t>
      </w:r>
      <w:r w:rsidRPr="00D0582F">
        <w:rPr>
          <w:sz w:val="26"/>
          <w:szCs w:val="26"/>
        </w:rPr>
        <w:softHyphen/>
        <w:t>ри́</w:t>
      </w:r>
      <w:r w:rsidRPr="00D0582F">
        <w:rPr>
          <w:sz w:val="26"/>
          <w:szCs w:val="26"/>
        </w:rPr>
        <w:softHyphen/>
        <w:t>мая сте</w:t>
      </w:r>
      <w:r w:rsidRPr="00D0582F">
        <w:rPr>
          <w:sz w:val="26"/>
          <w:szCs w:val="26"/>
        </w:rPr>
        <w:softHyphen/>
        <w:t>нó и ве</w:t>
      </w:r>
      <w:r w:rsidRPr="00D0582F">
        <w:rPr>
          <w:sz w:val="26"/>
          <w:szCs w:val="26"/>
        </w:rPr>
        <w:softHyphen/>
        <w:t>ли́</w:t>
      </w:r>
      <w:r w:rsidRPr="00D0582F">
        <w:rPr>
          <w:sz w:val="26"/>
          <w:szCs w:val="26"/>
        </w:rPr>
        <w:softHyphen/>
        <w:t>кое за</w:t>
      </w:r>
      <w:r w:rsidRPr="00D0582F">
        <w:rPr>
          <w:sz w:val="26"/>
          <w:szCs w:val="26"/>
        </w:rPr>
        <w:softHyphen/>
        <w:t>ступ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ние! Се мы</w:t>
      </w:r>
      <w:r w:rsidR="00715DB9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не</w:t>
      </w:r>
      <w:r w:rsidRPr="00D0582F">
        <w:rPr>
          <w:sz w:val="26"/>
          <w:szCs w:val="26"/>
        </w:rPr>
        <w:softHyphen/>
        <w:t>дос</w:t>
      </w:r>
      <w:r w:rsidRPr="00D0582F">
        <w:rPr>
          <w:sz w:val="26"/>
          <w:szCs w:val="26"/>
        </w:rPr>
        <w:softHyphen/>
        <w:t>тóй</w:t>
      </w:r>
      <w:r w:rsidRPr="00D0582F">
        <w:rPr>
          <w:sz w:val="26"/>
          <w:szCs w:val="26"/>
        </w:rPr>
        <w:softHyphen/>
        <w:t>нии и мно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грéш</w:t>
      </w:r>
      <w:r w:rsidRPr="00D0582F">
        <w:rPr>
          <w:sz w:val="26"/>
          <w:szCs w:val="26"/>
        </w:rPr>
        <w:softHyphen/>
        <w:t>нии, с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вéй</w:t>
      </w:r>
      <w:r w:rsidRPr="00D0582F">
        <w:rPr>
          <w:sz w:val="26"/>
          <w:szCs w:val="26"/>
        </w:rPr>
        <w:softHyphen/>
        <w:t>ною лю</w:t>
      </w:r>
      <w:r w:rsidRPr="00D0582F">
        <w:rPr>
          <w:sz w:val="26"/>
          <w:szCs w:val="26"/>
        </w:rPr>
        <w:softHyphen/>
        <w:t>бó</w:t>
      </w:r>
      <w:r w:rsidRPr="00D0582F">
        <w:rPr>
          <w:sz w:val="26"/>
          <w:szCs w:val="26"/>
        </w:rPr>
        <w:softHyphen/>
        <w:t>вию ко свя</w:t>
      </w:r>
      <w:r w:rsidRPr="00D0582F">
        <w:rPr>
          <w:sz w:val="26"/>
          <w:szCs w:val="26"/>
        </w:rPr>
        <w:softHyphen/>
        <w:t>ты́м мощéм вá</w:t>
      </w:r>
      <w:r w:rsidRPr="00D0582F">
        <w:rPr>
          <w:sz w:val="26"/>
          <w:szCs w:val="26"/>
        </w:rPr>
        <w:softHyphen/>
        <w:t>шим при</w:t>
      </w:r>
      <w:r w:rsidRPr="00D0582F">
        <w:rPr>
          <w:sz w:val="26"/>
          <w:szCs w:val="26"/>
        </w:rPr>
        <w:softHyphen/>
        <w:t>пá</w:t>
      </w:r>
      <w:r w:rsidRPr="00D0582F">
        <w:rPr>
          <w:sz w:val="26"/>
          <w:szCs w:val="26"/>
        </w:rPr>
        <w:softHyphen/>
        <w:t>даю</w:t>
      </w:r>
      <w:r w:rsidRPr="00D0582F">
        <w:rPr>
          <w:sz w:val="26"/>
          <w:szCs w:val="26"/>
        </w:rPr>
        <w:softHyphen/>
        <w:t>ще, дý</w:t>
      </w:r>
      <w:r w:rsidRPr="00D0582F">
        <w:rPr>
          <w:sz w:val="26"/>
          <w:szCs w:val="26"/>
        </w:rPr>
        <w:softHyphen/>
        <w:t>хом со</w:t>
      </w:r>
      <w:r w:rsidRPr="00D0582F">
        <w:rPr>
          <w:sz w:val="26"/>
          <w:szCs w:val="26"/>
        </w:rPr>
        <w:softHyphen/>
        <w:t>кру</w:t>
      </w:r>
      <w:r w:rsidRPr="00D0582F">
        <w:rPr>
          <w:sz w:val="26"/>
          <w:szCs w:val="26"/>
        </w:rPr>
        <w:softHyphen/>
        <w:t>шéн</w:t>
      </w:r>
      <w:r w:rsidRPr="00D0582F">
        <w:rPr>
          <w:sz w:val="26"/>
          <w:szCs w:val="26"/>
        </w:rPr>
        <w:softHyphen/>
        <w:t>ным и сми</w:t>
      </w:r>
      <w:r w:rsidRPr="00D0582F">
        <w:rPr>
          <w:sz w:val="26"/>
          <w:szCs w:val="26"/>
        </w:rPr>
        <w:softHyphen/>
        <w:t>рéн</w:t>
      </w:r>
      <w:r w:rsidRPr="00D0582F">
        <w:rPr>
          <w:sz w:val="26"/>
          <w:szCs w:val="26"/>
        </w:rPr>
        <w:softHyphen/>
        <w:t>ным сéрд</w:t>
      </w:r>
      <w:r w:rsidRPr="00D0582F">
        <w:rPr>
          <w:sz w:val="26"/>
          <w:szCs w:val="26"/>
        </w:rPr>
        <w:softHyphen/>
        <w:t>цем при</w:t>
      </w:r>
      <w:r w:rsidRPr="00D0582F">
        <w:rPr>
          <w:sz w:val="26"/>
          <w:szCs w:val="26"/>
        </w:rPr>
        <w:softHyphen/>
        <w:t>лéж</w:t>
      </w:r>
      <w:r w:rsidRPr="00D0582F">
        <w:rPr>
          <w:sz w:val="26"/>
          <w:szCs w:val="26"/>
        </w:rPr>
        <w:softHyphen/>
        <w:t xml:space="preserve">но </w:t>
      </w:r>
      <w:r w:rsidR="000F335A" w:rsidRPr="00D0582F">
        <w:rPr>
          <w:sz w:val="26"/>
          <w:szCs w:val="26"/>
        </w:rPr>
        <w:t>вопием</w:t>
      </w:r>
      <w:r w:rsidRPr="00D0582F">
        <w:rPr>
          <w:sz w:val="26"/>
          <w:szCs w:val="26"/>
        </w:rPr>
        <w:t>: мо</w:t>
      </w:r>
      <w:r w:rsidRPr="00D0582F">
        <w:rPr>
          <w:sz w:val="26"/>
          <w:szCs w:val="26"/>
        </w:rPr>
        <w:softHyphen/>
        <w:t>ли́</w:t>
      </w:r>
      <w:r w:rsidRPr="00D0582F">
        <w:rPr>
          <w:sz w:val="26"/>
          <w:szCs w:val="26"/>
        </w:rPr>
        <w:softHyphen/>
        <w:t>те не</w:t>
      </w:r>
      <w:r w:rsidRPr="00D0582F">
        <w:rPr>
          <w:sz w:val="26"/>
          <w:szCs w:val="26"/>
        </w:rPr>
        <w:softHyphen/>
        <w:t>пре</w:t>
      </w:r>
      <w:r w:rsidRPr="00D0582F">
        <w:rPr>
          <w:sz w:val="26"/>
          <w:szCs w:val="26"/>
        </w:rPr>
        <w:softHyphen/>
        <w:t>стáн</w:t>
      </w:r>
      <w:r w:rsidRPr="00D0582F">
        <w:rPr>
          <w:sz w:val="26"/>
          <w:szCs w:val="26"/>
        </w:rPr>
        <w:softHyphen/>
        <w:t>но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сéр</w:t>
      </w:r>
      <w:r w:rsidRPr="00D0582F">
        <w:rPr>
          <w:sz w:val="26"/>
          <w:szCs w:val="26"/>
        </w:rPr>
        <w:softHyphen/>
        <w:t>да</w:t>
      </w:r>
      <w:r w:rsidRPr="00D0582F">
        <w:rPr>
          <w:sz w:val="26"/>
          <w:szCs w:val="26"/>
        </w:rPr>
        <w:softHyphen/>
        <w:t>го Вла</w:t>
      </w:r>
      <w:r w:rsidRPr="00D0582F">
        <w:rPr>
          <w:sz w:val="26"/>
          <w:szCs w:val="26"/>
        </w:rPr>
        <w:softHyphen/>
        <w:t>ды́</w:t>
      </w:r>
      <w:r w:rsidRPr="00D0582F">
        <w:rPr>
          <w:sz w:val="26"/>
          <w:szCs w:val="26"/>
        </w:rPr>
        <w:softHyphen/>
        <w:t>ку и Гóс</w:t>
      </w:r>
      <w:r w:rsidRPr="00D0582F">
        <w:rPr>
          <w:sz w:val="26"/>
          <w:szCs w:val="26"/>
        </w:rPr>
        <w:softHyphen/>
        <w:t>по</w:t>
      </w:r>
      <w:r w:rsidRPr="00D0582F">
        <w:rPr>
          <w:sz w:val="26"/>
          <w:szCs w:val="26"/>
        </w:rPr>
        <w:softHyphen/>
        <w:t>да нá</w:t>
      </w:r>
      <w:r w:rsidRPr="00D0582F">
        <w:rPr>
          <w:sz w:val="26"/>
          <w:szCs w:val="26"/>
        </w:rPr>
        <w:softHyphen/>
        <w:t>ше</w:t>
      </w:r>
      <w:r w:rsidRPr="00D0582F">
        <w:rPr>
          <w:sz w:val="26"/>
          <w:szCs w:val="26"/>
        </w:rPr>
        <w:softHyphen/>
        <w:t>го Ии</w:t>
      </w:r>
      <w:r w:rsidRPr="00D0582F">
        <w:rPr>
          <w:sz w:val="26"/>
          <w:szCs w:val="26"/>
        </w:rPr>
        <w:softHyphen/>
        <w:t>сý</w:t>
      </w:r>
      <w:r w:rsidRPr="00D0582F">
        <w:rPr>
          <w:sz w:val="26"/>
          <w:szCs w:val="26"/>
        </w:rPr>
        <w:softHyphen/>
        <w:t>са Хри</w:t>
      </w:r>
      <w:r w:rsidRPr="00D0582F">
        <w:rPr>
          <w:sz w:val="26"/>
          <w:szCs w:val="26"/>
        </w:rPr>
        <w:softHyphen/>
        <w:t>стá, я́ко дерз</w:t>
      </w:r>
      <w:r w:rsidRPr="00D0582F">
        <w:rPr>
          <w:sz w:val="26"/>
          <w:szCs w:val="26"/>
        </w:rPr>
        <w:softHyphen/>
        <w:t>но</w:t>
      </w:r>
      <w:r w:rsidRPr="00D0582F">
        <w:rPr>
          <w:sz w:val="26"/>
          <w:szCs w:val="26"/>
        </w:rPr>
        <w:softHyphen/>
        <w:t>вé</w:t>
      </w:r>
      <w:r w:rsidRPr="00D0582F">
        <w:rPr>
          <w:sz w:val="26"/>
          <w:szCs w:val="26"/>
        </w:rPr>
        <w:softHyphen/>
        <w:t>ние вé</w:t>
      </w:r>
      <w:r w:rsidRPr="00D0582F">
        <w:rPr>
          <w:sz w:val="26"/>
          <w:szCs w:val="26"/>
        </w:rPr>
        <w:softHyphen/>
        <w:t>лие к То</w:t>
      </w:r>
      <w:r w:rsidRPr="00D0582F">
        <w:rPr>
          <w:sz w:val="26"/>
          <w:szCs w:val="26"/>
        </w:rPr>
        <w:softHyphen/>
        <w:t>мý имý</w:t>
      </w:r>
      <w:r w:rsidRPr="00D0582F">
        <w:rPr>
          <w:sz w:val="26"/>
          <w:szCs w:val="26"/>
        </w:rPr>
        <w:softHyphen/>
        <w:t>щии, да не от</w:t>
      </w:r>
      <w:r w:rsidRPr="00D0582F">
        <w:rPr>
          <w:sz w:val="26"/>
          <w:szCs w:val="26"/>
        </w:rPr>
        <w:softHyphen/>
        <w:t>стý</w:t>
      </w:r>
      <w:r w:rsidRPr="00D0582F">
        <w:rPr>
          <w:sz w:val="26"/>
          <w:szCs w:val="26"/>
        </w:rPr>
        <w:softHyphen/>
        <w:t>пит от нас Егó все</w:t>
      </w:r>
      <w:r w:rsidRPr="00D0582F">
        <w:rPr>
          <w:sz w:val="26"/>
          <w:szCs w:val="26"/>
        </w:rPr>
        <w:softHyphen/>
        <w:t>дéй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вую</w:t>
      </w:r>
      <w:r w:rsidRPr="00D0582F">
        <w:rPr>
          <w:sz w:val="26"/>
          <w:szCs w:val="26"/>
        </w:rPr>
        <w:softHyphen/>
        <w:t>щая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дáть, по</w:t>
      </w:r>
      <w:r w:rsidRPr="00D0582F">
        <w:rPr>
          <w:sz w:val="26"/>
          <w:szCs w:val="26"/>
        </w:rPr>
        <w:softHyphen/>
        <w:t>крóв же и за</w:t>
      </w:r>
      <w:r w:rsidRPr="00D0582F">
        <w:rPr>
          <w:sz w:val="26"/>
          <w:szCs w:val="26"/>
        </w:rPr>
        <w:softHyphen/>
        <w:t>ступ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 Пре</w:t>
      </w:r>
      <w:r w:rsidRPr="00D0582F">
        <w:rPr>
          <w:sz w:val="26"/>
          <w:szCs w:val="26"/>
        </w:rPr>
        <w:softHyphen/>
        <w:t>свя</w:t>
      </w:r>
      <w:r w:rsidRPr="00D0582F">
        <w:rPr>
          <w:sz w:val="26"/>
          <w:szCs w:val="26"/>
        </w:rPr>
        <w:softHyphen/>
        <w:t>ты́я Вла</w:t>
      </w:r>
      <w:r w:rsidRPr="00D0582F">
        <w:rPr>
          <w:sz w:val="26"/>
          <w:szCs w:val="26"/>
        </w:rPr>
        <w:softHyphen/>
        <w:t>ды́</w:t>
      </w:r>
      <w:r w:rsidRPr="00D0582F">
        <w:rPr>
          <w:sz w:val="26"/>
          <w:szCs w:val="26"/>
        </w:rPr>
        <w:softHyphen/>
        <w:t>чи</w:t>
      </w:r>
      <w:r w:rsidRPr="00D0582F">
        <w:rPr>
          <w:sz w:val="26"/>
          <w:szCs w:val="26"/>
        </w:rPr>
        <w:softHyphen/>
        <w:t>цы нá</w:t>
      </w:r>
      <w:r w:rsidRPr="00D0582F">
        <w:rPr>
          <w:sz w:val="26"/>
          <w:szCs w:val="26"/>
        </w:rPr>
        <w:softHyphen/>
        <w:t>шея Бо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рó</w:t>
      </w:r>
      <w:r w:rsidRPr="00D0582F">
        <w:rPr>
          <w:sz w:val="26"/>
          <w:szCs w:val="26"/>
        </w:rPr>
        <w:softHyphen/>
        <w:t>ди</w:t>
      </w:r>
      <w:r w:rsidRPr="00D0582F">
        <w:rPr>
          <w:sz w:val="26"/>
          <w:szCs w:val="26"/>
        </w:rPr>
        <w:softHyphen/>
        <w:t>цы на мéс</w:t>
      </w:r>
      <w:r w:rsidRPr="00D0582F">
        <w:rPr>
          <w:sz w:val="26"/>
          <w:szCs w:val="26"/>
        </w:rPr>
        <w:softHyphen/>
        <w:t>те сем да пре</w:t>
      </w:r>
      <w:r w:rsidRPr="00D0582F">
        <w:rPr>
          <w:sz w:val="26"/>
          <w:szCs w:val="26"/>
        </w:rPr>
        <w:softHyphen/>
        <w:t>бý</w:t>
      </w:r>
      <w:r w:rsidRPr="00D0582F">
        <w:rPr>
          <w:sz w:val="26"/>
          <w:szCs w:val="26"/>
        </w:rPr>
        <w:softHyphen/>
        <w:t>дет, и да не ос</w:t>
      </w:r>
      <w:r w:rsidRPr="00D0582F">
        <w:rPr>
          <w:sz w:val="26"/>
          <w:szCs w:val="26"/>
        </w:rPr>
        <w:softHyphen/>
        <w:t>ку</w:t>
      </w:r>
      <w:r w:rsidRPr="00D0582F">
        <w:rPr>
          <w:sz w:val="26"/>
          <w:szCs w:val="26"/>
        </w:rPr>
        <w:softHyphen/>
        <w:t>дé</w:t>
      </w:r>
      <w:r w:rsidRPr="00D0582F">
        <w:rPr>
          <w:sz w:val="26"/>
          <w:szCs w:val="26"/>
        </w:rPr>
        <w:softHyphen/>
        <w:t>ют ни</w:t>
      </w:r>
      <w:r w:rsidRPr="00D0582F">
        <w:rPr>
          <w:sz w:val="26"/>
          <w:szCs w:val="26"/>
        </w:rPr>
        <w:softHyphen/>
        <w:t>ко</w:t>
      </w:r>
      <w:r w:rsidRPr="00D0582F">
        <w:rPr>
          <w:sz w:val="26"/>
          <w:szCs w:val="26"/>
        </w:rPr>
        <w:softHyphen/>
        <w:t>гдá</w:t>
      </w:r>
      <w:r w:rsidRPr="00D0582F">
        <w:rPr>
          <w:sz w:val="26"/>
          <w:szCs w:val="26"/>
        </w:rPr>
        <w:softHyphen/>
        <w:t>же и́с</w:t>
      </w:r>
      <w:r w:rsidRPr="00D0582F">
        <w:rPr>
          <w:sz w:val="26"/>
          <w:szCs w:val="26"/>
        </w:rPr>
        <w:softHyphen/>
        <w:t>тин</w:t>
      </w:r>
      <w:r w:rsidRPr="00D0582F">
        <w:rPr>
          <w:sz w:val="26"/>
          <w:szCs w:val="26"/>
        </w:rPr>
        <w:softHyphen/>
        <w:t>нии рев</w:t>
      </w:r>
      <w:r w:rsidRPr="00D0582F">
        <w:rPr>
          <w:sz w:val="26"/>
          <w:szCs w:val="26"/>
        </w:rPr>
        <w:softHyphen/>
        <w:t>ни́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ли áн</w:t>
      </w:r>
      <w:r w:rsidRPr="00D0582F">
        <w:rPr>
          <w:sz w:val="26"/>
          <w:szCs w:val="26"/>
        </w:rPr>
        <w:softHyphen/>
        <w:t>ге</w:t>
      </w:r>
      <w:r w:rsidRPr="00D0582F">
        <w:rPr>
          <w:sz w:val="26"/>
          <w:szCs w:val="26"/>
        </w:rPr>
        <w:softHyphen/>
        <w:t>ль</w:t>
      </w:r>
      <w:r w:rsidRPr="00D0582F">
        <w:rPr>
          <w:sz w:val="26"/>
          <w:szCs w:val="26"/>
        </w:rPr>
        <w:softHyphen/>
        <w:t>ска</w:t>
      </w:r>
      <w:r w:rsidRPr="00D0582F">
        <w:rPr>
          <w:sz w:val="26"/>
          <w:szCs w:val="26"/>
        </w:rPr>
        <w:softHyphen/>
        <w:t>го жи</w:t>
      </w:r>
      <w:r w:rsidRPr="00D0582F">
        <w:rPr>
          <w:sz w:val="26"/>
          <w:szCs w:val="26"/>
        </w:rPr>
        <w:softHyphen/>
        <w:t>тия́ во свя</w:t>
      </w:r>
      <w:r w:rsidRPr="00D0582F">
        <w:rPr>
          <w:sz w:val="26"/>
          <w:szCs w:val="26"/>
        </w:rPr>
        <w:softHyphen/>
        <w:t>тéй оби́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ли сей, идé</w:t>
      </w:r>
      <w:r w:rsidRPr="00D0582F">
        <w:rPr>
          <w:sz w:val="26"/>
          <w:szCs w:val="26"/>
        </w:rPr>
        <w:softHyphen/>
        <w:t>же вы, бо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нóс</w:t>
      </w:r>
      <w:r w:rsidRPr="00D0582F">
        <w:rPr>
          <w:sz w:val="26"/>
          <w:szCs w:val="26"/>
        </w:rPr>
        <w:softHyphen/>
        <w:t>нии от</w:t>
      </w:r>
      <w:r w:rsidRPr="00D0582F">
        <w:rPr>
          <w:sz w:val="26"/>
          <w:szCs w:val="26"/>
        </w:rPr>
        <w:softHyphen/>
        <w:t>цы́ и на</w:t>
      </w:r>
      <w:r w:rsidRPr="00D0582F">
        <w:rPr>
          <w:sz w:val="26"/>
          <w:szCs w:val="26"/>
        </w:rPr>
        <w:softHyphen/>
        <w:t>чáль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цы, без</w:t>
      </w:r>
      <w:r w:rsidRPr="00D0582F">
        <w:rPr>
          <w:sz w:val="26"/>
          <w:szCs w:val="26"/>
        </w:rPr>
        <w:softHyphen/>
        <w:t>мéр</w:t>
      </w:r>
      <w:r w:rsidRPr="00D0582F">
        <w:rPr>
          <w:sz w:val="26"/>
          <w:szCs w:val="26"/>
        </w:rPr>
        <w:softHyphen/>
        <w:t>ны</w:t>
      </w:r>
      <w:r w:rsidRPr="00D0582F">
        <w:rPr>
          <w:sz w:val="26"/>
          <w:szCs w:val="26"/>
        </w:rPr>
        <w:softHyphen/>
        <w:t>ми тру</w:t>
      </w:r>
      <w:r w:rsidRPr="00D0582F">
        <w:rPr>
          <w:sz w:val="26"/>
          <w:szCs w:val="26"/>
        </w:rPr>
        <w:softHyphen/>
        <w:t>ды́ и по</w:t>
      </w:r>
      <w:r w:rsidRPr="00D0582F">
        <w:rPr>
          <w:sz w:val="26"/>
          <w:szCs w:val="26"/>
        </w:rPr>
        <w:softHyphen/>
        <w:t>щéнии, тó</w:t>
      </w:r>
      <w:r w:rsidRPr="00D0582F">
        <w:rPr>
          <w:sz w:val="26"/>
          <w:szCs w:val="26"/>
        </w:rPr>
        <w:softHyphen/>
        <w:t>ки же слéз</w:t>
      </w:r>
      <w:r w:rsidRPr="00D0582F">
        <w:rPr>
          <w:sz w:val="26"/>
          <w:szCs w:val="26"/>
        </w:rPr>
        <w:softHyphen/>
        <w:t>ны</w:t>
      </w:r>
      <w:r w:rsidRPr="00D0582F">
        <w:rPr>
          <w:sz w:val="26"/>
          <w:szCs w:val="26"/>
        </w:rPr>
        <w:softHyphen/>
        <w:t>ми и все</w:t>
      </w:r>
      <w:r w:rsidRPr="00D0582F">
        <w:rPr>
          <w:sz w:val="26"/>
          <w:szCs w:val="26"/>
        </w:rPr>
        <w:softHyphen/>
        <w:t>нóщ</w:t>
      </w:r>
      <w:r w:rsidRPr="00D0582F">
        <w:rPr>
          <w:sz w:val="26"/>
          <w:szCs w:val="26"/>
        </w:rPr>
        <w:softHyphen/>
        <w:t>ны</w:t>
      </w:r>
      <w:r w:rsidRPr="00D0582F">
        <w:rPr>
          <w:sz w:val="26"/>
          <w:szCs w:val="26"/>
        </w:rPr>
        <w:softHyphen/>
        <w:t>ми бдé</w:t>
      </w:r>
      <w:r w:rsidRPr="00D0582F">
        <w:rPr>
          <w:sz w:val="26"/>
          <w:szCs w:val="26"/>
        </w:rPr>
        <w:softHyphen/>
        <w:t>нии, не</w:t>
      </w:r>
      <w:r w:rsidRPr="00D0582F">
        <w:rPr>
          <w:sz w:val="26"/>
          <w:szCs w:val="26"/>
        </w:rPr>
        <w:softHyphen/>
        <w:t>пре</w:t>
      </w:r>
      <w:r w:rsidRPr="00D0582F">
        <w:rPr>
          <w:sz w:val="26"/>
          <w:szCs w:val="26"/>
        </w:rPr>
        <w:softHyphen/>
        <w:t>стáн</w:t>
      </w:r>
      <w:r w:rsidRPr="00D0582F">
        <w:rPr>
          <w:sz w:val="26"/>
          <w:szCs w:val="26"/>
        </w:rPr>
        <w:softHyphen/>
        <w:t>ны</w:t>
      </w:r>
      <w:r w:rsidRPr="00D0582F">
        <w:rPr>
          <w:sz w:val="26"/>
          <w:szCs w:val="26"/>
        </w:rPr>
        <w:softHyphen/>
        <w:t>ми мо</w:t>
      </w:r>
      <w:r w:rsidRPr="00D0582F">
        <w:rPr>
          <w:sz w:val="26"/>
          <w:szCs w:val="26"/>
        </w:rPr>
        <w:softHyphen/>
        <w:t>ли́т</w:t>
      </w:r>
      <w:r w:rsidRPr="00D0582F">
        <w:rPr>
          <w:sz w:val="26"/>
          <w:szCs w:val="26"/>
        </w:rPr>
        <w:softHyphen/>
        <w:t>ва</w:t>
      </w:r>
      <w:r w:rsidRPr="00D0582F">
        <w:rPr>
          <w:sz w:val="26"/>
          <w:szCs w:val="26"/>
        </w:rPr>
        <w:softHyphen/>
        <w:t>ми и мо</w:t>
      </w:r>
      <w:r w:rsidRPr="00D0582F">
        <w:rPr>
          <w:sz w:val="26"/>
          <w:szCs w:val="26"/>
        </w:rPr>
        <w:softHyphen/>
        <w:t>лéнии на</w:t>
      </w:r>
      <w:r w:rsidRPr="00D0582F">
        <w:rPr>
          <w:sz w:val="26"/>
          <w:szCs w:val="26"/>
        </w:rPr>
        <w:softHyphen/>
        <w:t>чá</w:t>
      </w:r>
      <w:r w:rsidRPr="00D0582F">
        <w:rPr>
          <w:sz w:val="26"/>
          <w:szCs w:val="26"/>
        </w:rPr>
        <w:softHyphen/>
        <w:t>ло и́но</w:t>
      </w:r>
      <w:r w:rsidRPr="00D0582F">
        <w:rPr>
          <w:sz w:val="26"/>
          <w:szCs w:val="26"/>
        </w:rPr>
        <w:softHyphen/>
        <w:t>чес</w:t>
      </w:r>
      <w:r w:rsidRPr="00D0582F">
        <w:rPr>
          <w:sz w:val="26"/>
          <w:szCs w:val="26"/>
        </w:rPr>
        <w:softHyphen/>
        <w:t>ко</w:t>
      </w:r>
      <w:r w:rsidRPr="00D0582F">
        <w:rPr>
          <w:sz w:val="26"/>
          <w:szCs w:val="26"/>
        </w:rPr>
        <w:softHyphen/>
        <w:t>му жи</w:t>
      </w:r>
      <w:r w:rsidRPr="00D0582F">
        <w:rPr>
          <w:sz w:val="26"/>
          <w:szCs w:val="26"/>
        </w:rPr>
        <w:softHyphen/>
        <w:t>тию́ по</w:t>
      </w:r>
      <w:r w:rsidRPr="00D0582F">
        <w:rPr>
          <w:sz w:val="26"/>
          <w:szCs w:val="26"/>
        </w:rPr>
        <w:softHyphen/>
        <w:t>ло</w:t>
      </w:r>
      <w:r w:rsidRPr="00D0582F">
        <w:rPr>
          <w:sz w:val="26"/>
          <w:szCs w:val="26"/>
        </w:rPr>
        <w:softHyphen/>
        <w:t>жи́</w:t>
      </w:r>
      <w:r w:rsidRPr="00D0582F">
        <w:rPr>
          <w:sz w:val="26"/>
          <w:szCs w:val="26"/>
        </w:rPr>
        <w:softHyphen/>
        <w:t>сте. Ей, угóд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 свя</w:t>
      </w:r>
      <w:r w:rsidRPr="00D0582F">
        <w:rPr>
          <w:sz w:val="26"/>
          <w:szCs w:val="26"/>
        </w:rPr>
        <w:softHyphen/>
        <w:t>ти́и, мо</w:t>
      </w:r>
      <w:r w:rsidRPr="00D0582F">
        <w:rPr>
          <w:sz w:val="26"/>
          <w:szCs w:val="26"/>
        </w:rPr>
        <w:softHyphen/>
        <w:t>ли́т</w:t>
      </w:r>
      <w:r w:rsidRPr="00D0582F">
        <w:rPr>
          <w:sz w:val="26"/>
          <w:szCs w:val="26"/>
        </w:rPr>
        <w:softHyphen/>
        <w:t>вен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 к Бó</w:t>
      </w:r>
      <w:r w:rsidRPr="00D0582F">
        <w:rPr>
          <w:sz w:val="26"/>
          <w:szCs w:val="26"/>
        </w:rPr>
        <w:softHyphen/>
        <w:t>гу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при</w:t>
      </w:r>
      <w:r w:rsidRPr="00D0582F">
        <w:rPr>
          <w:sz w:val="26"/>
          <w:szCs w:val="26"/>
        </w:rPr>
        <w:softHyphen/>
        <w:t>я́т</w:t>
      </w:r>
      <w:r w:rsidRPr="00D0582F">
        <w:rPr>
          <w:sz w:val="26"/>
          <w:szCs w:val="26"/>
        </w:rPr>
        <w:softHyphen/>
        <w:t>ней</w:t>
      </w:r>
      <w:r w:rsidRPr="00D0582F">
        <w:rPr>
          <w:sz w:val="26"/>
          <w:szCs w:val="26"/>
        </w:rPr>
        <w:softHyphen/>
        <w:t>шии, тéп</w:t>
      </w:r>
      <w:r w:rsidRPr="00D0582F">
        <w:rPr>
          <w:sz w:val="26"/>
          <w:szCs w:val="26"/>
        </w:rPr>
        <w:softHyphen/>
        <w:t>лы</w:t>
      </w:r>
      <w:r w:rsidRPr="00D0582F">
        <w:rPr>
          <w:sz w:val="26"/>
          <w:szCs w:val="26"/>
        </w:rPr>
        <w:softHyphen/>
        <w:t>ми вá</w:t>
      </w:r>
      <w:r w:rsidRPr="00D0582F">
        <w:rPr>
          <w:sz w:val="26"/>
          <w:szCs w:val="26"/>
        </w:rPr>
        <w:softHyphen/>
        <w:t>ши</w:t>
      </w:r>
      <w:r w:rsidRPr="00D0582F">
        <w:rPr>
          <w:sz w:val="26"/>
          <w:szCs w:val="26"/>
        </w:rPr>
        <w:softHyphen/>
        <w:t>ми к Не</w:t>
      </w:r>
      <w:r w:rsidRPr="00D0582F">
        <w:rPr>
          <w:sz w:val="26"/>
          <w:szCs w:val="26"/>
        </w:rPr>
        <w:softHyphen/>
        <w:t>мý моль</w:t>
      </w:r>
      <w:r w:rsidRPr="00D0582F">
        <w:rPr>
          <w:sz w:val="26"/>
          <w:szCs w:val="26"/>
        </w:rPr>
        <w:softHyphen/>
        <w:t>бá</w:t>
      </w:r>
      <w:r w:rsidRPr="00D0582F">
        <w:rPr>
          <w:sz w:val="26"/>
          <w:szCs w:val="26"/>
        </w:rPr>
        <w:softHyphen/>
        <w:t>ми огра</w:t>
      </w:r>
      <w:r w:rsidRPr="00D0582F">
        <w:rPr>
          <w:sz w:val="26"/>
          <w:szCs w:val="26"/>
        </w:rPr>
        <w:softHyphen/>
        <w:t>ди́</w:t>
      </w:r>
      <w:r w:rsidRPr="00D0582F">
        <w:rPr>
          <w:sz w:val="26"/>
          <w:szCs w:val="26"/>
        </w:rPr>
        <w:softHyphen/>
        <w:t>те и со</w:t>
      </w:r>
      <w:r w:rsidRPr="00D0582F">
        <w:rPr>
          <w:sz w:val="26"/>
          <w:szCs w:val="26"/>
        </w:rPr>
        <w:softHyphen/>
        <w:t>хра</w:t>
      </w:r>
      <w:r w:rsidRPr="00D0582F">
        <w:rPr>
          <w:sz w:val="26"/>
          <w:szCs w:val="26"/>
        </w:rPr>
        <w:softHyphen/>
        <w:t>ни́</w:t>
      </w:r>
      <w:r w:rsidRPr="00D0582F">
        <w:rPr>
          <w:sz w:val="26"/>
          <w:szCs w:val="26"/>
        </w:rPr>
        <w:softHyphen/>
        <w:t>те ны и свя</w:t>
      </w:r>
      <w:r w:rsidRPr="00D0582F">
        <w:rPr>
          <w:sz w:val="26"/>
          <w:szCs w:val="26"/>
        </w:rPr>
        <w:softHyphen/>
        <w:t>тóе се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 сиé вá</w:t>
      </w:r>
      <w:r w:rsidRPr="00D0582F">
        <w:rPr>
          <w:sz w:val="26"/>
          <w:szCs w:val="26"/>
        </w:rPr>
        <w:softHyphen/>
        <w:t>ше от трý</w:t>
      </w:r>
      <w:r w:rsidRPr="00D0582F">
        <w:rPr>
          <w:sz w:val="26"/>
          <w:szCs w:val="26"/>
        </w:rPr>
        <w:softHyphen/>
        <w:t>са, по</w:t>
      </w:r>
      <w:r w:rsidRPr="00D0582F">
        <w:rPr>
          <w:sz w:val="26"/>
          <w:szCs w:val="26"/>
        </w:rPr>
        <w:softHyphen/>
        <w:t>тó</w:t>
      </w:r>
      <w:r w:rsidRPr="00D0582F">
        <w:rPr>
          <w:sz w:val="26"/>
          <w:szCs w:val="26"/>
        </w:rPr>
        <w:softHyphen/>
        <w:t>па, ог</w:t>
      </w:r>
      <w:r w:rsidRPr="00D0582F">
        <w:rPr>
          <w:sz w:val="26"/>
          <w:szCs w:val="26"/>
        </w:rPr>
        <w:softHyphen/>
        <w:t>ня́ и ме</w:t>
      </w:r>
      <w:r w:rsidRPr="00D0582F">
        <w:rPr>
          <w:sz w:val="26"/>
          <w:szCs w:val="26"/>
        </w:rPr>
        <w:softHyphen/>
        <w:t>чá, на</w:t>
      </w:r>
      <w:r w:rsidRPr="00D0582F">
        <w:rPr>
          <w:sz w:val="26"/>
          <w:szCs w:val="26"/>
        </w:rPr>
        <w:softHyphen/>
        <w:t>шé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вия ино</w:t>
      </w:r>
      <w:r w:rsidRPr="00D0582F">
        <w:rPr>
          <w:sz w:val="26"/>
          <w:szCs w:val="26"/>
        </w:rPr>
        <w:softHyphen/>
        <w:t>пле</w:t>
      </w:r>
      <w:r w:rsidRPr="00D0582F">
        <w:rPr>
          <w:sz w:val="26"/>
          <w:szCs w:val="26"/>
        </w:rPr>
        <w:softHyphen/>
        <w:t>мéн</w:t>
      </w:r>
      <w:r w:rsidRPr="00D0582F">
        <w:rPr>
          <w:sz w:val="26"/>
          <w:szCs w:val="26"/>
        </w:rPr>
        <w:softHyphen/>
        <w:t>ных и смер</w:t>
      </w:r>
      <w:r w:rsidRPr="00D0582F">
        <w:rPr>
          <w:sz w:val="26"/>
          <w:szCs w:val="26"/>
        </w:rPr>
        <w:softHyphen/>
        <w:t>то</w:t>
      </w:r>
      <w:r w:rsidRPr="00D0582F">
        <w:rPr>
          <w:sz w:val="26"/>
          <w:szCs w:val="26"/>
        </w:rPr>
        <w:softHyphen/>
        <w:t>нóс</w:t>
      </w:r>
      <w:r w:rsidRPr="00D0582F">
        <w:rPr>
          <w:sz w:val="26"/>
          <w:szCs w:val="26"/>
        </w:rPr>
        <w:softHyphen/>
        <w:t>ныя я́з</w:t>
      </w:r>
      <w:r w:rsidRPr="00D0582F">
        <w:rPr>
          <w:sz w:val="26"/>
          <w:szCs w:val="26"/>
        </w:rPr>
        <w:softHyphen/>
        <w:t>вы, от вра</w:t>
      </w:r>
      <w:r w:rsidRPr="00D0582F">
        <w:rPr>
          <w:sz w:val="26"/>
          <w:szCs w:val="26"/>
        </w:rPr>
        <w:softHyphen/>
        <w:t>ж</w:t>
      </w:r>
      <w:r w:rsidRPr="00D0582F">
        <w:rPr>
          <w:sz w:val="26"/>
          <w:szCs w:val="26"/>
        </w:rPr>
        <w:softHyphen/>
        <w:t>ды́ и не</w:t>
      </w:r>
      <w:r w:rsidRPr="00D0582F">
        <w:rPr>
          <w:sz w:val="26"/>
          <w:szCs w:val="26"/>
        </w:rPr>
        <w:softHyphen/>
        <w:t>строé</w:t>
      </w:r>
      <w:r w:rsidRPr="00D0582F">
        <w:rPr>
          <w:sz w:val="26"/>
          <w:szCs w:val="26"/>
        </w:rPr>
        <w:softHyphen/>
        <w:t>ний, от бе</w:t>
      </w:r>
      <w:r w:rsidRPr="00D0582F">
        <w:rPr>
          <w:sz w:val="26"/>
          <w:szCs w:val="26"/>
        </w:rPr>
        <w:softHyphen/>
        <w:t>д и скóр</w:t>
      </w:r>
      <w:r w:rsidRPr="00D0582F">
        <w:rPr>
          <w:sz w:val="26"/>
          <w:szCs w:val="26"/>
        </w:rPr>
        <w:softHyphen/>
        <w:t>б</w:t>
      </w:r>
      <w:r w:rsidR="000F335A" w:rsidRPr="00D0582F">
        <w:rPr>
          <w:sz w:val="26"/>
          <w:szCs w:val="26"/>
        </w:rPr>
        <w:t>ей</w:t>
      </w:r>
      <w:r w:rsidRPr="00D0582F">
        <w:rPr>
          <w:sz w:val="26"/>
          <w:szCs w:val="26"/>
        </w:rPr>
        <w:t xml:space="preserve"> и от вся́</w:t>
      </w:r>
      <w:r w:rsidRPr="00D0582F">
        <w:rPr>
          <w:sz w:val="26"/>
          <w:szCs w:val="26"/>
        </w:rPr>
        <w:softHyphen/>
        <w:t>ка</w:t>
      </w:r>
      <w:r w:rsidRPr="00D0582F">
        <w:rPr>
          <w:sz w:val="26"/>
          <w:szCs w:val="26"/>
        </w:rPr>
        <w:softHyphen/>
        <w:t>го зла</w:t>
      </w:r>
      <w:r w:rsidR="00715DB9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да не</w:t>
      </w:r>
      <w:r w:rsidRPr="00D0582F">
        <w:rPr>
          <w:sz w:val="26"/>
          <w:szCs w:val="26"/>
        </w:rPr>
        <w:softHyphen/>
        <w:t>пре</w:t>
      </w:r>
      <w:r w:rsidRPr="00D0582F">
        <w:rPr>
          <w:sz w:val="26"/>
          <w:szCs w:val="26"/>
        </w:rPr>
        <w:softHyphen/>
        <w:t>стáн</w:t>
      </w:r>
      <w:r w:rsidRPr="00D0582F">
        <w:rPr>
          <w:sz w:val="26"/>
          <w:szCs w:val="26"/>
        </w:rPr>
        <w:softHyphen/>
        <w:t>но на мéс</w:t>
      </w:r>
      <w:r w:rsidRPr="00D0582F">
        <w:rPr>
          <w:sz w:val="26"/>
          <w:szCs w:val="26"/>
        </w:rPr>
        <w:softHyphen/>
        <w:t>те сем, в ми́</w:t>
      </w:r>
      <w:r w:rsidRPr="00D0582F">
        <w:rPr>
          <w:sz w:val="26"/>
          <w:szCs w:val="26"/>
        </w:rPr>
        <w:softHyphen/>
        <w:t>ре и без</w:t>
      </w:r>
      <w:r w:rsidRPr="00D0582F">
        <w:rPr>
          <w:sz w:val="26"/>
          <w:szCs w:val="26"/>
        </w:rPr>
        <w:softHyphen/>
        <w:t>мóл</w:t>
      </w:r>
      <w:r w:rsidRPr="00D0582F">
        <w:rPr>
          <w:sz w:val="26"/>
          <w:szCs w:val="26"/>
        </w:rPr>
        <w:softHyphen/>
        <w:t>вии,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чé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но слá</w:t>
      </w:r>
      <w:r w:rsidRPr="00D0582F">
        <w:rPr>
          <w:sz w:val="26"/>
          <w:szCs w:val="26"/>
        </w:rPr>
        <w:softHyphen/>
        <w:t>вит</w:t>
      </w:r>
      <w:r w:rsidRPr="00D0582F">
        <w:rPr>
          <w:sz w:val="26"/>
          <w:szCs w:val="26"/>
        </w:rPr>
        <w:softHyphen/>
        <w:t>ся пре</w:t>
      </w:r>
      <w:r w:rsidRPr="00D0582F">
        <w:rPr>
          <w:sz w:val="26"/>
          <w:szCs w:val="26"/>
        </w:rPr>
        <w:softHyphen/>
        <w:t>свя</w:t>
      </w:r>
      <w:r w:rsidRPr="00D0582F">
        <w:rPr>
          <w:sz w:val="26"/>
          <w:szCs w:val="26"/>
        </w:rPr>
        <w:softHyphen/>
        <w:t>тóе и́мя Гóс</w:t>
      </w:r>
      <w:r w:rsidRPr="00D0582F">
        <w:rPr>
          <w:sz w:val="26"/>
          <w:szCs w:val="26"/>
        </w:rPr>
        <w:softHyphen/>
        <w:t>по</w:t>
      </w:r>
      <w:r w:rsidRPr="00D0582F">
        <w:rPr>
          <w:sz w:val="26"/>
          <w:szCs w:val="26"/>
        </w:rPr>
        <w:softHyphen/>
        <w:t>да и Бó</w:t>
      </w:r>
      <w:r w:rsidRPr="00D0582F">
        <w:rPr>
          <w:sz w:val="26"/>
          <w:szCs w:val="26"/>
        </w:rPr>
        <w:softHyphen/>
        <w:t>га, и об</w:t>
      </w:r>
      <w:r w:rsidRPr="00D0582F">
        <w:rPr>
          <w:sz w:val="26"/>
          <w:szCs w:val="26"/>
        </w:rPr>
        <w:softHyphen/>
        <w:t>ре</w:t>
      </w:r>
      <w:r w:rsidRPr="00D0582F">
        <w:rPr>
          <w:sz w:val="26"/>
          <w:szCs w:val="26"/>
        </w:rPr>
        <w:softHyphen/>
        <w:t>тá</w:t>
      </w:r>
      <w:r w:rsidRPr="00D0582F">
        <w:rPr>
          <w:sz w:val="26"/>
          <w:szCs w:val="26"/>
        </w:rPr>
        <w:softHyphen/>
        <w:t>ют вéч</w:t>
      </w:r>
      <w:r w:rsidRPr="00D0582F">
        <w:rPr>
          <w:sz w:val="26"/>
          <w:szCs w:val="26"/>
        </w:rPr>
        <w:softHyphen/>
        <w:t>ное спа</w:t>
      </w:r>
      <w:r w:rsidRPr="00D0582F">
        <w:rPr>
          <w:sz w:val="26"/>
          <w:szCs w:val="26"/>
        </w:rPr>
        <w:softHyphen/>
        <w:t>сé</w:t>
      </w:r>
      <w:r w:rsidRPr="00D0582F">
        <w:rPr>
          <w:sz w:val="26"/>
          <w:szCs w:val="26"/>
        </w:rPr>
        <w:softHyphen/>
        <w:t>ние и́щу</w:t>
      </w:r>
      <w:r w:rsidRPr="00D0582F">
        <w:rPr>
          <w:sz w:val="26"/>
          <w:szCs w:val="26"/>
        </w:rPr>
        <w:softHyphen/>
        <w:t>щии Егó. O пре</w:t>
      </w:r>
      <w:r w:rsidRPr="00D0582F">
        <w:rPr>
          <w:sz w:val="26"/>
          <w:szCs w:val="26"/>
        </w:rPr>
        <w:softHyphen/>
        <w:t>бла</w:t>
      </w:r>
      <w:r w:rsidRPr="00D0582F">
        <w:rPr>
          <w:sz w:val="26"/>
          <w:szCs w:val="26"/>
        </w:rPr>
        <w:softHyphen/>
        <w:t>жéн</w:t>
      </w:r>
      <w:r w:rsidRPr="00D0582F">
        <w:rPr>
          <w:sz w:val="26"/>
          <w:szCs w:val="26"/>
        </w:rPr>
        <w:softHyphen/>
        <w:t>нии от</w:t>
      </w:r>
      <w:r w:rsidRPr="00D0582F">
        <w:rPr>
          <w:sz w:val="26"/>
          <w:szCs w:val="26"/>
        </w:rPr>
        <w:softHyphen/>
        <w:t>цы́ нá</w:t>
      </w:r>
      <w:r w:rsidRPr="00D0582F">
        <w:rPr>
          <w:sz w:val="26"/>
          <w:szCs w:val="26"/>
        </w:rPr>
        <w:softHyphen/>
        <w:t>ши Зо</w:t>
      </w:r>
      <w:r w:rsidRPr="00D0582F">
        <w:rPr>
          <w:sz w:val="26"/>
          <w:szCs w:val="26"/>
        </w:rPr>
        <w:softHyphen/>
        <w:t>си́</w:t>
      </w:r>
      <w:r w:rsidRPr="00D0582F">
        <w:rPr>
          <w:sz w:val="26"/>
          <w:szCs w:val="26"/>
        </w:rPr>
        <w:softHyphen/>
        <w:t>мо, Сав</w:t>
      </w:r>
      <w:r w:rsidRPr="00D0582F">
        <w:rPr>
          <w:sz w:val="26"/>
          <w:szCs w:val="26"/>
        </w:rPr>
        <w:softHyphen/>
        <w:t>вá</w:t>
      </w:r>
      <w:r w:rsidRPr="00D0582F">
        <w:rPr>
          <w:sz w:val="26"/>
          <w:szCs w:val="26"/>
        </w:rPr>
        <w:softHyphen/>
        <w:t>тие и Гéр</w:t>
      </w:r>
      <w:r w:rsidRPr="00D0582F">
        <w:rPr>
          <w:sz w:val="26"/>
          <w:szCs w:val="26"/>
        </w:rPr>
        <w:softHyphen/>
        <w:t>ма</w:t>
      </w:r>
      <w:r w:rsidRPr="00D0582F">
        <w:rPr>
          <w:sz w:val="26"/>
          <w:szCs w:val="26"/>
        </w:rPr>
        <w:softHyphen/>
        <w:t>не! Услы́</w:t>
      </w:r>
      <w:r w:rsidRPr="00D0582F">
        <w:rPr>
          <w:sz w:val="26"/>
          <w:szCs w:val="26"/>
        </w:rPr>
        <w:softHyphen/>
        <w:t>ши</w:t>
      </w:r>
      <w:r w:rsidRPr="00D0582F">
        <w:rPr>
          <w:sz w:val="26"/>
          <w:szCs w:val="26"/>
        </w:rPr>
        <w:softHyphen/>
        <w:t>те ны</w:t>
      </w:r>
      <w:r w:rsidR="00715DB9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грéш</w:t>
      </w:r>
      <w:r w:rsidRPr="00D0582F">
        <w:rPr>
          <w:sz w:val="26"/>
          <w:szCs w:val="26"/>
        </w:rPr>
        <w:softHyphen/>
        <w:t>ныя, во свя</w:t>
      </w:r>
      <w:r w:rsidRPr="00D0582F">
        <w:rPr>
          <w:sz w:val="26"/>
          <w:szCs w:val="26"/>
        </w:rPr>
        <w:softHyphen/>
        <w:t>тéй оби́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ли вá</w:t>
      </w:r>
      <w:r w:rsidRPr="00D0582F">
        <w:rPr>
          <w:sz w:val="26"/>
          <w:szCs w:val="26"/>
        </w:rPr>
        <w:softHyphen/>
        <w:t>шей и под крó</w:t>
      </w:r>
      <w:r w:rsidRPr="00D0582F">
        <w:rPr>
          <w:sz w:val="26"/>
          <w:szCs w:val="26"/>
        </w:rPr>
        <w:softHyphen/>
        <w:t>вом вá</w:t>
      </w:r>
      <w:r w:rsidRPr="00D0582F">
        <w:rPr>
          <w:sz w:val="26"/>
          <w:szCs w:val="26"/>
        </w:rPr>
        <w:softHyphen/>
        <w:t>ше</w:t>
      </w:r>
      <w:r w:rsidRPr="00D0582F">
        <w:rPr>
          <w:sz w:val="26"/>
          <w:szCs w:val="26"/>
        </w:rPr>
        <w:softHyphen/>
        <w:t>го за</w:t>
      </w:r>
      <w:r w:rsidRPr="00D0582F">
        <w:rPr>
          <w:sz w:val="26"/>
          <w:szCs w:val="26"/>
        </w:rPr>
        <w:softHyphen/>
        <w:t>щи</w:t>
      </w:r>
      <w:r w:rsidRPr="00D0582F">
        <w:rPr>
          <w:sz w:val="26"/>
          <w:szCs w:val="26"/>
        </w:rPr>
        <w:softHyphen/>
        <w:t>щé</w:t>
      </w:r>
      <w:r w:rsidRPr="00D0582F">
        <w:rPr>
          <w:sz w:val="26"/>
          <w:szCs w:val="26"/>
        </w:rPr>
        <w:softHyphen/>
        <w:t>ния не</w:t>
      </w:r>
      <w:r w:rsidRPr="00D0582F">
        <w:rPr>
          <w:sz w:val="26"/>
          <w:szCs w:val="26"/>
        </w:rPr>
        <w:softHyphen/>
        <w:t>дос</w:t>
      </w:r>
      <w:r w:rsidRPr="00D0582F">
        <w:rPr>
          <w:sz w:val="26"/>
          <w:szCs w:val="26"/>
        </w:rPr>
        <w:softHyphen/>
        <w:t>тóй</w:t>
      </w:r>
      <w:r w:rsidRPr="00D0582F">
        <w:rPr>
          <w:sz w:val="26"/>
          <w:szCs w:val="26"/>
        </w:rPr>
        <w:softHyphen/>
        <w:t>но жи́</w:t>
      </w:r>
      <w:r w:rsidRPr="00D0582F">
        <w:rPr>
          <w:sz w:val="26"/>
          <w:szCs w:val="26"/>
        </w:rPr>
        <w:softHyphen/>
        <w:t>тель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вую</w:t>
      </w:r>
      <w:r w:rsidRPr="00D0582F">
        <w:rPr>
          <w:sz w:val="26"/>
          <w:szCs w:val="26"/>
        </w:rPr>
        <w:softHyphen/>
        <w:t>щия, и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мóщ</w:t>
      </w:r>
      <w:r w:rsidRPr="00D0582F">
        <w:rPr>
          <w:sz w:val="26"/>
          <w:szCs w:val="26"/>
        </w:rPr>
        <w:softHyphen/>
        <w:t>ны</w:t>
      </w:r>
      <w:r w:rsidRPr="00D0582F">
        <w:rPr>
          <w:sz w:val="26"/>
          <w:szCs w:val="26"/>
        </w:rPr>
        <w:softHyphen/>
        <w:t>ми вá</w:t>
      </w:r>
      <w:r w:rsidRPr="00D0582F">
        <w:rPr>
          <w:sz w:val="26"/>
          <w:szCs w:val="26"/>
        </w:rPr>
        <w:softHyphen/>
        <w:t>ши</w:t>
      </w:r>
      <w:r w:rsidRPr="00D0582F">
        <w:rPr>
          <w:sz w:val="26"/>
          <w:szCs w:val="26"/>
        </w:rPr>
        <w:softHyphen/>
        <w:t>ми к Бó</w:t>
      </w:r>
      <w:r w:rsidRPr="00D0582F">
        <w:rPr>
          <w:sz w:val="26"/>
          <w:szCs w:val="26"/>
        </w:rPr>
        <w:softHyphen/>
        <w:t>гу хо</w:t>
      </w:r>
      <w:r w:rsidRPr="00D0582F">
        <w:rPr>
          <w:sz w:val="26"/>
          <w:szCs w:val="26"/>
        </w:rPr>
        <w:softHyphen/>
        <w:t>дá</w:t>
      </w:r>
      <w:r w:rsidRPr="00D0582F">
        <w:rPr>
          <w:sz w:val="26"/>
          <w:szCs w:val="26"/>
        </w:rPr>
        <w:softHyphen/>
        <w:t>тай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вы ис</w:t>
      </w:r>
      <w:r w:rsidRPr="00D0582F">
        <w:rPr>
          <w:sz w:val="26"/>
          <w:szCs w:val="26"/>
        </w:rPr>
        <w:softHyphen/>
        <w:t>про</w:t>
      </w:r>
      <w:r w:rsidRPr="00D0582F">
        <w:rPr>
          <w:sz w:val="26"/>
          <w:szCs w:val="26"/>
        </w:rPr>
        <w:softHyphen/>
        <w:t>си́</w:t>
      </w:r>
      <w:r w:rsidRPr="00D0582F">
        <w:rPr>
          <w:sz w:val="26"/>
          <w:szCs w:val="26"/>
        </w:rPr>
        <w:softHyphen/>
        <w:t>те ду</w:t>
      </w:r>
      <w:r w:rsidRPr="00D0582F">
        <w:rPr>
          <w:sz w:val="26"/>
          <w:szCs w:val="26"/>
        </w:rPr>
        <w:softHyphen/>
        <w:t>шáм нá</w:t>
      </w:r>
      <w:r w:rsidRPr="00D0582F">
        <w:rPr>
          <w:sz w:val="26"/>
          <w:szCs w:val="26"/>
        </w:rPr>
        <w:softHyphen/>
        <w:t>шим гре</w:t>
      </w:r>
      <w:r w:rsidRPr="00D0582F">
        <w:rPr>
          <w:sz w:val="26"/>
          <w:szCs w:val="26"/>
        </w:rPr>
        <w:softHyphen/>
        <w:t>хóв остав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ние, жи</w:t>
      </w:r>
      <w:r w:rsidRPr="00D0582F">
        <w:rPr>
          <w:sz w:val="26"/>
          <w:szCs w:val="26"/>
        </w:rPr>
        <w:softHyphen/>
        <w:t>тия́ ис</w:t>
      </w:r>
      <w:r w:rsidRPr="00D0582F">
        <w:rPr>
          <w:sz w:val="26"/>
          <w:szCs w:val="26"/>
        </w:rPr>
        <w:softHyphen/>
        <w:t>прав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 и вéч</w:t>
      </w:r>
      <w:r w:rsidRPr="00D0582F">
        <w:rPr>
          <w:sz w:val="26"/>
          <w:szCs w:val="26"/>
        </w:rPr>
        <w:softHyphen/>
        <w:t>ных благ вос</w:t>
      </w:r>
      <w:r w:rsidRPr="00D0582F">
        <w:rPr>
          <w:sz w:val="26"/>
          <w:szCs w:val="26"/>
        </w:rPr>
        <w:softHyphen/>
        <w:t>при</w:t>
      </w:r>
      <w:r w:rsidRPr="00D0582F">
        <w:rPr>
          <w:sz w:val="26"/>
          <w:szCs w:val="26"/>
        </w:rPr>
        <w:softHyphen/>
        <w:t>я́тие в Не</w:t>
      </w:r>
      <w:r w:rsidRPr="00D0582F">
        <w:rPr>
          <w:sz w:val="26"/>
          <w:szCs w:val="26"/>
        </w:rPr>
        <w:softHyphen/>
        <w:t>бéс</w:t>
      </w:r>
      <w:r w:rsidRPr="00D0582F">
        <w:rPr>
          <w:sz w:val="26"/>
          <w:szCs w:val="26"/>
        </w:rPr>
        <w:softHyphen/>
        <w:t>нем Цáр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 xml:space="preserve">вии; </w:t>
      </w:r>
      <w:r w:rsidRPr="00D0582F">
        <w:rPr>
          <w:sz w:val="26"/>
          <w:szCs w:val="26"/>
        </w:rPr>
        <w:lastRenderedPageBreak/>
        <w:t>всем же вé</w:t>
      </w:r>
      <w:r w:rsidRPr="00D0582F">
        <w:rPr>
          <w:sz w:val="26"/>
          <w:szCs w:val="26"/>
        </w:rPr>
        <w:softHyphen/>
        <w:t>рую</w:t>
      </w:r>
      <w:r w:rsidRPr="00D0582F">
        <w:rPr>
          <w:sz w:val="26"/>
          <w:szCs w:val="26"/>
        </w:rPr>
        <w:softHyphen/>
        <w:t>щим, и́же на вся́</w:t>
      </w:r>
      <w:r w:rsidRPr="00D0582F">
        <w:rPr>
          <w:sz w:val="26"/>
          <w:szCs w:val="26"/>
        </w:rPr>
        <w:softHyphen/>
        <w:t>ком мéс</w:t>
      </w:r>
      <w:r w:rsidRPr="00D0582F">
        <w:rPr>
          <w:sz w:val="26"/>
          <w:szCs w:val="26"/>
        </w:rPr>
        <w:softHyphen/>
        <w:t>те и во вся́</w:t>
      </w:r>
      <w:r w:rsidRPr="00D0582F">
        <w:rPr>
          <w:sz w:val="26"/>
          <w:szCs w:val="26"/>
        </w:rPr>
        <w:softHyphen/>
        <w:t>кой нý</w:t>
      </w:r>
      <w:r w:rsidRPr="00D0582F">
        <w:rPr>
          <w:sz w:val="26"/>
          <w:szCs w:val="26"/>
        </w:rPr>
        <w:softHyphen/>
        <w:t>ж</w:t>
      </w:r>
      <w:r w:rsidRPr="00D0582F">
        <w:rPr>
          <w:sz w:val="26"/>
          <w:szCs w:val="26"/>
        </w:rPr>
        <w:softHyphen/>
        <w:t>де при</w:t>
      </w:r>
      <w:r w:rsidRPr="00D0582F">
        <w:rPr>
          <w:sz w:val="26"/>
          <w:szCs w:val="26"/>
        </w:rPr>
        <w:softHyphen/>
        <w:t>зы</w:t>
      </w:r>
      <w:r w:rsidRPr="00D0582F">
        <w:rPr>
          <w:sz w:val="26"/>
          <w:szCs w:val="26"/>
        </w:rPr>
        <w:softHyphen/>
        <w:t>вá</w:t>
      </w:r>
      <w:r w:rsidRPr="00D0582F">
        <w:rPr>
          <w:sz w:val="26"/>
          <w:szCs w:val="26"/>
        </w:rPr>
        <w:softHyphen/>
        <w:t>ют вас в пó</w:t>
      </w:r>
      <w:r w:rsidRPr="00D0582F">
        <w:rPr>
          <w:sz w:val="26"/>
          <w:szCs w:val="26"/>
        </w:rPr>
        <w:softHyphen/>
        <w:t>мощь и за</w:t>
      </w:r>
      <w:r w:rsidRPr="00D0582F">
        <w:rPr>
          <w:sz w:val="26"/>
          <w:szCs w:val="26"/>
        </w:rPr>
        <w:softHyphen/>
        <w:t>ступ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ние, и и́же с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вéй</w:t>
      </w:r>
      <w:r w:rsidRPr="00D0582F">
        <w:rPr>
          <w:sz w:val="26"/>
          <w:szCs w:val="26"/>
        </w:rPr>
        <w:softHyphen/>
        <w:t>ною лю</w:t>
      </w:r>
      <w:r w:rsidRPr="00D0582F">
        <w:rPr>
          <w:sz w:val="26"/>
          <w:szCs w:val="26"/>
        </w:rPr>
        <w:softHyphen/>
        <w:t>бó</w:t>
      </w:r>
      <w:r w:rsidRPr="00D0582F">
        <w:rPr>
          <w:sz w:val="26"/>
          <w:szCs w:val="26"/>
        </w:rPr>
        <w:softHyphen/>
        <w:t>вию во оби́</w:t>
      </w:r>
      <w:r w:rsidRPr="00D0582F">
        <w:rPr>
          <w:sz w:val="26"/>
          <w:szCs w:val="26"/>
        </w:rPr>
        <w:softHyphen/>
        <w:t>тель вá</w:t>
      </w:r>
      <w:r w:rsidRPr="00D0582F">
        <w:rPr>
          <w:sz w:val="26"/>
          <w:szCs w:val="26"/>
        </w:rPr>
        <w:softHyphen/>
        <w:t>шу при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кá</w:t>
      </w:r>
      <w:r w:rsidRPr="00D0582F">
        <w:rPr>
          <w:sz w:val="26"/>
          <w:szCs w:val="26"/>
        </w:rPr>
        <w:softHyphen/>
        <w:t>ют, не пре</w:t>
      </w:r>
      <w:r w:rsidRPr="00D0582F">
        <w:rPr>
          <w:sz w:val="26"/>
          <w:szCs w:val="26"/>
        </w:rPr>
        <w:softHyphen/>
        <w:t>стá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те из</w:t>
      </w:r>
      <w:r w:rsidRPr="00D0582F">
        <w:rPr>
          <w:sz w:val="26"/>
          <w:szCs w:val="26"/>
        </w:rPr>
        <w:softHyphen/>
        <w:t>ли</w:t>
      </w:r>
      <w:r w:rsidRPr="00D0582F">
        <w:rPr>
          <w:sz w:val="26"/>
          <w:szCs w:val="26"/>
        </w:rPr>
        <w:softHyphen/>
        <w:t>вá</w:t>
      </w:r>
      <w:r w:rsidRPr="00D0582F">
        <w:rPr>
          <w:sz w:val="26"/>
          <w:szCs w:val="26"/>
        </w:rPr>
        <w:softHyphen/>
        <w:t>ти вся́</w:t>
      </w:r>
      <w:r w:rsidRPr="00D0582F">
        <w:rPr>
          <w:sz w:val="26"/>
          <w:szCs w:val="26"/>
        </w:rPr>
        <w:softHyphen/>
        <w:t>кую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дáть и ми́</w:t>
      </w:r>
      <w:r w:rsidRPr="00D0582F">
        <w:rPr>
          <w:sz w:val="26"/>
          <w:szCs w:val="26"/>
        </w:rPr>
        <w:softHyphen/>
        <w:t>лость, со</w:t>
      </w:r>
      <w:r w:rsidRPr="00D0582F">
        <w:rPr>
          <w:sz w:val="26"/>
          <w:szCs w:val="26"/>
        </w:rPr>
        <w:softHyphen/>
        <w:t>хра</w:t>
      </w:r>
      <w:r w:rsidRPr="00D0582F">
        <w:rPr>
          <w:sz w:val="26"/>
          <w:szCs w:val="26"/>
        </w:rPr>
        <w:softHyphen/>
        <w:t>ня́ю</w:t>
      </w:r>
      <w:r w:rsidRPr="00D0582F">
        <w:rPr>
          <w:sz w:val="26"/>
          <w:szCs w:val="26"/>
        </w:rPr>
        <w:softHyphen/>
        <w:t>ще их от вся́</w:t>
      </w:r>
      <w:r w:rsidRPr="00D0582F">
        <w:rPr>
          <w:sz w:val="26"/>
          <w:szCs w:val="26"/>
        </w:rPr>
        <w:softHyphen/>
        <w:t>кия со</w:t>
      </w:r>
      <w:r w:rsidRPr="00D0582F">
        <w:rPr>
          <w:sz w:val="26"/>
          <w:szCs w:val="26"/>
        </w:rPr>
        <w:softHyphen/>
        <w:t>про</w:t>
      </w:r>
      <w:r w:rsidRPr="00D0582F">
        <w:rPr>
          <w:sz w:val="26"/>
          <w:szCs w:val="26"/>
        </w:rPr>
        <w:softHyphen/>
        <w:t>ти́в</w:t>
      </w:r>
      <w:r w:rsidRPr="00D0582F">
        <w:rPr>
          <w:sz w:val="26"/>
          <w:szCs w:val="26"/>
        </w:rPr>
        <w:softHyphen/>
        <w:t>ныя си́</w:t>
      </w:r>
      <w:r w:rsidRPr="00D0582F">
        <w:rPr>
          <w:sz w:val="26"/>
          <w:szCs w:val="26"/>
        </w:rPr>
        <w:softHyphen/>
        <w:t>лы, от вся́</w:t>
      </w:r>
      <w:r w:rsidRPr="00D0582F">
        <w:rPr>
          <w:sz w:val="26"/>
          <w:szCs w:val="26"/>
        </w:rPr>
        <w:softHyphen/>
        <w:t>кия на</w:t>
      </w:r>
      <w:r w:rsidRPr="00D0582F">
        <w:rPr>
          <w:sz w:val="26"/>
          <w:szCs w:val="26"/>
        </w:rPr>
        <w:softHyphen/>
        <w:t>пáс</w:t>
      </w:r>
      <w:r w:rsidRPr="00D0582F">
        <w:rPr>
          <w:sz w:val="26"/>
          <w:szCs w:val="26"/>
        </w:rPr>
        <w:softHyphen/>
        <w:t>ти и от вся́</w:t>
      </w:r>
      <w:r w:rsidRPr="00D0582F">
        <w:rPr>
          <w:sz w:val="26"/>
          <w:szCs w:val="26"/>
        </w:rPr>
        <w:softHyphen/>
        <w:t>ка</w:t>
      </w:r>
      <w:r w:rsidRPr="00D0582F">
        <w:rPr>
          <w:sz w:val="26"/>
          <w:szCs w:val="26"/>
        </w:rPr>
        <w:softHyphen/>
        <w:t>го злá</w:t>
      </w:r>
      <w:r w:rsidRPr="00D0582F">
        <w:rPr>
          <w:sz w:val="26"/>
          <w:szCs w:val="26"/>
        </w:rPr>
        <w:softHyphen/>
        <w:t>го об</w:t>
      </w:r>
      <w:r w:rsidRPr="00D0582F">
        <w:rPr>
          <w:sz w:val="26"/>
          <w:szCs w:val="26"/>
        </w:rPr>
        <w:softHyphen/>
        <w:t>стоя́</w:t>
      </w:r>
      <w:r w:rsidRPr="00D0582F">
        <w:rPr>
          <w:sz w:val="26"/>
          <w:szCs w:val="26"/>
        </w:rPr>
        <w:softHyphen/>
        <w:t>ния, и по</w:t>
      </w:r>
      <w:r w:rsidRPr="00D0582F">
        <w:rPr>
          <w:sz w:val="26"/>
          <w:szCs w:val="26"/>
        </w:rPr>
        <w:softHyphen/>
        <w:t>даю́</w:t>
      </w:r>
      <w:r w:rsidRPr="00D0582F">
        <w:rPr>
          <w:sz w:val="26"/>
          <w:szCs w:val="26"/>
        </w:rPr>
        <w:softHyphen/>
        <w:t>ще им вся по</w:t>
      </w:r>
      <w:r w:rsidRPr="00D0582F">
        <w:rPr>
          <w:sz w:val="26"/>
          <w:szCs w:val="26"/>
        </w:rPr>
        <w:softHyphen/>
        <w:t>трéб</w:t>
      </w:r>
      <w:r w:rsidRPr="00D0582F">
        <w:rPr>
          <w:sz w:val="26"/>
          <w:szCs w:val="26"/>
        </w:rPr>
        <w:softHyphen/>
        <w:t>ная к ду</w:t>
      </w:r>
      <w:r w:rsidRPr="00D0582F">
        <w:rPr>
          <w:sz w:val="26"/>
          <w:szCs w:val="26"/>
        </w:rPr>
        <w:softHyphen/>
        <w:t>шéв</w:t>
      </w:r>
      <w:r w:rsidRPr="00D0582F">
        <w:rPr>
          <w:sz w:val="26"/>
          <w:szCs w:val="26"/>
        </w:rPr>
        <w:softHyphen/>
        <w:t>ней и те</w:t>
      </w:r>
      <w:r w:rsidRPr="00D0582F">
        <w:rPr>
          <w:sz w:val="26"/>
          <w:szCs w:val="26"/>
        </w:rPr>
        <w:softHyphen/>
        <w:t>лéс</w:t>
      </w:r>
      <w:r w:rsidRPr="00D0582F">
        <w:rPr>
          <w:sz w:val="26"/>
          <w:szCs w:val="26"/>
        </w:rPr>
        <w:softHyphen/>
        <w:t>ней пóль</w:t>
      </w:r>
      <w:r w:rsidRPr="00D0582F">
        <w:rPr>
          <w:sz w:val="26"/>
          <w:szCs w:val="26"/>
        </w:rPr>
        <w:softHyphen/>
        <w:t>зе. Наи</w:t>
      </w:r>
      <w:r w:rsidRPr="00D0582F">
        <w:rPr>
          <w:sz w:val="26"/>
          <w:szCs w:val="26"/>
        </w:rPr>
        <w:softHyphen/>
        <w:t>пá</w:t>
      </w:r>
      <w:r w:rsidRPr="00D0582F">
        <w:rPr>
          <w:sz w:val="26"/>
          <w:szCs w:val="26"/>
        </w:rPr>
        <w:softHyphen/>
        <w:t>че же мо</w:t>
      </w:r>
      <w:r w:rsidRPr="00D0582F">
        <w:rPr>
          <w:sz w:val="26"/>
          <w:szCs w:val="26"/>
        </w:rPr>
        <w:softHyphen/>
        <w:t>ли́</w:t>
      </w:r>
      <w:r w:rsidRPr="00D0582F">
        <w:rPr>
          <w:sz w:val="26"/>
          <w:szCs w:val="26"/>
        </w:rPr>
        <w:softHyphen/>
        <w:t>те Пре</w:t>
      </w:r>
      <w:r w:rsidRPr="00D0582F">
        <w:rPr>
          <w:sz w:val="26"/>
          <w:szCs w:val="26"/>
        </w:rPr>
        <w:softHyphen/>
        <w:t>ми</w:t>
      </w:r>
      <w:r w:rsidRPr="00D0582F">
        <w:rPr>
          <w:sz w:val="26"/>
          <w:szCs w:val="26"/>
        </w:rPr>
        <w:softHyphen/>
        <w:t>ло</w:t>
      </w:r>
      <w:r w:rsidRPr="00D0582F">
        <w:rPr>
          <w:sz w:val="26"/>
          <w:szCs w:val="26"/>
        </w:rPr>
        <w:softHyphen/>
        <w:t>сéр</w:t>
      </w:r>
      <w:r w:rsidRPr="00D0582F">
        <w:rPr>
          <w:sz w:val="26"/>
          <w:szCs w:val="26"/>
        </w:rPr>
        <w:softHyphen/>
        <w:t>да</w:t>
      </w:r>
      <w:r w:rsidRPr="00D0582F">
        <w:rPr>
          <w:sz w:val="26"/>
          <w:szCs w:val="26"/>
        </w:rPr>
        <w:softHyphen/>
        <w:t>го Бó</w:t>
      </w:r>
      <w:r w:rsidRPr="00D0582F">
        <w:rPr>
          <w:sz w:val="26"/>
          <w:szCs w:val="26"/>
        </w:rPr>
        <w:softHyphen/>
        <w:t xml:space="preserve">га, да </w:t>
      </w:r>
      <w:r w:rsidR="000F335A" w:rsidRPr="00D0582F">
        <w:rPr>
          <w:sz w:val="26"/>
          <w:szCs w:val="26"/>
        </w:rPr>
        <w:t>оградит Цéр</w:t>
      </w:r>
      <w:r w:rsidR="000F335A" w:rsidRPr="00D0582F">
        <w:rPr>
          <w:sz w:val="26"/>
          <w:szCs w:val="26"/>
        </w:rPr>
        <w:softHyphen/>
        <w:t>ковь Свою́ С</w:t>
      </w:r>
      <w:r w:rsidRPr="00D0582F">
        <w:rPr>
          <w:sz w:val="26"/>
          <w:szCs w:val="26"/>
        </w:rPr>
        <w:t>вя</w:t>
      </w:r>
      <w:r w:rsidRPr="00D0582F">
        <w:rPr>
          <w:sz w:val="26"/>
          <w:szCs w:val="26"/>
        </w:rPr>
        <w:softHyphen/>
        <w:t>тýю</w:t>
      </w:r>
      <w:r w:rsidR="000F335A" w:rsidRPr="00D0582F">
        <w:rPr>
          <w:sz w:val="26"/>
          <w:szCs w:val="26"/>
        </w:rPr>
        <w:t xml:space="preserve"> от всех врагов видимых и невидимых,</w:t>
      </w:r>
      <w:r w:rsidRPr="00D0582F">
        <w:rPr>
          <w:sz w:val="26"/>
          <w:szCs w:val="26"/>
        </w:rPr>
        <w:t xml:space="preserve"> Отé</w:t>
      </w:r>
      <w:r w:rsidRPr="00D0582F">
        <w:rPr>
          <w:sz w:val="26"/>
          <w:szCs w:val="26"/>
        </w:rPr>
        <w:softHyphen/>
        <w:t>че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во</w:t>
      </w:r>
      <w:r w:rsidR="000F335A" w:rsidRPr="00D0582F">
        <w:rPr>
          <w:sz w:val="26"/>
          <w:szCs w:val="26"/>
        </w:rPr>
        <w:t xml:space="preserve"> наше да сохранит</w:t>
      </w:r>
      <w:r w:rsidRPr="00D0582F">
        <w:rPr>
          <w:sz w:val="26"/>
          <w:szCs w:val="26"/>
        </w:rPr>
        <w:t xml:space="preserve"> в ми́</w:t>
      </w:r>
      <w:r w:rsidRPr="00D0582F">
        <w:rPr>
          <w:sz w:val="26"/>
          <w:szCs w:val="26"/>
        </w:rPr>
        <w:softHyphen/>
        <w:t>ре и ти</w:t>
      </w:r>
      <w:r w:rsidRPr="00D0582F">
        <w:rPr>
          <w:sz w:val="26"/>
          <w:szCs w:val="26"/>
        </w:rPr>
        <w:softHyphen/>
        <w:t>ши</w:t>
      </w:r>
      <w:r w:rsidRPr="00D0582F">
        <w:rPr>
          <w:sz w:val="26"/>
          <w:szCs w:val="26"/>
        </w:rPr>
        <w:softHyphen/>
        <w:t xml:space="preserve">нé, </w:t>
      </w:r>
      <w:r w:rsidR="000F335A" w:rsidRPr="00D0582F">
        <w:rPr>
          <w:sz w:val="26"/>
          <w:szCs w:val="26"/>
        </w:rPr>
        <w:t>правоверии и благочестии, и всем нам дарует</w:t>
      </w:r>
      <w:r w:rsidRPr="00D0582F">
        <w:rPr>
          <w:sz w:val="26"/>
          <w:szCs w:val="26"/>
        </w:rPr>
        <w:t xml:space="preserve"> люб</w:t>
      </w:r>
      <w:r w:rsidRPr="00D0582F">
        <w:rPr>
          <w:sz w:val="26"/>
          <w:szCs w:val="26"/>
        </w:rPr>
        <w:softHyphen/>
      </w:r>
      <w:r w:rsidR="000F335A" w:rsidRPr="00D0582F">
        <w:rPr>
          <w:sz w:val="26"/>
          <w:szCs w:val="26"/>
        </w:rPr>
        <w:t>о</w:t>
      </w:r>
      <w:r w:rsidRPr="00D0582F">
        <w:rPr>
          <w:sz w:val="26"/>
          <w:szCs w:val="26"/>
        </w:rPr>
        <w:t>в</w:t>
      </w:r>
      <w:r w:rsidR="000F335A" w:rsidRPr="00D0582F">
        <w:rPr>
          <w:sz w:val="26"/>
          <w:szCs w:val="26"/>
        </w:rPr>
        <w:t>ь</w:t>
      </w:r>
      <w:r w:rsidRPr="00D0582F">
        <w:rPr>
          <w:sz w:val="26"/>
          <w:szCs w:val="26"/>
        </w:rPr>
        <w:t xml:space="preserve"> и еди</w:t>
      </w:r>
      <w:r w:rsidRPr="00D0582F">
        <w:rPr>
          <w:sz w:val="26"/>
          <w:szCs w:val="26"/>
        </w:rPr>
        <w:softHyphen/>
        <w:t>но</w:t>
      </w:r>
      <w:r w:rsidRPr="00D0582F">
        <w:rPr>
          <w:sz w:val="26"/>
          <w:szCs w:val="26"/>
        </w:rPr>
        <w:softHyphen/>
        <w:t>мы́с</w:t>
      </w:r>
      <w:r w:rsidRPr="00D0582F">
        <w:rPr>
          <w:sz w:val="26"/>
          <w:szCs w:val="26"/>
        </w:rPr>
        <w:softHyphen/>
        <w:t>ли</w:t>
      </w:r>
      <w:r w:rsidR="000F335A" w:rsidRPr="00D0582F">
        <w:rPr>
          <w:sz w:val="26"/>
          <w:szCs w:val="26"/>
        </w:rPr>
        <w:t>е</w:t>
      </w:r>
      <w:r w:rsidRPr="00D0582F">
        <w:rPr>
          <w:sz w:val="26"/>
          <w:szCs w:val="26"/>
        </w:rPr>
        <w:t>,</w:t>
      </w:r>
      <w:r w:rsidR="000F335A" w:rsidRPr="00D0582F">
        <w:rPr>
          <w:sz w:val="26"/>
          <w:szCs w:val="26"/>
        </w:rPr>
        <w:t xml:space="preserve"> да прославим Отца и Сына и Святаго Духа ныне и присно</w:t>
      </w:r>
      <w:r w:rsidR="00106865" w:rsidRPr="00D0582F">
        <w:rPr>
          <w:sz w:val="26"/>
          <w:szCs w:val="26"/>
        </w:rPr>
        <w:t xml:space="preserve"> и</w:t>
      </w:r>
      <w:r w:rsidRPr="00D0582F">
        <w:rPr>
          <w:sz w:val="26"/>
          <w:szCs w:val="26"/>
        </w:rPr>
        <w:t xml:space="preserve"> во вé</w:t>
      </w:r>
      <w:r w:rsidRPr="00D0582F">
        <w:rPr>
          <w:sz w:val="26"/>
          <w:szCs w:val="26"/>
        </w:rPr>
        <w:softHyphen/>
        <w:t>ки ве</w:t>
      </w:r>
      <w:r w:rsidRPr="00D0582F">
        <w:rPr>
          <w:sz w:val="26"/>
          <w:szCs w:val="26"/>
        </w:rPr>
        <w:softHyphen/>
        <w:t xml:space="preserve">кóв. </w:t>
      </w:r>
      <w:r w:rsidRPr="00D0582F">
        <w:rPr>
          <w:color w:val="FF0000"/>
          <w:sz w:val="26"/>
          <w:szCs w:val="26"/>
        </w:rPr>
        <w:t>А</w:t>
      </w:r>
      <w:r w:rsidRPr="00D0582F">
        <w:rPr>
          <w:sz w:val="26"/>
          <w:szCs w:val="26"/>
        </w:rPr>
        <w:t>ми́нь.</w:t>
      </w:r>
    </w:p>
    <w:p w:rsidR="006D02AB" w:rsidRPr="00D0582F" w:rsidRDefault="006D02AB" w:rsidP="00D0582F">
      <w:pPr>
        <w:pStyle w:val="a0"/>
        <w:spacing w:line="240" w:lineRule="auto"/>
        <w:ind w:firstLine="567"/>
        <w:rPr>
          <w:sz w:val="26"/>
          <w:szCs w:val="26"/>
        </w:rPr>
      </w:pPr>
      <w:r w:rsidRPr="00D0582F">
        <w:rPr>
          <w:sz w:val="26"/>
          <w:szCs w:val="26"/>
        </w:rPr>
        <w:t>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на моли</w:t>
      </w:r>
      <w:r w:rsidR="00C02D35" w:rsidRPr="00D0582F">
        <w:rPr>
          <w:sz w:val="26"/>
          <w:szCs w:val="26"/>
        </w:rPr>
        <w:t>́</w:t>
      </w:r>
      <w:r w:rsidRPr="00D0582F">
        <w:rPr>
          <w:sz w:val="26"/>
          <w:szCs w:val="26"/>
        </w:rPr>
        <w:t>тва</w:t>
      </w:r>
    </w:p>
    <w:p w:rsidR="004A00FA" w:rsidRPr="00D0582F" w:rsidRDefault="004A00FA" w:rsidP="00D0582F">
      <w:pPr>
        <w:pStyle w:val="a1"/>
        <w:spacing w:line="240" w:lineRule="auto"/>
        <w:ind w:firstLine="567"/>
        <w:rPr>
          <w:sz w:val="26"/>
          <w:szCs w:val="26"/>
        </w:rPr>
      </w:pPr>
      <w:r w:rsidRPr="00D0582F">
        <w:rPr>
          <w:color w:val="FF0000"/>
          <w:sz w:val="26"/>
          <w:szCs w:val="26"/>
        </w:rPr>
        <w:t>O</w:t>
      </w:r>
      <w:r w:rsidR="00715DB9" w:rsidRPr="00D0582F">
        <w:rPr>
          <w:color w:val="FF0000"/>
          <w:sz w:val="26"/>
          <w:szCs w:val="26"/>
        </w:rPr>
        <w:t>,</w:t>
      </w:r>
      <w:r w:rsidRPr="00D0582F">
        <w:rPr>
          <w:sz w:val="26"/>
          <w:szCs w:val="26"/>
        </w:rPr>
        <w:t xml:space="preserve"> пре</w:t>
      </w:r>
      <w:r w:rsidRPr="00D0582F">
        <w:rPr>
          <w:sz w:val="26"/>
          <w:szCs w:val="26"/>
        </w:rPr>
        <w:softHyphen/>
        <w:t>по</w:t>
      </w:r>
      <w:r w:rsidRPr="00D0582F">
        <w:rPr>
          <w:sz w:val="26"/>
          <w:szCs w:val="26"/>
        </w:rPr>
        <w:softHyphen/>
        <w:t>дóб</w:t>
      </w:r>
      <w:r w:rsidRPr="00D0582F">
        <w:rPr>
          <w:sz w:val="26"/>
          <w:szCs w:val="26"/>
        </w:rPr>
        <w:softHyphen/>
        <w:t>нии от</w:t>
      </w:r>
      <w:r w:rsidRPr="00D0582F">
        <w:rPr>
          <w:sz w:val="26"/>
          <w:szCs w:val="26"/>
        </w:rPr>
        <w:softHyphen/>
        <w:t>цы́, ве</w:t>
      </w:r>
      <w:r w:rsidRPr="00D0582F">
        <w:rPr>
          <w:sz w:val="26"/>
          <w:szCs w:val="26"/>
        </w:rPr>
        <w:softHyphen/>
        <w:t>ли́</w:t>
      </w:r>
      <w:r w:rsidRPr="00D0582F">
        <w:rPr>
          <w:sz w:val="26"/>
          <w:szCs w:val="26"/>
        </w:rPr>
        <w:softHyphen/>
        <w:t>цыи за</w:t>
      </w:r>
      <w:r w:rsidRPr="00D0582F">
        <w:rPr>
          <w:sz w:val="26"/>
          <w:szCs w:val="26"/>
        </w:rPr>
        <w:softHyphen/>
        <w:t>стýп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 в скóр</w:t>
      </w:r>
      <w:r w:rsidRPr="00D0582F">
        <w:rPr>
          <w:sz w:val="26"/>
          <w:szCs w:val="26"/>
        </w:rPr>
        <w:softHyphen/>
        <w:t>би и услы́</w:t>
      </w:r>
      <w:r w:rsidRPr="00D0582F">
        <w:rPr>
          <w:sz w:val="26"/>
          <w:szCs w:val="26"/>
        </w:rPr>
        <w:softHyphen/>
        <w:t>ша</w:t>
      </w:r>
      <w:r w:rsidRPr="00D0582F">
        <w:rPr>
          <w:sz w:val="26"/>
          <w:szCs w:val="26"/>
        </w:rPr>
        <w:softHyphen/>
        <w:t>те</w:t>
      </w:r>
      <w:r w:rsidRPr="00D0582F">
        <w:rPr>
          <w:sz w:val="26"/>
          <w:szCs w:val="26"/>
        </w:rPr>
        <w:softHyphen/>
        <w:t>лие мо</w:t>
      </w:r>
      <w:r w:rsidRPr="00D0582F">
        <w:rPr>
          <w:sz w:val="26"/>
          <w:szCs w:val="26"/>
        </w:rPr>
        <w:softHyphen/>
        <w:t>ли́тв, угóд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цы Бó</w:t>
      </w:r>
      <w:r w:rsidRPr="00D0582F">
        <w:rPr>
          <w:sz w:val="26"/>
          <w:szCs w:val="26"/>
        </w:rPr>
        <w:softHyphen/>
        <w:t>жии и чу</w:t>
      </w:r>
      <w:r w:rsidRPr="00D0582F">
        <w:rPr>
          <w:sz w:val="26"/>
          <w:szCs w:val="26"/>
        </w:rPr>
        <w:softHyphen/>
        <w:t>до</w:t>
      </w:r>
      <w:r w:rsidRPr="00D0582F">
        <w:rPr>
          <w:sz w:val="26"/>
          <w:szCs w:val="26"/>
        </w:rPr>
        <w:softHyphen/>
        <w:t>твóр</w:t>
      </w:r>
      <w:r w:rsidRPr="00D0582F">
        <w:rPr>
          <w:sz w:val="26"/>
          <w:szCs w:val="26"/>
        </w:rPr>
        <w:softHyphen/>
        <w:t>цы Зо</w:t>
      </w:r>
      <w:r w:rsidRPr="00D0582F">
        <w:rPr>
          <w:sz w:val="26"/>
          <w:szCs w:val="26"/>
        </w:rPr>
        <w:softHyphen/>
        <w:t>си́</w:t>
      </w:r>
      <w:r w:rsidRPr="00D0582F">
        <w:rPr>
          <w:sz w:val="26"/>
          <w:szCs w:val="26"/>
        </w:rPr>
        <w:softHyphen/>
        <w:t>мо, Сав</w:t>
      </w:r>
      <w:r w:rsidRPr="00D0582F">
        <w:rPr>
          <w:sz w:val="26"/>
          <w:szCs w:val="26"/>
        </w:rPr>
        <w:softHyphen/>
        <w:t>вá</w:t>
      </w:r>
      <w:r w:rsidRPr="00D0582F">
        <w:rPr>
          <w:sz w:val="26"/>
          <w:szCs w:val="26"/>
        </w:rPr>
        <w:softHyphen/>
        <w:t>тие и Гéр</w:t>
      </w:r>
      <w:r w:rsidRPr="00D0582F">
        <w:rPr>
          <w:sz w:val="26"/>
          <w:szCs w:val="26"/>
        </w:rPr>
        <w:softHyphen/>
        <w:t>ма</w:t>
      </w:r>
      <w:r w:rsidRPr="00D0582F">
        <w:rPr>
          <w:sz w:val="26"/>
          <w:szCs w:val="26"/>
        </w:rPr>
        <w:softHyphen/>
        <w:t>не! Не за</w:t>
      </w:r>
      <w:r w:rsidRPr="00D0582F">
        <w:rPr>
          <w:sz w:val="26"/>
          <w:szCs w:val="26"/>
        </w:rPr>
        <w:softHyphen/>
        <w:t>бý</w:t>
      </w:r>
      <w:r w:rsidRPr="00D0582F">
        <w:rPr>
          <w:sz w:val="26"/>
          <w:szCs w:val="26"/>
        </w:rPr>
        <w:softHyphen/>
        <w:t>ди</w:t>
      </w:r>
      <w:r w:rsidRPr="00D0582F">
        <w:rPr>
          <w:sz w:val="26"/>
          <w:szCs w:val="26"/>
        </w:rPr>
        <w:softHyphen/>
        <w:t>те, я́ко</w:t>
      </w:r>
      <w:r w:rsidRPr="00D0582F">
        <w:rPr>
          <w:sz w:val="26"/>
          <w:szCs w:val="26"/>
        </w:rPr>
        <w:softHyphen/>
        <w:t>же обе</w:t>
      </w:r>
      <w:r w:rsidRPr="00D0582F">
        <w:rPr>
          <w:sz w:val="26"/>
          <w:szCs w:val="26"/>
        </w:rPr>
        <w:softHyphen/>
        <w:t>щá</w:t>
      </w:r>
      <w:r w:rsidRPr="00D0582F">
        <w:rPr>
          <w:sz w:val="26"/>
          <w:szCs w:val="26"/>
        </w:rPr>
        <w:softHyphen/>
        <w:t>сте</w:t>
      </w:r>
      <w:r w:rsidRPr="00D0582F">
        <w:rPr>
          <w:sz w:val="26"/>
          <w:szCs w:val="26"/>
        </w:rPr>
        <w:softHyphen/>
        <w:t>ся, по</w:t>
      </w:r>
      <w:r w:rsidRPr="00D0582F">
        <w:rPr>
          <w:sz w:val="26"/>
          <w:szCs w:val="26"/>
        </w:rPr>
        <w:softHyphen/>
        <w:t>се</w:t>
      </w:r>
      <w:r w:rsidRPr="00D0582F">
        <w:rPr>
          <w:sz w:val="26"/>
          <w:szCs w:val="26"/>
        </w:rPr>
        <w:softHyphen/>
        <w:t>щá</w:t>
      </w:r>
      <w:r w:rsidRPr="00D0582F">
        <w:rPr>
          <w:sz w:val="26"/>
          <w:szCs w:val="26"/>
        </w:rPr>
        <w:softHyphen/>
        <w:t>ти чá</w:t>
      </w:r>
      <w:r w:rsidRPr="00D0582F">
        <w:rPr>
          <w:sz w:val="26"/>
          <w:szCs w:val="26"/>
        </w:rPr>
        <w:softHyphen/>
        <w:t>да вá</w:t>
      </w:r>
      <w:r w:rsidRPr="00D0582F">
        <w:rPr>
          <w:sz w:val="26"/>
          <w:szCs w:val="26"/>
        </w:rPr>
        <w:softHyphen/>
        <w:t>ша. Áще бо и оты</w:t>
      </w:r>
      <w:r w:rsidRPr="00D0582F">
        <w:rPr>
          <w:sz w:val="26"/>
          <w:szCs w:val="26"/>
        </w:rPr>
        <w:softHyphen/>
        <w:t>дó</w:t>
      </w:r>
      <w:r w:rsidRPr="00D0582F">
        <w:rPr>
          <w:sz w:val="26"/>
          <w:szCs w:val="26"/>
        </w:rPr>
        <w:softHyphen/>
        <w:t>сте от нас тé</w:t>
      </w:r>
      <w:r w:rsidRPr="00D0582F">
        <w:rPr>
          <w:sz w:val="26"/>
          <w:szCs w:val="26"/>
        </w:rPr>
        <w:softHyphen/>
        <w:t>лом, но дý</w:t>
      </w:r>
      <w:r w:rsidRPr="00D0582F">
        <w:rPr>
          <w:sz w:val="26"/>
          <w:szCs w:val="26"/>
        </w:rPr>
        <w:softHyphen/>
        <w:t>хом при́</w:t>
      </w:r>
      <w:r w:rsidRPr="00D0582F">
        <w:rPr>
          <w:sz w:val="26"/>
          <w:szCs w:val="26"/>
        </w:rPr>
        <w:softHyphen/>
        <w:t>сно с нá</w:t>
      </w:r>
      <w:r w:rsidRPr="00D0582F">
        <w:rPr>
          <w:sz w:val="26"/>
          <w:szCs w:val="26"/>
        </w:rPr>
        <w:softHyphen/>
        <w:t>ми пре</w:t>
      </w:r>
      <w:r w:rsidRPr="00D0582F">
        <w:rPr>
          <w:sz w:val="26"/>
          <w:szCs w:val="26"/>
        </w:rPr>
        <w:softHyphen/>
        <w:t>бы</w:t>
      </w:r>
      <w:r w:rsidRPr="00D0582F">
        <w:rPr>
          <w:sz w:val="26"/>
          <w:szCs w:val="26"/>
        </w:rPr>
        <w:softHyphen/>
        <w:t>вáе</w:t>
      </w:r>
      <w:r w:rsidRPr="00D0582F">
        <w:rPr>
          <w:sz w:val="26"/>
          <w:szCs w:val="26"/>
        </w:rPr>
        <w:softHyphen/>
        <w:t>те. Мó</w:t>
      </w:r>
      <w:r w:rsidRPr="00D0582F">
        <w:rPr>
          <w:sz w:val="26"/>
          <w:szCs w:val="26"/>
        </w:rPr>
        <w:softHyphen/>
        <w:t>лим ýбо вы, o пре</w:t>
      </w:r>
      <w:r w:rsidRPr="00D0582F">
        <w:rPr>
          <w:sz w:val="26"/>
          <w:szCs w:val="26"/>
        </w:rPr>
        <w:softHyphen/>
        <w:t>по</w:t>
      </w:r>
      <w:r w:rsidRPr="00D0582F">
        <w:rPr>
          <w:sz w:val="26"/>
          <w:szCs w:val="26"/>
        </w:rPr>
        <w:softHyphen/>
        <w:t>дóб</w:t>
      </w:r>
      <w:r w:rsidRPr="00D0582F">
        <w:rPr>
          <w:sz w:val="26"/>
          <w:szCs w:val="26"/>
        </w:rPr>
        <w:softHyphen/>
        <w:t>нии: из</w:t>
      </w:r>
      <w:r w:rsidRPr="00D0582F">
        <w:rPr>
          <w:sz w:val="26"/>
          <w:szCs w:val="26"/>
        </w:rPr>
        <w:softHyphen/>
        <w:t>бá</w:t>
      </w:r>
      <w:r w:rsidRPr="00D0582F">
        <w:rPr>
          <w:sz w:val="26"/>
          <w:szCs w:val="26"/>
        </w:rPr>
        <w:softHyphen/>
        <w:t>ви</w:t>
      </w:r>
      <w:r w:rsidRPr="00D0582F">
        <w:rPr>
          <w:sz w:val="26"/>
          <w:szCs w:val="26"/>
        </w:rPr>
        <w:softHyphen/>
        <w:t>те ны от ог</w:t>
      </w:r>
      <w:r w:rsidRPr="00D0582F">
        <w:rPr>
          <w:sz w:val="26"/>
          <w:szCs w:val="26"/>
        </w:rPr>
        <w:softHyphen/>
        <w:t>ня́, от на</w:t>
      </w:r>
      <w:r w:rsidRPr="00D0582F">
        <w:rPr>
          <w:sz w:val="26"/>
          <w:szCs w:val="26"/>
        </w:rPr>
        <w:softHyphen/>
        <w:t>шé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>вия ино</w:t>
      </w:r>
      <w:r w:rsidRPr="00D0582F">
        <w:rPr>
          <w:sz w:val="26"/>
          <w:szCs w:val="26"/>
        </w:rPr>
        <w:softHyphen/>
        <w:t>пле</w:t>
      </w:r>
      <w:r w:rsidRPr="00D0582F">
        <w:rPr>
          <w:sz w:val="26"/>
          <w:szCs w:val="26"/>
        </w:rPr>
        <w:softHyphen/>
        <w:t>мéн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ков и меж</w:t>
      </w:r>
      <w:r w:rsidRPr="00D0582F">
        <w:rPr>
          <w:sz w:val="26"/>
          <w:szCs w:val="26"/>
        </w:rPr>
        <w:softHyphen/>
        <w:t>до</w:t>
      </w:r>
      <w:r w:rsidRPr="00D0582F">
        <w:rPr>
          <w:sz w:val="26"/>
          <w:szCs w:val="26"/>
        </w:rPr>
        <w:softHyphen/>
        <w:t>усóб</w:t>
      </w:r>
      <w:r w:rsidRPr="00D0582F">
        <w:rPr>
          <w:sz w:val="26"/>
          <w:szCs w:val="26"/>
        </w:rPr>
        <w:softHyphen/>
        <w:t>ныя брá</w:t>
      </w:r>
      <w:r w:rsidRPr="00D0582F">
        <w:rPr>
          <w:sz w:val="26"/>
          <w:szCs w:val="26"/>
        </w:rPr>
        <w:softHyphen/>
        <w:t>ни, от тле</w:t>
      </w:r>
      <w:r w:rsidRPr="00D0582F">
        <w:rPr>
          <w:sz w:val="26"/>
          <w:szCs w:val="26"/>
        </w:rPr>
        <w:softHyphen/>
        <w:t>твóр</w:t>
      </w:r>
      <w:r w:rsidRPr="00D0582F">
        <w:rPr>
          <w:sz w:val="26"/>
          <w:szCs w:val="26"/>
        </w:rPr>
        <w:softHyphen/>
        <w:t>ных вéт</w:t>
      </w:r>
      <w:r w:rsidRPr="00D0582F">
        <w:rPr>
          <w:sz w:val="26"/>
          <w:szCs w:val="26"/>
        </w:rPr>
        <w:softHyphen/>
        <w:t>ров, и от на</w:t>
      </w:r>
      <w:r w:rsidRPr="00D0582F">
        <w:rPr>
          <w:sz w:val="26"/>
          <w:szCs w:val="26"/>
        </w:rPr>
        <w:softHyphen/>
        <w:t>прáс</w:t>
      </w:r>
      <w:r w:rsidRPr="00D0582F">
        <w:rPr>
          <w:sz w:val="26"/>
          <w:szCs w:val="26"/>
        </w:rPr>
        <w:softHyphen/>
        <w:t>ныя смéр</w:t>
      </w:r>
      <w:r w:rsidRPr="00D0582F">
        <w:rPr>
          <w:sz w:val="26"/>
          <w:szCs w:val="26"/>
        </w:rPr>
        <w:softHyphen/>
        <w:t>ти, и от всех при</w:t>
      </w:r>
      <w:r w:rsidRPr="00D0582F">
        <w:rPr>
          <w:sz w:val="26"/>
          <w:szCs w:val="26"/>
        </w:rPr>
        <w:softHyphen/>
        <w:t>лó</w:t>
      </w:r>
      <w:r w:rsidRPr="00D0582F">
        <w:rPr>
          <w:sz w:val="26"/>
          <w:szCs w:val="26"/>
        </w:rPr>
        <w:softHyphen/>
        <w:t>гов бе</w:t>
      </w:r>
      <w:r w:rsidRPr="00D0582F">
        <w:rPr>
          <w:sz w:val="26"/>
          <w:szCs w:val="26"/>
        </w:rPr>
        <w:softHyphen/>
        <w:t>сóв</w:t>
      </w:r>
      <w:r w:rsidRPr="00D0582F">
        <w:rPr>
          <w:sz w:val="26"/>
          <w:szCs w:val="26"/>
        </w:rPr>
        <w:softHyphen/>
        <w:t>ских, на</w:t>
      </w:r>
      <w:r w:rsidRPr="00D0582F">
        <w:rPr>
          <w:sz w:val="26"/>
          <w:szCs w:val="26"/>
        </w:rPr>
        <w:softHyphen/>
        <w:t>хо</w:t>
      </w:r>
      <w:r w:rsidRPr="00D0582F">
        <w:rPr>
          <w:sz w:val="26"/>
          <w:szCs w:val="26"/>
        </w:rPr>
        <w:softHyphen/>
        <w:t>дя́</w:t>
      </w:r>
      <w:r w:rsidRPr="00D0582F">
        <w:rPr>
          <w:sz w:val="26"/>
          <w:szCs w:val="26"/>
        </w:rPr>
        <w:softHyphen/>
        <w:t>щих на ны. Услы́</w:t>
      </w:r>
      <w:r w:rsidRPr="00D0582F">
        <w:rPr>
          <w:sz w:val="26"/>
          <w:szCs w:val="26"/>
        </w:rPr>
        <w:softHyphen/>
        <w:t>ши</w:t>
      </w:r>
      <w:r w:rsidRPr="00D0582F">
        <w:rPr>
          <w:sz w:val="26"/>
          <w:szCs w:val="26"/>
        </w:rPr>
        <w:softHyphen/>
        <w:t>те нас грéш</w:t>
      </w:r>
      <w:r w:rsidRPr="00D0582F">
        <w:rPr>
          <w:sz w:val="26"/>
          <w:szCs w:val="26"/>
        </w:rPr>
        <w:softHyphen/>
        <w:t>ных, и при</w:t>
      </w:r>
      <w:r w:rsidRPr="00D0582F">
        <w:rPr>
          <w:sz w:val="26"/>
          <w:szCs w:val="26"/>
        </w:rPr>
        <w:softHyphen/>
        <w:t>ими́</w:t>
      </w:r>
      <w:r w:rsidRPr="00D0582F">
        <w:rPr>
          <w:sz w:val="26"/>
          <w:szCs w:val="26"/>
        </w:rPr>
        <w:softHyphen/>
        <w:t>те мо</w:t>
      </w:r>
      <w:r w:rsidRPr="00D0582F">
        <w:rPr>
          <w:sz w:val="26"/>
          <w:szCs w:val="26"/>
        </w:rPr>
        <w:softHyphen/>
        <w:t>ли́т</w:t>
      </w:r>
      <w:r w:rsidRPr="00D0582F">
        <w:rPr>
          <w:sz w:val="26"/>
          <w:szCs w:val="26"/>
        </w:rPr>
        <w:softHyphen/>
        <w:t>ву сию́ и мо</w:t>
      </w:r>
      <w:r w:rsidRPr="00D0582F">
        <w:rPr>
          <w:sz w:val="26"/>
          <w:szCs w:val="26"/>
        </w:rPr>
        <w:softHyphen/>
        <w:t>лé</w:t>
      </w:r>
      <w:r w:rsidRPr="00D0582F">
        <w:rPr>
          <w:sz w:val="26"/>
          <w:szCs w:val="26"/>
        </w:rPr>
        <w:softHyphen/>
        <w:t>ние нá</w:t>
      </w:r>
      <w:r w:rsidRPr="00D0582F">
        <w:rPr>
          <w:sz w:val="26"/>
          <w:szCs w:val="26"/>
        </w:rPr>
        <w:softHyphen/>
        <w:t>ше, я́ко ка</w:t>
      </w:r>
      <w:r w:rsidRPr="00D0582F">
        <w:rPr>
          <w:sz w:val="26"/>
          <w:szCs w:val="26"/>
        </w:rPr>
        <w:softHyphen/>
        <w:t>ди́</w:t>
      </w:r>
      <w:r w:rsidRPr="00D0582F">
        <w:rPr>
          <w:sz w:val="26"/>
          <w:szCs w:val="26"/>
        </w:rPr>
        <w:softHyphen/>
        <w:t>ло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вóн</w:t>
      </w:r>
      <w:r w:rsidRPr="00D0582F">
        <w:rPr>
          <w:sz w:val="26"/>
          <w:szCs w:val="26"/>
        </w:rPr>
        <w:softHyphen/>
        <w:t>ное, я́ко жéрт</w:t>
      </w:r>
      <w:r w:rsidRPr="00D0582F">
        <w:rPr>
          <w:sz w:val="26"/>
          <w:szCs w:val="26"/>
        </w:rPr>
        <w:softHyphen/>
        <w:t>ву бла</w:t>
      </w:r>
      <w:r w:rsidRPr="00D0582F">
        <w:rPr>
          <w:sz w:val="26"/>
          <w:szCs w:val="26"/>
        </w:rPr>
        <w:softHyphen/>
        <w:t>го</w:t>
      </w:r>
      <w:r w:rsidRPr="00D0582F">
        <w:rPr>
          <w:sz w:val="26"/>
          <w:szCs w:val="26"/>
        </w:rPr>
        <w:softHyphen/>
        <w:t>угóд</w:t>
      </w:r>
      <w:r w:rsidRPr="00D0582F">
        <w:rPr>
          <w:sz w:val="26"/>
          <w:szCs w:val="26"/>
        </w:rPr>
        <w:softHyphen/>
        <w:t>ну, и дý</w:t>
      </w:r>
      <w:r w:rsidRPr="00D0582F">
        <w:rPr>
          <w:sz w:val="26"/>
          <w:szCs w:val="26"/>
        </w:rPr>
        <w:softHyphen/>
        <w:t>ши нá</w:t>
      </w:r>
      <w:r w:rsidRPr="00D0582F">
        <w:rPr>
          <w:sz w:val="26"/>
          <w:szCs w:val="26"/>
        </w:rPr>
        <w:softHyphen/>
        <w:t>ша, злы́</w:t>
      </w:r>
      <w:r w:rsidRPr="00D0582F">
        <w:rPr>
          <w:sz w:val="26"/>
          <w:szCs w:val="26"/>
        </w:rPr>
        <w:softHyphen/>
        <w:t>ми дé</w:t>
      </w:r>
      <w:r w:rsidRPr="00D0582F">
        <w:rPr>
          <w:sz w:val="26"/>
          <w:szCs w:val="26"/>
        </w:rPr>
        <w:softHyphen/>
        <w:t>лы и со</w:t>
      </w:r>
      <w:r w:rsidRPr="00D0582F">
        <w:rPr>
          <w:sz w:val="26"/>
          <w:szCs w:val="26"/>
        </w:rPr>
        <w:softHyphen/>
        <w:t>вéты и пó</w:t>
      </w:r>
      <w:r w:rsidRPr="00D0582F">
        <w:rPr>
          <w:sz w:val="26"/>
          <w:szCs w:val="26"/>
        </w:rPr>
        <w:softHyphen/>
        <w:t>мыс</w:t>
      </w:r>
      <w:r w:rsidRPr="00D0582F">
        <w:rPr>
          <w:sz w:val="26"/>
          <w:szCs w:val="26"/>
        </w:rPr>
        <w:softHyphen/>
        <w:t>лы умер</w:t>
      </w:r>
      <w:r w:rsidRPr="00D0582F">
        <w:rPr>
          <w:sz w:val="26"/>
          <w:szCs w:val="26"/>
        </w:rPr>
        <w:softHyphen/>
        <w:t>щв</w:t>
      </w:r>
      <w:r w:rsidRPr="00D0582F">
        <w:rPr>
          <w:sz w:val="26"/>
          <w:szCs w:val="26"/>
        </w:rPr>
        <w:softHyphen/>
        <w:t>лéн</w:t>
      </w:r>
      <w:r w:rsidRPr="00D0582F">
        <w:rPr>
          <w:sz w:val="26"/>
          <w:szCs w:val="26"/>
        </w:rPr>
        <w:softHyphen/>
        <w:t>ныя, ожи</w:t>
      </w:r>
      <w:r w:rsidRPr="00D0582F">
        <w:rPr>
          <w:sz w:val="26"/>
          <w:szCs w:val="26"/>
        </w:rPr>
        <w:softHyphen/>
        <w:t>ви́</w:t>
      </w:r>
      <w:r w:rsidRPr="00D0582F">
        <w:rPr>
          <w:sz w:val="26"/>
          <w:szCs w:val="26"/>
        </w:rPr>
        <w:softHyphen/>
        <w:t>те, и</w:t>
      </w:r>
      <w:r w:rsidR="00715DB9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я́ко</w:t>
      </w:r>
      <w:r w:rsidRPr="00D0582F">
        <w:rPr>
          <w:sz w:val="26"/>
          <w:szCs w:val="26"/>
        </w:rPr>
        <w:softHyphen/>
        <w:t>же умéр</w:t>
      </w:r>
      <w:r w:rsidRPr="00D0582F">
        <w:rPr>
          <w:sz w:val="26"/>
          <w:szCs w:val="26"/>
        </w:rPr>
        <w:softHyphen/>
        <w:t>шую от</w:t>
      </w:r>
      <w:r w:rsidRPr="00D0582F">
        <w:rPr>
          <w:sz w:val="26"/>
          <w:szCs w:val="26"/>
        </w:rPr>
        <w:softHyphen/>
        <w:t>ро</w:t>
      </w:r>
      <w:r w:rsidRPr="00D0582F">
        <w:rPr>
          <w:sz w:val="26"/>
          <w:szCs w:val="26"/>
        </w:rPr>
        <w:softHyphen/>
        <w:t>ко</w:t>
      </w:r>
      <w:r w:rsidRPr="00D0582F">
        <w:rPr>
          <w:sz w:val="26"/>
          <w:szCs w:val="26"/>
        </w:rPr>
        <w:softHyphen/>
        <w:t>ви́</w:t>
      </w:r>
      <w:r w:rsidRPr="00D0582F">
        <w:rPr>
          <w:sz w:val="26"/>
          <w:szCs w:val="26"/>
        </w:rPr>
        <w:softHyphen/>
        <w:t>цу воз</w:t>
      </w:r>
      <w:r w:rsidRPr="00D0582F">
        <w:rPr>
          <w:sz w:val="26"/>
          <w:szCs w:val="26"/>
        </w:rPr>
        <w:softHyphen/>
        <w:t>стá</w:t>
      </w:r>
      <w:r w:rsidRPr="00D0582F">
        <w:rPr>
          <w:sz w:val="26"/>
          <w:szCs w:val="26"/>
        </w:rPr>
        <w:softHyphen/>
        <w:t>ви</w:t>
      </w:r>
      <w:r w:rsidRPr="00D0582F">
        <w:rPr>
          <w:sz w:val="26"/>
          <w:szCs w:val="26"/>
        </w:rPr>
        <w:softHyphen/>
        <w:t>сте, я́ко</w:t>
      </w:r>
      <w:r w:rsidRPr="00D0582F">
        <w:rPr>
          <w:sz w:val="26"/>
          <w:szCs w:val="26"/>
        </w:rPr>
        <w:softHyphen/>
        <w:t>же не</w:t>
      </w:r>
      <w:r w:rsidRPr="00D0582F">
        <w:rPr>
          <w:sz w:val="26"/>
          <w:szCs w:val="26"/>
        </w:rPr>
        <w:softHyphen/>
        <w:t>ис</w:t>
      </w:r>
      <w:r w:rsidRPr="00D0582F">
        <w:rPr>
          <w:sz w:val="26"/>
          <w:szCs w:val="26"/>
        </w:rPr>
        <w:softHyphen/>
        <w:t>цéль</w:t>
      </w:r>
      <w:r w:rsidRPr="00D0582F">
        <w:rPr>
          <w:sz w:val="26"/>
          <w:szCs w:val="26"/>
        </w:rPr>
        <w:softHyphen/>
        <w:t>ныя рá</w:t>
      </w:r>
      <w:r w:rsidRPr="00D0582F">
        <w:rPr>
          <w:sz w:val="26"/>
          <w:szCs w:val="26"/>
        </w:rPr>
        <w:softHyphen/>
        <w:t>ны мнó</w:t>
      </w:r>
      <w:r w:rsidRPr="00D0582F">
        <w:rPr>
          <w:sz w:val="26"/>
          <w:szCs w:val="26"/>
        </w:rPr>
        <w:softHyphen/>
        <w:t>гих ис</w:t>
      </w:r>
      <w:r w:rsidRPr="00D0582F">
        <w:rPr>
          <w:sz w:val="26"/>
          <w:szCs w:val="26"/>
        </w:rPr>
        <w:softHyphen/>
        <w:t>це</w:t>
      </w:r>
      <w:r w:rsidRPr="00D0582F">
        <w:rPr>
          <w:sz w:val="26"/>
          <w:szCs w:val="26"/>
        </w:rPr>
        <w:softHyphen/>
        <w:t>ли́</w:t>
      </w:r>
      <w:r w:rsidRPr="00D0582F">
        <w:rPr>
          <w:sz w:val="26"/>
          <w:szCs w:val="26"/>
        </w:rPr>
        <w:softHyphen/>
        <w:t>сте, от ду</w:t>
      </w:r>
      <w:r w:rsidRPr="00D0582F">
        <w:rPr>
          <w:sz w:val="26"/>
          <w:szCs w:val="26"/>
        </w:rPr>
        <w:softHyphen/>
        <w:t>хóв не</w:t>
      </w:r>
      <w:r w:rsidRPr="00D0582F">
        <w:rPr>
          <w:sz w:val="26"/>
          <w:szCs w:val="26"/>
        </w:rPr>
        <w:softHyphen/>
        <w:t>чи́с</w:t>
      </w:r>
      <w:r w:rsidRPr="00D0582F">
        <w:rPr>
          <w:sz w:val="26"/>
          <w:szCs w:val="26"/>
        </w:rPr>
        <w:softHyphen/>
        <w:t>тых зле мý</w:t>
      </w:r>
      <w:r w:rsidRPr="00D0582F">
        <w:rPr>
          <w:sz w:val="26"/>
          <w:szCs w:val="26"/>
        </w:rPr>
        <w:softHyphen/>
        <w:t>чи</w:t>
      </w:r>
      <w:r w:rsidRPr="00D0582F">
        <w:rPr>
          <w:sz w:val="26"/>
          <w:szCs w:val="26"/>
        </w:rPr>
        <w:softHyphen/>
        <w:t>мых из</w:t>
      </w:r>
      <w:r w:rsidRPr="00D0582F">
        <w:rPr>
          <w:sz w:val="26"/>
          <w:szCs w:val="26"/>
        </w:rPr>
        <w:softHyphen/>
        <w:t>бá</w:t>
      </w:r>
      <w:r w:rsidRPr="00D0582F">
        <w:rPr>
          <w:sz w:val="26"/>
          <w:szCs w:val="26"/>
        </w:rPr>
        <w:softHyphen/>
        <w:t>ви</w:t>
      </w:r>
      <w:r w:rsidRPr="00D0582F">
        <w:rPr>
          <w:sz w:val="26"/>
          <w:szCs w:val="26"/>
        </w:rPr>
        <w:softHyphen/>
        <w:t>сте, тá</w:t>
      </w:r>
      <w:r w:rsidRPr="00D0582F">
        <w:rPr>
          <w:sz w:val="26"/>
          <w:szCs w:val="26"/>
        </w:rPr>
        <w:softHyphen/>
        <w:t>ко и нас, со</w:t>
      </w:r>
      <w:r w:rsidRPr="00D0582F">
        <w:rPr>
          <w:sz w:val="26"/>
          <w:szCs w:val="26"/>
        </w:rPr>
        <w:softHyphen/>
        <w:t>дер</w:t>
      </w:r>
      <w:r w:rsidRPr="00D0582F">
        <w:rPr>
          <w:sz w:val="26"/>
          <w:szCs w:val="26"/>
        </w:rPr>
        <w:softHyphen/>
        <w:t>жи́</w:t>
      </w:r>
      <w:r w:rsidRPr="00D0582F">
        <w:rPr>
          <w:sz w:val="26"/>
          <w:szCs w:val="26"/>
        </w:rPr>
        <w:softHyphen/>
        <w:t>мых во ýзах врá</w:t>
      </w:r>
      <w:r w:rsidRPr="00D0582F">
        <w:rPr>
          <w:sz w:val="26"/>
          <w:szCs w:val="26"/>
        </w:rPr>
        <w:softHyphen/>
        <w:t>жи</w:t>
      </w:r>
      <w:r w:rsidRPr="00D0582F">
        <w:rPr>
          <w:sz w:val="26"/>
          <w:szCs w:val="26"/>
        </w:rPr>
        <w:softHyphen/>
        <w:t>их, из</w:t>
      </w:r>
      <w:r w:rsidRPr="00D0582F">
        <w:rPr>
          <w:sz w:val="26"/>
          <w:szCs w:val="26"/>
        </w:rPr>
        <w:softHyphen/>
        <w:t>ми́</w:t>
      </w:r>
      <w:r w:rsidRPr="00D0582F">
        <w:rPr>
          <w:sz w:val="26"/>
          <w:szCs w:val="26"/>
        </w:rPr>
        <w:softHyphen/>
        <w:t>те, и от се</w:t>
      </w:r>
      <w:r w:rsidRPr="00D0582F">
        <w:rPr>
          <w:sz w:val="26"/>
          <w:szCs w:val="26"/>
        </w:rPr>
        <w:softHyphen/>
        <w:t>тéй диá</w:t>
      </w:r>
      <w:r w:rsidRPr="00D0582F">
        <w:rPr>
          <w:sz w:val="26"/>
          <w:szCs w:val="26"/>
        </w:rPr>
        <w:softHyphen/>
        <w:t>во</w:t>
      </w:r>
      <w:r w:rsidRPr="00D0582F">
        <w:rPr>
          <w:sz w:val="26"/>
          <w:szCs w:val="26"/>
        </w:rPr>
        <w:softHyphen/>
        <w:t>ла из</w:t>
      </w:r>
      <w:r w:rsidRPr="00D0582F">
        <w:rPr>
          <w:sz w:val="26"/>
          <w:szCs w:val="26"/>
        </w:rPr>
        <w:softHyphen/>
        <w:t>бá</w:t>
      </w:r>
      <w:r w:rsidRPr="00D0582F">
        <w:rPr>
          <w:sz w:val="26"/>
          <w:szCs w:val="26"/>
        </w:rPr>
        <w:softHyphen/>
        <w:t>ви</w:t>
      </w:r>
      <w:r w:rsidRPr="00D0582F">
        <w:rPr>
          <w:sz w:val="26"/>
          <w:szCs w:val="26"/>
        </w:rPr>
        <w:softHyphen/>
        <w:t>те, из глу</w:t>
      </w:r>
      <w:r w:rsidRPr="00D0582F">
        <w:rPr>
          <w:sz w:val="26"/>
          <w:szCs w:val="26"/>
        </w:rPr>
        <w:softHyphen/>
        <w:t>би</w:t>
      </w:r>
      <w:r w:rsidRPr="00D0582F">
        <w:rPr>
          <w:sz w:val="26"/>
          <w:szCs w:val="26"/>
        </w:rPr>
        <w:softHyphen/>
        <w:t>ны́ пре</w:t>
      </w:r>
      <w:r w:rsidRPr="00D0582F">
        <w:rPr>
          <w:sz w:val="26"/>
          <w:szCs w:val="26"/>
        </w:rPr>
        <w:softHyphen/>
        <w:t>гре</w:t>
      </w:r>
      <w:r w:rsidRPr="00D0582F">
        <w:rPr>
          <w:sz w:val="26"/>
          <w:szCs w:val="26"/>
        </w:rPr>
        <w:softHyphen/>
        <w:t>шé</w:t>
      </w:r>
      <w:r w:rsidRPr="00D0582F">
        <w:rPr>
          <w:sz w:val="26"/>
          <w:szCs w:val="26"/>
        </w:rPr>
        <w:softHyphen/>
        <w:t>ний из</w:t>
      </w:r>
      <w:r w:rsidRPr="00D0582F">
        <w:rPr>
          <w:sz w:val="26"/>
          <w:szCs w:val="26"/>
        </w:rPr>
        <w:softHyphen/>
        <w:t>ве</w:t>
      </w:r>
      <w:r w:rsidRPr="00D0582F">
        <w:rPr>
          <w:sz w:val="26"/>
          <w:szCs w:val="26"/>
        </w:rPr>
        <w:softHyphen/>
        <w:t>ди́</w:t>
      </w:r>
      <w:r w:rsidRPr="00D0582F">
        <w:rPr>
          <w:sz w:val="26"/>
          <w:szCs w:val="26"/>
        </w:rPr>
        <w:softHyphen/>
        <w:t>те, и ми́</w:t>
      </w:r>
      <w:r w:rsidRPr="00D0582F">
        <w:rPr>
          <w:sz w:val="26"/>
          <w:szCs w:val="26"/>
        </w:rPr>
        <w:softHyphen/>
        <w:t>ло</w:t>
      </w:r>
      <w:r w:rsidRPr="00D0582F">
        <w:rPr>
          <w:sz w:val="26"/>
          <w:szCs w:val="26"/>
        </w:rPr>
        <w:softHyphen/>
        <w:t>сти</w:t>
      </w:r>
      <w:r w:rsidRPr="00D0582F">
        <w:rPr>
          <w:sz w:val="26"/>
          <w:szCs w:val="26"/>
        </w:rPr>
        <w:softHyphen/>
        <w:t>вым вá</w:t>
      </w:r>
      <w:r w:rsidRPr="00D0582F">
        <w:rPr>
          <w:sz w:val="26"/>
          <w:szCs w:val="26"/>
        </w:rPr>
        <w:softHyphen/>
        <w:t>шим по</w:t>
      </w:r>
      <w:r w:rsidRPr="00D0582F">
        <w:rPr>
          <w:sz w:val="26"/>
          <w:szCs w:val="26"/>
        </w:rPr>
        <w:softHyphen/>
        <w:t>се</w:t>
      </w:r>
      <w:r w:rsidRPr="00D0582F">
        <w:rPr>
          <w:sz w:val="26"/>
          <w:szCs w:val="26"/>
        </w:rPr>
        <w:softHyphen/>
        <w:t>щé</w:t>
      </w:r>
      <w:r w:rsidRPr="00D0582F">
        <w:rPr>
          <w:sz w:val="26"/>
          <w:szCs w:val="26"/>
        </w:rPr>
        <w:softHyphen/>
        <w:t>ни</w:t>
      </w:r>
      <w:r w:rsidRPr="00D0582F">
        <w:rPr>
          <w:sz w:val="26"/>
          <w:szCs w:val="26"/>
        </w:rPr>
        <w:softHyphen/>
        <w:t>ем и хо</w:t>
      </w:r>
      <w:r w:rsidRPr="00D0582F">
        <w:rPr>
          <w:sz w:val="26"/>
          <w:szCs w:val="26"/>
        </w:rPr>
        <w:softHyphen/>
        <w:t>дá</w:t>
      </w:r>
      <w:r w:rsidRPr="00D0582F">
        <w:rPr>
          <w:sz w:val="26"/>
          <w:szCs w:val="26"/>
        </w:rPr>
        <w:softHyphen/>
        <w:t>тай</w:t>
      </w:r>
      <w:r w:rsidRPr="00D0582F">
        <w:rPr>
          <w:sz w:val="26"/>
          <w:szCs w:val="26"/>
        </w:rPr>
        <w:softHyphen/>
        <w:t>ст</w:t>
      </w:r>
      <w:r w:rsidRPr="00D0582F">
        <w:rPr>
          <w:sz w:val="26"/>
          <w:szCs w:val="26"/>
        </w:rPr>
        <w:softHyphen/>
        <w:t xml:space="preserve">вом от </w:t>
      </w:r>
      <w:r w:rsidR="00106865" w:rsidRPr="00D0582F">
        <w:rPr>
          <w:sz w:val="26"/>
          <w:szCs w:val="26"/>
        </w:rPr>
        <w:t xml:space="preserve">всех </w:t>
      </w:r>
      <w:r w:rsidRPr="00D0582F">
        <w:rPr>
          <w:sz w:val="26"/>
          <w:szCs w:val="26"/>
        </w:rPr>
        <w:t>вра</w:t>
      </w:r>
      <w:r w:rsidRPr="00D0582F">
        <w:rPr>
          <w:sz w:val="26"/>
          <w:szCs w:val="26"/>
        </w:rPr>
        <w:softHyphen/>
        <w:t>гóв ви́</w:t>
      </w:r>
      <w:r w:rsidRPr="00D0582F">
        <w:rPr>
          <w:sz w:val="26"/>
          <w:szCs w:val="26"/>
        </w:rPr>
        <w:softHyphen/>
        <w:t>ди</w:t>
      </w:r>
      <w:r w:rsidRPr="00D0582F">
        <w:rPr>
          <w:sz w:val="26"/>
          <w:szCs w:val="26"/>
        </w:rPr>
        <w:softHyphen/>
        <w:t>мых и не</w:t>
      </w:r>
      <w:r w:rsidRPr="00D0582F">
        <w:rPr>
          <w:sz w:val="26"/>
          <w:szCs w:val="26"/>
        </w:rPr>
        <w:softHyphen/>
        <w:t>ви́</w:t>
      </w:r>
      <w:r w:rsidRPr="00D0582F">
        <w:rPr>
          <w:sz w:val="26"/>
          <w:szCs w:val="26"/>
        </w:rPr>
        <w:softHyphen/>
        <w:t>ди</w:t>
      </w:r>
      <w:r w:rsidRPr="00D0582F">
        <w:rPr>
          <w:sz w:val="26"/>
          <w:szCs w:val="26"/>
        </w:rPr>
        <w:softHyphen/>
        <w:t>мых огра</w:t>
      </w:r>
      <w:r w:rsidRPr="00D0582F">
        <w:rPr>
          <w:sz w:val="26"/>
          <w:szCs w:val="26"/>
        </w:rPr>
        <w:softHyphen/>
        <w:t>ди́</w:t>
      </w:r>
      <w:r w:rsidRPr="00D0582F">
        <w:rPr>
          <w:sz w:val="26"/>
          <w:szCs w:val="26"/>
        </w:rPr>
        <w:softHyphen/>
        <w:t>те ны</w:t>
      </w:r>
      <w:r w:rsidR="00106865" w:rsidRPr="00D0582F">
        <w:rPr>
          <w:sz w:val="26"/>
          <w:szCs w:val="26"/>
        </w:rPr>
        <w:t xml:space="preserve">, да прославим </w:t>
      </w:r>
      <w:r w:rsidRPr="00D0582F">
        <w:rPr>
          <w:sz w:val="26"/>
          <w:szCs w:val="26"/>
        </w:rPr>
        <w:t>Все</w:t>
      </w:r>
      <w:r w:rsidRPr="00D0582F">
        <w:rPr>
          <w:sz w:val="26"/>
          <w:szCs w:val="26"/>
        </w:rPr>
        <w:softHyphen/>
        <w:t>свя</w:t>
      </w:r>
      <w:r w:rsidRPr="00D0582F">
        <w:rPr>
          <w:sz w:val="26"/>
          <w:szCs w:val="26"/>
        </w:rPr>
        <w:softHyphen/>
        <w:t>т</w:t>
      </w:r>
      <w:r w:rsidR="00106865" w:rsidRPr="00D0582F">
        <w:rPr>
          <w:sz w:val="26"/>
          <w:szCs w:val="26"/>
        </w:rPr>
        <w:t>ую</w:t>
      </w:r>
      <w:r w:rsidRPr="00D0582F">
        <w:rPr>
          <w:sz w:val="26"/>
          <w:szCs w:val="26"/>
        </w:rPr>
        <w:t xml:space="preserve"> Трóи</w:t>
      </w:r>
      <w:r w:rsidRPr="00D0582F">
        <w:rPr>
          <w:sz w:val="26"/>
          <w:szCs w:val="26"/>
        </w:rPr>
        <w:softHyphen/>
        <w:t>ц</w:t>
      </w:r>
      <w:r w:rsidR="00106865" w:rsidRPr="00D0582F">
        <w:rPr>
          <w:sz w:val="26"/>
          <w:szCs w:val="26"/>
        </w:rPr>
        <w:t>у Отца и Сына и Святаго Духа</w:t>
      </w:r>
      <w:r w:rsidRPr="00D0582F">
        <w:rPr>
          <w:sz w:val="26"/>
          <w:szCs w:val="26"/>
        </w:rPr>
        <w:t xml:space="preserve"> ны́</w:t>
      </w:r>
      <w:r w:rsidRPr="00D0582F">
        <w:rPr>
          <w:sz w:val="26"/>
          <w:szCs w:val="26"/>
        </w:rPr>
        <w:softHyphen/>
        <w:t>не</w:t>
      </w:r>
      <w:r w:rsidR="00106865" w:rsidRPr="00D0582F">
        <w:rPr>
          <w:sz w:val="26"/>
          <w:szCs w:val="26"/>
        </w:rPr>
        <w:t>,</w:t>
      </w:r>
      <w:r w:rsidRPr="00D0582F">
        <w:rPr>
          <w:sz w:val="26"/>
          <w:szCs w:val="26"/>
        </w:rPr>
        <w:t xml:space="preserve"> и при́</w:t>
      </w:r>
      <w:r w:rsidRPr="00D0582F">
        <w:rPr>
          <w:sz w:val="26"/>
          <w:szCs w:val="26"/>
        </w:rPr>
        <w:softHyphen/>
        <w:t>сно, и во вé</w:t>
      </w:r>
      <w:r w:rsidRPr="00D0582F">
        <w:rPr>
          <w:sz w:val="26"/>
          <w:szCs w:val="26"/>
        </w:rPr>
        <w:softHyphen/>
        <w:t>ки ве</w:t>
      </w:r>
      <w:r w:rsidRPr="00D0582F">
        <w:rPr>
          <w:sz w:val="26"/>
          <w:szCs w:val="26"/>
        </w:rPr>
        <w:softHyphen/>
        <w:t xml:space="preserve">кóв. </w:t>
      </w:r>
      <w:r w:rsidRPr="00D0582F">
        <w:rPr>
          <w:color w:val="FF0000"/>
          <w:sz w:val="26"/>
          <w:szCs w:val="26"/>
        </w:rPr>
        <w:t>А</w:t>
      </w:r>
      <w:r w:rsidRPr="00D0582F">
        <w:rPr>
          <w:sz w:val="26"/>
          <w:szCs w:val="26"/>
        </w:rPr>
        <w:t>ми́нь.</w:t>
      </w:r>
      <w:bookmarkEnd w:id="0"/>
    </w:p>
    <w:sectPr w:rsidR="004A00FA" w:rsidRPr="00D0582F" w:rsidSect="00D0582F">
      <w:headerReference w:type="even" r:id="rId8"/>
      <w:footerReference w:type="default" r:id="rId9"/>
      <w:footnotePr>
        <w:numRestart w:val="eachPage"/>
      </w:footnotePr>
      <w:pgSz w:w="11906" w:h="16838" w:code="9"/>
      <w:pgMar w:top="1134" w:right="1134" w:bottom="1134" w:left="1134" w:header="851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BC" w:rsidRDefault="006810BC">
      <w:r>
        <w:separator/>
      </w:r>
    </w:p>
  </w:endnote>
  <w:endnote w:type="continuationSeparator" w:id="0">
    <w:p w:rsidR="006810BC" w:rsidRDefault="0068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rthodox Ucs8">
    <w:altName w:val="Arial"/>
    <w:panose1 w:val="00000000000000000000"/>
    <w:charset w:val="CC"/>
    <w:family w:val="modern"/>
    <w:notTrueType/>
    <w:pitch w:val="variable"/>
    <w:sig w:usb0="80000227" w:usb1="0000004A" w:usb2="00000000" w:usb3="00000000" w:csb0="00000007" w:csb1="00000000"/>
  </w:font>
  <w:font w:name="Orthodox.tt Ucs8 Cap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rthodox.ps eRoos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izabeth Roos">
    <w:panose1 w:val="00000000000000000000"/>
    <w:charset w:val="CC"/>
    <w:family w:val="modern"/>
    <w:notTrueType/>
    <w:pitch w:val="variable"/>
    <w:sig w:usb0="80000227" w:usb1="0000004A" w:usb2="00000000" w:usb3="00000000" w:csb0="00000007" w:csb1="00000000"/>
  </w:font>
  <w:font w:name="Orthodox Ucs8 Drop Caps">
    <w:panose1 w:val="00000000000000000000"/>
    <w:charset w:val="CC"/>
    <w:family w:val="modern"/>
    <w:notTrueType/>
    <w:pitch w:val="variable"/>
    <w:sig w:usb0="80000227" w:usb1="0000004A" w:usb2="00000000" w:usb3="00000000" w:csb0="00000007" w:csb1="00000000"/>
  </w:font>
  <w:font w:name="Slavjanic Ucs">
    <w:charset w:val="CC"/>
    <w:family w:val="auto"/>
    <w:pitch w:val="variable"/>
    <w:sig w:usb0="80000203" w:usb1="00000000" w:usb2="00000000" w:usb3="00000000" w:csb0="00000005" w:csb1="00000000"/>
  </w:font>
  <w:font w:name="Orthodox.tt eRoos">
    <w:charset w:val="CC"/>
    <w:family w:val="auto"/>
    <w:pitch w:val="variable"/>
    <w:sig w:usb0="80000203" w:usb1="00000000" w:usb2="00000000" w:usb3="00000000" w:csb0="00000005" w:csb1="00000000"/>
  </w:font>
  <w:font w:name="OrthodoxOrnamen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Orthodox.ps Ucs8"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2143724613"/>
      <w:docPartObj>
        <w:docPartGallery w:val="Page Numbers (Bottom of Page)"/>
        <w:docPartUnique/>
      </w:docPartObj>
    </w:sdtPr>
    <w:sdtEndPr/>
    <w:sdtContent>
      <w:p w:rsidR="003946ED" w:rsidRPr="003946ED" w:rsidRDefault="004F2039" w:rsidP="003946ED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946ED">
          <w:rPr>
            <w:rFonts w:ascii="Times New Roman" w:hAnsi="Times New Roman"/>
            <w:sz w:val="20"/>
            <w:szCs w:val="20"/>
          </w:rPr>
          <w:fldChar w:fldCharType="begin"/>
        </w:r>
        <w:r w:rsidR="003946ED" w:rsidRPr="003946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946ED">
          <w:rPr>
            <w:rFonts w:ascii="Times New Roman" w:hAnsi="Times New Roman"/>
            <w:sz w:val="20"/>
            <w:szCs w:val="20"/>
          </w:rPr>
          <w:fldChar w:fldCharType="separate"/>
        </w:r>
        <w:r w:rsidR="000A36A3">
          <w:rPr>
            <w:rFonts w:ascii="Times New Roman" w:hAnsi="Times New Roman"/>
            <w:sz w:val="20"/>
            <w:szCs w:val="20"/>
          </w:rPr>
          <w:t>13</w:t>
        </w:r>
        <w:r w:rsidRPr="003946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BC" w:rsidRDefault="006810BC">
      <w:r>
        <w:separator/>
      </w:r>
    </w:p>
  </w:footnote>
  <w:footnote w:type="continuationSeparator" w:id="0">
    <w:p w:rsidR="006810BC" w:rsidRDefault="006810BC">
      <w:r>
        <w:continuationSeparator/>
      </w:r>
    </w:p>
  </w:footnote>
  <w:footnote w:id="1">
    <w:p w:rsidR="003B617B" w:rsidRDefault="003B617B">
      <w:pPr>
        <w:pStyle w:val="ac"/>
      </w:pPr>
      <w:r>
        <w:rPr>
          <w:rStyle w:val="ad"/>
        </w:rPr>
        <w:footnoteRef/>
      </w:r>
      <w:r>
        <w:t xml:space="preserve"> Разделители в стихирах, положенных на подобны, поставлены в соответствии с необходимым количеством мелодических строк для пения подобнов Оптинским напевом.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7B" w:rsidRDefault="003B617B" w:rsidP="003C7F7A">
    <w:pPr>
      <w:pStyle w:val="af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B01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EA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CB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E2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204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05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8D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4F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C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6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E568C"/>
    <w:multiLevelType w:val="singleLevel"/>
    <w:tmpl w:val="E7BA7CE4"/>
    <w:lvl w:ilvl="0">
      <w:start w:val="1"/>
      <w:numFmt w:val="decimal"/>
      <w:lvlText w:val="%1."/>
      <w:legacy w:legacy="1" w:legacySpace="0" w:legacyIndent="454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clickAndTypeStyle w:val="a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156"/>
    <w:rsid w:val="0000656A"/>
    <w:rsid w:val="000170AB"/>
    <w:rsid w:val="000237EA"/>
    <w:rsid w:val="00044CBC"/>
    <w:rsid w:val="00055132"/>
    <w:rsid w:val="00066BB2"/>
    <w:rsid w:val="00073D7D"/>
    <w:rsid w:val="0008409A"/>
    <w:rsid w:val="0008570B"/>
    <w:rsid w:val="00086A62"/>
    <w:rsid w:val="000910C9"/>
    <w:rsid w:val="00092ADB"/>
    <w:rsid w:val="000A36A3"/>
    <w:rsid w:val="000A60B4"/>
    <w:rsid w:val="000A6811"/>
    <w:rsid w:val="000C19FB"/>
    <w:rsid w:val="000C2C47"/>
    <w:rsid w:val="000D73FF"/>
    <w:rsid w:val="000E0F2F"/>
    <w:rsid w:val="000E3E53"/>
    <w:rsid w:val="000F335A"/>
    <w:rsid w:val="000F3972"/>
    <w:rsid w:val="00106865"/>
    <w:rsid w:val="00114596"/>
    <w:rsid w:val="00120112"/>
    <w:rsid w:val="00122E59"/>
    <w:rsid w:val="00123AAE"/>
    <w:rsid w:val="001322E6"/>
    <w:rsid w:val="0013266F"/>
    <w:rsid w:val="00136EC0"/>
    <w:rsid w:val="00144C0E"/>
    <w:rsid w:val="00145BFC"/>
    <w:rsid w:val="0015207F"/>
    <w:rsid w:val="00163314"/>
    <w:rsid w:val="00167BAB"/>
    <w:rsid w:val="001716AA"/>
    <w:rsid w:val="001718F1"/>
    <w:rsid w:val="00177F69"/>
    <w:rsid w:val="001818AF"/>
    <w:rsid w:val="00183637"/>
    <w:rsid w:val="0019408F"/>
    <w:rsid w:val="00194DF9"/>
    <w:rsid w:val="0019551B"/>
    <w:rsid w:val="001A0087"/>
    <w:rsid w:val="001A4685"/>
    <w:rsid w:val="001A6A5D"/>
    <w:rsid w:val="001B359E"/>
    <w:rsid w:val="001D29FB"/>
    <w:rsid w:val="001D737B"/>
    <w:rsid w:val="001D7FE2"/>
    <w:rsid w:val="00205A53"/>
    <w:rsid w:val="00243998"/>
    <w:rsid w:val="00257CBE"/>
    <w:rsid w:val="002800B0"/>
    <w:rsid w:val="002811AB"/>
    <w:rsid w:val="002A3162"/>
    <w:rsid w:val="002A73BC"/>
    <w:rsid w:val="002B4714"/>
    <w:rsid w:val="002C16B1"/>
    <w:rsid w:val="002F32DB"/>
    <w:rsid w:val="0030189C"/>
    <w:rsid w:val="003110E7"/>
    <w:rsid w:val="0031278D"/>
    <w:rsid w:val="003147C9"/>
    <w:rsid w:val="00326164"/>
    <w:rsid w:val="00327AC5"/>
    <w:rsid w:val="00330A87"/>
    <w:rsid w:val="003352A0"/>
    <w:rsid w:val="0033611B"/>
    <w:rsid w:val="0033733F"/>
    <w:rsid w:val="003565C7"/>
    <w:rsid w:val="00356A41"/>
    <w:rsid w:val="00361F84"/>
    <w:rsid w:val="00370AB9"/>
    <w:rsid w:val="003734EB"/>
    <w:rsid w:val="00391DCA"/>
    <w:rsid w:val="003946ED"/>
    <w:rsid w:val="003A0781"/>
    <w:rsid w:val="003B59EB"/>
    <w:rsid w:val="003B617B"/>
    <w:rsid w:val="003B6186"/>
    <w:rsid w:val="003B6689"/>
    <w:rsid w:val="003C6BE7"/>
    <w:rsid w:val="003C7F7A"/>
    <w:rsid w:val="003D0933"/>
    <w:rsid w:val="003D10E7"/>
    <w:rsid w:val="003D1544"/>
    <w:rsid w:val="003D41B7"/>
    <w:rsid w:val="003E46BE"/>
    <w:rsid w:val="004012E2"/>
    <w:rsid w:val="00415E92"/>
    <w:rsid w:val="00421E2E"/>
    <w:rsid w:val="0042237C"/>
    <w:rsid w:val="0042763B"/>
    <w:rsid w:val="004414C4"/>
    <w:rsid w:val="0044458F"/>
    <w:rsid w:val="00446104"/>
    <w:rsid w:val="00454B93"/>
    <w:rsid w:val="00455E28"/>
    <w:rsid w:val="004628B8"/>
    <w:rsid w:val="00463681"/>
    <w:rsid w:val="00465ADF"/>
    <w:rsid w:val="004858FF"/>
    <w:rsid w:val="004A00FA"/>
    <w:rsid w:val="004A48BF"/>
    <w:rsid w:val="004A569F"/>
    <w:rsid w:val="004B4C20"/>
    <w:rsid w:val="004B72D5"/>
    <w:rsid w:val="004C1BA0"/>
    <w:rsid w:val="004C3156"/>
    <w:rsid w:val="004C4690"/>
    <w:rsid w:val="004C6571"/>
    <w:rsid w:val="004D2987"/>
    <w:rsid w:val="004D3EA9"/>
    <w:rsid w:val="004D40D1"/>
    <w:rsid w:val="004D48B7"/>
    <w:rsid w:val="004E7274"/>
    <w:rsid w:val="004F15BC"/>
    <w:rsid w:val="004F2039"/>
    <w:rsid w:val="004F30CE"/>
    <w:rsid w:val="0050023D"/>
    <w:rsid w:val="0050182B"/>
    <w:rsid w:val="00502B40"/>
    <w:rsid w:val="00506260"/>
    <w:rsid w:val="00517B76"/>
    <w:rsid w:val="00526D5F"/>
    <w:rsid w:val="005335A3"/>
    <w:rsid w:val="00533E67"/>
    <w:rsid w:val="005436B7"/>
    <w:rsid w:val="00547ABD"/>
    <w:rsid w:val="005512A3"/>
    <w:rsid w:val="005575C0"/>
    <w:rsid w:val="00572120"/>
    <w:rsid w:val="005863FB"/>
    <w:rsid w:val="005A485E"/>
    <w:rsid w:val="005B2BEA"/>
    <w:rsid w:val="005B454C"/>
    <w:rsid w:val="005C7522"/>
    <w:rsid w:val="005D6B4C"/>
    <w:rsid w:val="005D7B06"/>
    <w:rsid w:val="005E4CDB"/>
    <w:rsid w:val="00600599"/>
    <w:rsid w:val="00602EBF"/>
    <w:rsid w:val="00612E65"/>
    <w:rsid w:val="0062031D"/>
    <w:rsid w:val="00632BE6"/>
    <w:rsid w:val="00661986"/>
    <w:rsid w:val="00662AB1"/>
    <w:rsid w:val="006810BC"/>
    <w:rsid w:val="00687EBC"/>
    <w:rsid w:val="00691844"/>
    <w:rsid w:val="0069235A"/>
    <w:rsid w:val="00697B04"/>
    <w:rsid w:val="006A4654"/>
    <w:rsid w:val="006B2EB2"/>
    <w:rsid w:val="006D02AB"/>
    <w:rsid w:val="006D1A0C"/>
    <w:rsid w:val="006D42D7"/>
    <w:rsid w:val="006D5B95"/>
    <w:rsid w:val="006E10C8"/>
    <w:rsid w:val="006E50A3"/>
    <w:rsid w:val="006E7C6A"/>
    <w:rsid w:val="006F60DD"/>
    <w:rsid w:val="007056F7"/>
    <w:rsid w:val="00712BF8"/>
    <w:rsid w:val="00715DB9"/>
    <w:rsid w:val="00717D2C"/>
    <w:rsid w:val="007308DE"/>
    <w:rsid w:val="00732F61"/>
    <w:rsid w:val="00733577"/>
    <w:rsid w:val="00736EA9"/>
    <w:rsid w:val="0074507C"/>
    <w:rsid w:val="00762693"/>
    <w:rsid w:val="00763053"/>
    <w:rsid w:val="00763C38"/>
    <w:rsid w:val="00773233"/>
    <w:rsid w:val="0079237B"/>
    <w:rsid w:val="007A1136"/>
    <w:rsid w:val="007A3BDA"/>
    <w:rsid w:val="007C55F7"/>
    <w:rsid w:val="007C7550"/>
    <w:rsid w:val="007F3D7C"/>
    <w:rsid w:val="007F43AF"/>
    <w:rsid w:val="008002A8"/>
    <w:rsid w:val="00804384"/>
    <w:rsid w:val="00817A40"/>
    <w:rsid w:val="00824E7E"/>
    <w:rsid w:val="00831C12"/>
    <w:rsid w:val="00850F88"/>
    <w:rsid w:val="0086047F"/>
    <w:rsid w:val="008621A3"/>
    <w:rsid w:val="00866D05"/>
    <w:rsid w:val="0087097F"/>
    <w:rsid w:val="00876857"/>
    <w:rsid w:val="008773C0"/>
    <w:rsid w:val="00883832"/>
    <w:rsid w:val="00884E2E"/>
    <w:rsid w:val="0089088B"/>
    <w:rsid w:val="0089778A"/>
    <w:rsid w:val="0089781A"/>
    <w:rsid w:val="008B1FD5"/>
    <w:rsid w:val="008B49FA"/>
    <w:rsid w:val="008C444B"/>
    <w:rsid w:val="008C6C9C"/>
    <w:rsid w:val="008C748A"/>
    <w:rsid w:val="008D60D1"/>
    <w:rsid w:val="008E47B4"/>
    <w:rsid w:val="008F7FC2"/>
    <w:rsid w:val="00906522"/>
    <w:rsid w:val="009067ED"/>
    <w:rsid w:val="0091430F"/>
    <w:rsid w:val="009223D2"/>
    <w:rsid w:val="00931673"/>
    <w:rsid w:val="00933DF1"/>
    <w:rsid w:val="00957B5A"/>
    <w:rsid w:val="00966272"/>
    <w:rsid w:val="00967350"/>
    <w:rsid w:val="00975754"/>
    <w:rsid w:val="00976EF6"/>
    <w:rsid w:val="00984DB1"/>
    <w:rsid w:val="00987356"/>
    <w:rsid w:val="00997881"/>
    <w:rsid w:val="009A317D"/>
    <w:rsid w:val="009A38A0"/>
    <w:rsid w:val="009C378E"/>
    <w:rsid w:val="009C55C7"/>
    <w:rsid w:val="009D1BAC"/>
    <w:rsid w:val="009E1D21"/>
    <w:rsid w:val="009E1ED5"/>
    <w:rsid w:val="009F5C94"/>
    <w:rsid w:val="00A15311"/>
    <w:rsid w:val="00A2185C"/>
    <w:rsid w:val="00A2271A"/>
    <w:rsid w:val="00A40A7E"/>
    <w:rsid w:val="00A43372"/>
    <w:rsid w:val="00A52BD4"/>
    <w:rsid w:val="00A66765"/>
    <w:rsid w:val="00A73BF7"/>
    <w:rsid w:val="00A745FE"/>
    <w:rsid w:val="00A7473A"/>
    <w:rsid w:val="00A759E6"/>
    <w:rsid w:val="00A94D73"/>
    <w:rsid w:val="00AA60E7"/>
    <w:rsid w:val="00AA61B2"/>
    <w:rsid w:val="00AB0F6E"/>
    <w:rsid w:val="00AB0FD2"/>
    <w:rsid w:val="00AB4B65"/>
    <w:rsid w:val="00AC5907"/>
    <w:rsid w:val="00AD1D72"/>
    <w:rsid w:val="00AD3657"/>
    <w:rsid w:val="00AD575A"/>
    <w:rsid w:val="00AE1BC7"/>
    <w:rsid w:val="00AE4BE4"/>
    <w:rsid w:val="00B07E30"/>
    <w:rsid w:val="00B2058E"/>
    <w:rsid w:val="00B32B70"/>
    <w:rsid w:val="00B359E1"/>
    <w:rsid w:val="00B35D78"/>
    <w:rsid w:val="00B35EA9"/>
    <w:rsid w:val="00B417E1"/>
    <w:rsid w:val="00B43041"/>
    <w:rsid w:val="00B50EA2"/>
    <w:rsid w:val="00B51966"/>
    <w:rsid w:val="00B55612"/>
    <w:rsid w:val="00B70EAF"/>
    <w:rsid w:val="00B85CB9"/>
    <w:rsid w:val="00B9000A"/>
    <w:rsid w:val="00B94B84"/>
    <w:rsid w:val="00BB3D3E"/>
    <w:rsid w:val="00BD104C"/>
    <w:rsid w:val="00BD22F9"/>
    <w:rsid w:val="00BD5D5F"/>
    <w:rsid w:val="00BD6DBC"/>
    <w:rsid w:val="00BE28A0"/>
    <w:rsid w:val="00BF4156"/>
    <w:rsid w:val="00BF492B"/>
    <w:rsid w:val="00BF4F55"/>
    <w:rsid w:val="00BF7092"/>
    <w:rsid w:val="00C01C12"/>
    <w:rsid w:val="00C02D35"/>
    <w:rsid w:val="00C32766"/>
    <w:rsid w:val="00C70254"/>
    <w:rsid w:val="00C72448"/>
    <w:rsid w:val="00C830AF"/>
    <w:rsid w:val="00C8613B"/>
    <w:rsid w:val="00C9197E"/>
    <w:rsid w:val="00C943FE"/>
    <w:rsid w:val="00CA1690"/>
    <w:rsid w:val="00CA1CF5"/>
    <w:rsid w:val="00CA561B"/>
    <w:rsid w:val="00CB25DA"/>
    <w:rsid w:val="00CB7377"/>
    <w:rsid w:val="00CC71AD"/>
    <w:rsid w:val="00CE06C0"/>
    <w:rsid w:val="00CE6C5D"/>
    <w:rsid w:val="00CF1597"/>
    <w:rsid w:val="00CF4599"/>
    <w:rsid w:val="00CF5147"/>
    <w:rsid w:val="00D0348D"/>
    <w:rsid w:val="00D0582F"/>
    <w:rsid w:val="00D0720F"/>
    <w:rsid w:val="00D076DA"/>
    <w:rsid w:val="00D206BC"/>
    <w:rsid w:val="00D238D4"/>
    <w:rsid w:val="00D26276"/>
    <w:rsid w:val="00D34285"/>
    <w:rsid w:val="00D3658F"/>
    <w:rsid w:val="00D453BC"/>
    <w:rsid w:val="00D53195"/>
    <w:rsid w:val="00D67181"/>
    <w:rsid w:val="00D97767"/>
    <w:rsid w:val="00DA1544"/>
    <w:rsid w:val="00DA5C42"/>
    <w:rsid w:val="00DA6C0A"/>
    <w:rsid w:val="00DA76A4"/>
    <w:rsid w:val="00DB1C5A"/>
    <w:rsid w:val="00DB7064"/>
    <w:rsid w:val="00DB7FDC"/>
    <w:rsid w:val="00DE0DDA"/>
    <w:rsid w:val="00DE7720"/>
    <w:rsid w:val="00DF19C8"/>
    <w:rsid w:val="00DF48AD"/>
    <w:rsid w:val="00DF4909"/>
    <w:rsid w:val="00E03811"/>
    <w:rsid w:val="00E12AF2"/>
    <w:rsid w:val="00E15CCA"/>
    <w:rsid w:val="00E23507"/>
    <w:rsid w:val="00E25600"/>
    <w:rsid w:val="00E30432"/>
    <w:rsid w:val="00E33775"/>
    <w:rsid w:val="00E337EB"/>
    <w:rsid w:val="00E4602B"/>
    <w:rsid w:val="00E46EE3"/>
    <w:rsid w:val="00E6096E"/>
    <w:rsid w:val="00E60DA0"/>
    <w:rsid w:val="00E624CD"/>
    <w:rsid w:val="00E665D3"/>
    <w:rsid w:val="00E8099E"/>
    <w:rsid w:val="00E82021"/>
    <w:rsid w:val="00E911D3"/>
    <w:rsid w:val="00E94DB2"/>
    <w:rsid w:val="00E97E01"/>
    <w:rsid w:val="00EA2063"/>
    <w:rsid w:val="00EC14C8"/>
    <w:rsid w:val="00EC4006"/>
    <w:rsid w:val="00EC6481"/>
    <w:rsid w:val="00ED2DD3"/>
    <w:rsid w:val="00ED5B67"/>
    <w:rsid w:val="00EE03B8"/>
    <w:rsid w:val="00EF5E55"/>
    <w:rsid w:val="00F03F23"/>
    <w:rsid w:val="00F04D47"/>
    <w:rsid w:val="00F05B4F"/>
    <w:rsid w:val="00F20432"/>
    <w:rsid w:val="00F21057"/>
    <w:rsid w:val="00F21227"/>
    <w:rsid w:val="00F34B69"/>
    <w:rsid w:val="00F3620F"/>
    <w:rsid w:val="00F4585A"/>
    <w:rsid w:val="00F47F12"/>
    <w:rsid w:val="00F508C0"/>
    <w:rsid w:val="00F543E9"/>
    <w:rsid w:val="00F546C2"/>
    <w:rsid w:val="00F54AE4"/>
    <w:rsid w:val="00F643AE"/>
    <w:rsid w:val="00F67687"/>
    <w:rsid w:val="00F71774"/>
    <w:rsid w:val="00F729F1"/>
    <w:rsid w:val="00F84E6C"/>
    <w:rsid w:val="00F87B9A"/>
    <w:rsid w:val="00FB4078"/>
    <w:rsid w:val="00FB74F9"/>
    <w:rsid w:val="00FC211E"/>
    <w:rsid w:val="00FC5EFC"/>
    <w:rsid w:val="00FD464E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C844BE-A6F8-44FF-8DA1-F550C3E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46C2"/>
    <w:pPr>
      <w:tabs>
        <w:tab w:val="right" w:pos="9356"/>
      </w:tabs>
      <w:spacing w:line="204" w:lineRule="auto"/>
      <w:ind w:firstLine="403"/>
      <w:jc w:val="both"/>
    </w:pPr>
    <w:rPr>
      <w:rFonts w:ascii="Orthodox Ucs8" w:hAnsi="Orthodox Ucs8"/>
      <w:noProof/>
      <w:sz w:val="36"/>
      <w:szCs w:val="36"/>
    </w:rPr>
  </w:style>
  <w:style w:type="paragraph" w:styleId="1">
    <w:name w:val="heading 1"/>
    <w:basedOn w:val="a0"/>
    <w:next w:val="a1"/>
    <w:qFormat/>
    <w:rsid w:val="00326164"/>
    <w:pPr>
      <w:keepNext/>
      <w:pageBreakBefore/>
      <w:spacing w:after="240" w:line="228" w:lineRule="auto"/>
      <w:outlineLvl w:val="0"/>
    </w:pPr>
    <w:rPr>
      <w:rFonts w:ascii="Orthodox.tt Ucs8 Caps" w:hAnsi="Orthodox.tt Ucs8 Caps" w:cs="Arial"/>
      <w:bCs/>
      <w:i/>
      <w:sz w:val="60"/>
      <w:szCs w:val="32"/>
    </w:rPr>
  </w:style>
  <w:style w:type="paragraph" w:styleId="2">
    <w:name w:val="heading 2"/>
    <w:basedOn w:val="1"/>
    <w:next w:val="a1"/>
    <w:qFormat/>
    <w:rsid w:val="00AD1D72"/>
    <w:pPr>
      <w:outlineLvl w:val="1"/>
    </w:pPr>
    <w:rPr>
      <w:bCs w:val="0"/>
      <w:iCs/>
      <w:sz w:val="52"/>
      <w:szCs w:val="28"/>
    </w:rPr>
  </w:style>
  <w:style w:type="paragraph" w:styleId="3">
    <w:name w:val="heading 3"/>
    <w:basedOn w:val="2"/>
    <w:next w:val="a1"/>
    <w:qFormat/>
    <w:rsid w:val="001B359E"/>
    <w:pPr>
      <w:pageBreakBefore w:val="0"/>
      <w:spacing w:before="240"/>
      <w:outlineLvl w:val="2"/>
    </w:pPr>
    <w:rPr>
      <w:rFonts w:ascii="Orthodox Ucs8" w:hAnsi="Orthodox Ucs8"/>
      <w:bCs/>
      <w:sz w:val="64"/>
      <w:szCs w:val="26"/>
    </w:rPr>
  </w:style>
  <w:style w:type="paragraph" w:styleId="4">
    <w:name w:val="heading 4"/>
    <w:basedOn w:val="3"/>
    <w:next w:val="a1"/>
    <w:qFormat/>
    <w:rsid w:val="006D02AB"/>
    <w:pPr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before="480" w:after="480" w:line="204" w:lineRule="auto"/>
      <w:ind w:left="1758" w:hanging="1134"/>
      <w:jc w:val="left"/>
      <w:textAlignment w:val="baseline"/>
      <w:outlineLvl w:val="3"/>
    </w:pPr>
    <w:rPr>
      <w:rFonts w:ascii="Orthodox.ps eRoos" w:hAnsi="Orthodox.ps eRoos" w:cs="Times New Roman"/>
      <w:b/>
      <w:bCs w:val="0"/>
      <w:iCs w:val="0"/>
      <w:color w:val="auto"/>
      <w:spacing w:val="20"/>
      <w:kern w:val="24"/>
      <w:sz w:val="24"/>
      <w:szCs w:val="20"/>
    </w:rPr>
  </w:style>
  <w:style w:type="paragraph" w:styleId="5">
    <w:name w:val="heading 5"/>
    <w:basedOn w:val="1"/>
    <w:next w:val="a2"/>
    <w:qFormat/>
    <w:rsid w:val="006D02AB"/>
    <w:pPr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after="120" w:line="204" w:lineRule="auto"/>
      <w:ind w:left="624"/>
      <w:jc w:val="right"/>
      <w:textAlignment w:val="baseline"/>
      <w:outlineLvl w:val="4"/>
    </w:pPr>
    <w:rPr>
      <w:rFonts w:ascii="Orthodox.ps eRoos" w:hAnsi="Orthodox.ps eRoos" w:cs="Times New Roman"/>
      <w:b/>
      <w:bCs w:val="0"/>
      <w:i w:val="0"/>
      <w:caps/>
      <w:color w:val="auto"/>
      <w:spacing w:val="20"/>
      <w:kern w:val="28"/>
      <w:sz w:val="28"/>
      <w:szCs w:val="20"/>
    </w:rPr>
  </w:style>
  <w:style w:type="paragraph" w:styleId="6">
    <w:name w:val="heading 6"/>
    <w:basedOn w:val="1"/>
    <w:next w:val="a1"/>
    <w:qFormat/>
    <w:rsid w:val="006D02AB"/>
    <w:pPr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after="480" w:line="204" w:lineRule="auto"/>
      <w:ind w:left="3600" w:right="624" w:hanging="708"/>
      <w:textAlignment w:val="baseline"/>
      <w:outlineLvl w:val="5"/>
    </w:pPr>
    <w:rPr>
      <w:rFonts w:ascii="Orthodox.ps eRoos" w:hAnsi="Orthodox.ps eRoos" w:cs="Times New Roman"/>
      <w:b/>
      <w:bCs w:val="0"/>
      <w:i w:val="0"/>
      <w:caps/>
      <w:color w:val="auto"/>
      <w:spacing w:val="20"/>
      <w:kern w:val="28"/>
      <w:sz w:val="28"/>
      <w:szCs w:val="20"/>
    </w:rPr>
  </w:style>
  <w:style w:type="paragraph" w:styleId="7">
    <w:name w:val="heading 7"/>
    <w:basedOn w:val="2"/>
    <w:next w:val="a1"/>
    <w:qFormat/>
    <w:rsid w:val="006D02AB"/>
    <w:pPr>
      <w:keepLines/>
      <w:pageBreakBefore w:val="0"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before="480" w:after="480" w:line="204" w:lineRule="auto"/>
      <w:ind w:left="4308" w:hanging="708"/>
      <w:jc w:val="left"/>
      <w:textAlignment w:val="baseline"/>
      <w:outlineLvl w:val="6"/>
    </w:pPr>
    <w:rPr>
      <w:rFonts w:ascii="Orthodox.ps eRoos" w:hAnsi="Orthodox.ps eRoos" w:cs="Times New Roman"/>
      <w:b/>
      <w:i w:val="0"/>
      <w:iCs w:val="0"/>
      <w:color w:val="auto"/>
      <w:spacing w:val="20"/>
      <w:kern w:val="24"/>
      <w:sz w:val="28"/>
      <w:szCs w:val="20"/>
    </w:rPr>
  </w:style>
  <w:style w:type="paragraph" w:styleId="8">
    <w:name w:val="heading 8"/>
    <w:basedOn w:val="3"/>
    <w:next w:val="a1"/>
    <w:qFormat/>
    <w:rsid w:val="006D02AB"/>
    <w:pPr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before="480" w:after="480" w:line="204" w:lineRule="auto"/>
      <w:ind w:left="5016" w:hanging="708"/>
      <w:jc w:val="left"/>
      <w:textAlignment w:val="baseline"/>
      <w:outlineLvl w:val="7"/>
    </w:pPr>
    <w:rPr>
      <w:rFonts w:ascii="Orthodox.ps eRoos" w:hAnsi="Orthodox.ps eRoos" w:cs="Times New Roman"/>
      <w:b/>
      <w:bCs w:val="0"/>
      <w:iCs w:val="0"/>
      <w:color w:val="auto"/>
      <w:spacing w:val="20"/>
      <w:kern w:val="24"/>
      <w:sz w:val="24"/>
      <w:szCs w:val="20"/>
    </w:rPr>
  </w:style>
  <w:style w:type="paragraph" w:styleId="9">
    <w:name w:val="heading 9"/>
    <w:basedOn w:val="4"/>
    <w:next w:val="a1"/>
    <w:qFormat/>
    <w:rsid w:val="006D02AB"/>
    <w:pPr>
      <w:tabs>
        <w:tab w:val="num" w:pos="360"/>
      </w:tabs>
      <w:ind w:left="5724" w:hanging="708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Центрированный"/>
    <w:basedOn w:val="a1"/>
    <w:next w:val="a1"/>
    <w:rsid w:val="00D26276"/>
    <w:pPr>
      <w:ind w:firstLine="0"/>
      <w:jc w:val="center"/>
    </w:pPr>
    <w:rPr>
      <w:color w:val="FF0000"/>
    </w:rPr>
  </w:style>
  <w:style w:type="paragraph" w:customStyle="1" w:styleId="a1">
    <w:name w:val="Нормальный"/>
    <w:link w:val="a6"/>
    <w:rsid w:val="00DA1544"/>
    <w:pPr>
      <w:tabs>
        <w:tab w:val="right" w:pos="9639"/>
      </w:tabs>
      <w:spacing w:line="288" w:lineRule="auto"/>
      <w:ind w:firstLine="403"/>
      <w:jc w:val="both"/>
    </w:pPr>
    <w:rPr>
      <w:noProof/>
      <w:kern w:val="16"/>
      <w:sz w:val="28"/>
      <w:szCs w:val="36"/>
    </w:rPr>
  </w:style>
  <w:style w:type="character" w:customStyle="1" w:styleId="a6">
    <w:name w:val="Нормальный Знак"/>
    <w:link w:val="a1"/>
    <w:rsid w:val="00DA1544"/>
    <w:rPr>
      <w:noProof/>
      <w:kern w:val="16"/>
      <w:sz w:val="28"/>
      <w:szCs w:val="36"/>
      <w:lang w:val="ru-RU" w:eastAsia="ru-RU" w:bidi="ar-SA"/>
    </w:rPr>
  </w:style>
  <w:style w:type="paragraph" w:customStyle="1" w:styleId="a2">
    <w:name w:val="Приложение"/>
    <w:basedOn w:val="a0"/>
    <w:next w:val="a1"/>
    <w:rsid w:val="006D02AB"/>
    <w:pPr>
      <w:keepNext/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after="480"/>
      <w:textAlignment w:val="baseline"/>
    </w:pPr>
    <w:rPr>
      <w:rFonts w:ascii="Orthodox.ps eRoos" w:hAnsi="Orthodox.ps eRoos"/>
      <w:b/>
      <w:caps/>
      <w:spacing w:val="20"/>
      <w:kern w:val="28"/>
      <w:szCs w:val="20"/>
    </w:rPr>
  </w:style>
  <w:style w:type="paragraph" w:styleId="a7">
    <w:name w:val="macro"/>
    <w:rsid w:val="00356A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 w:cs="Courier New"/>
    </w:rPr>
  </w:style>
  <w:style w:type="paragraph" w:customStyle="1" w:styleId="a8">
    <w:name w:val="Абзац без красной строки"/>
    <w:basedOn w:val="a1"/>
    <w:rsid w:val="004D40D1"/>
    <w:pPr>
      <w:ind w:firstLine="0"/>
    </w:pPr>
  </w:style>
  <w:style w:type="paragraph" w:customStyle="1" w:styleId="a9">
    <w:name w:val="Правый"/>
    <w:basedOn w:val="a8"/>
    <w:rsid w:val="003352A0"/>
    <w:pPr>
      <w:jc w:val="right"/>
    </w:pPr>
  </w:style>
  <w:style w:type="paragraph" w:styleId="aa">
    <w:name w:val="Balloon Text"/>
    <w:basedOn w:val="a"/>
    <w:semiHidden/>
    <w:rsid w:val="005B454C"/>
    <w:rPr>
      <w:rFonts w:ascii="Tahoma" w:hAnsi="Tahoma" w:cs="Tahoma"/>
      <w:sz w:val="16"/>
      <w:szCs w:val="16"/>
    </w:rPr>
  </w:style>
  <w:style w:type="paragraph" w:customStyle="1" w:styleId="ab">
    <w:name w:val="Ирмос"/>
    <w:basedOn w:val="a1"/>
    <w:rsid w:val="00AB0FD2"/>
    <w:pPr>
      <w:spacing w:before="120" w:after="120"/>
    </w:pPr>
    <w:rPr>
      <w:i/>
      <w:spacing w:val="20"/>
      <w:sz w:val="26"/>
      <w:szCs w:val="32"/>
    </w:rPr>
  </w:style>
  <w:style w:type="paragraph" w:styleId="ac">
    <w:name w:val="footnote text"/>
    <w:basedOn w:val="a"/>
    <w:rsid w:val="004B72D5"/>
    <w:pPr>
      <w:spacing w:after="120" w:line="240" w:lineRule="auto"/>
      <w:ind w:left="227" w:hanging="227"/>
    </w:pPr>
    <w:rPr>
      <w:rFonts w:ascii="Times New Roman" w:hAnsi="Times New Roman"/>
      <w:sz w:val="24"/>
      <w:szCs w:val="24"/>
    </w:rPr>
  </w:style>
  <w:style w:type="character" w:styleId="ad">
    <w:name w:val="footnote reference"/>
    <w:rsid w:val="006D02AB"/>
    <w:rPr>
      <w:rFonts w:ascii="Times New Roman" w:hAnsi="Times New Roman"/>
      <w:color w:val="auto"/>
      <w:vertAlign w:val="superscript"/>
    </w:rPr>
  </w:style>
  <w:style w:type="paragraph" w:customStyle="1" w:styleId="ae">
    <w:name w:val="Сноска рус"/>
    <w:basedOn w:val="a1"/>
    <w:rsid w:val="009E1D21"/>
    <w:pPr>
      <w:spacing w:line="240" w:lineRule="auto"/>
    </w:pPr>
    <w:rPr>
      <w:rFonts w:ascii="Elizabeth Roos" w:hAnsi="Elizabeth Roos"/>
      <w:sz w:val="26"/>
      <w:szCs w:val="26"/>
    </w:rPr>
  </w:style>
  <w:style w:type="paragraph" w:customStyle="1" w:styleId="af">
    <w:name w:val="Нормальный мельче"/>
    <w:basedOn w:val="a1"/>
    <w:rsid w:val="00AB0FD2"/>
    <w:rPr>
      <w:sz w:val="24"/>
      <w:szCs w:val="30"/>
    </w:rPr>
  </w:style>
  <w:style w:type="character" w:customStyle="1" w:styleId="af0">
    <w:name w:val="Буквица паремии"/>
    <w:rsid w:val="0087097F"/>
    <w:rPr>
      <w:rFonts w:ascii="Orthodox Ucs8 Drop Caps" w:hAnsi="Orthodox Ucs8 Drop Caps"/>
      <w:color w:val="FF0000"/>
    </w:rPr>
  </w:style>
  <w:style w:type="character" w:customStyle="1" w:styleId="af1">
    <w:name w:val="Буквица тропаря"/>
    <w:rsid w:val="0087097F"/>
    <w:rPr>
      <w:rFonts w:ascii="Slavjanic Ucs" w:hAnsi="Slavjanic Ucs"/>
      <w:color w:val="FF0000"/>
    </w:rPr>
  </w:style>
  <w:style w:type="paragraph" w:styleId="af2">
    <w:name w:val="header"/>
    <w:basedOn w:val="a1"/>
    <w:rsid w:val="00662AB1"/>
    <w:pPr>
      <w:tabs>
        <w:tab w:val="center" w:pos="4820"/>
      </w:tabs>
      <w:ind w:firstLine="0"/>
      <w:jc w:val="right"/>
    </w:pPr>
    <w:rPr>
      <w:i/>
      <w:szCs w:val="28"/>
    </w:rPr>
  </w:style>
  <w:style w:type="paragraph" w:styleId="af3">
    <w:name w:val="footer"/>
    <w:basedOn w:val="a"/>
    <w:link w:val="af4"/>
    <w:uiPriority w:val="99"/>
    <w:rsid w:val="003C7F7A"/>
    <w:pPr>
      <w:tabs>
        <w:tab w:val="clear" w:pos="9356"/>
        <w:tab w:val="center" w:pos="4677"/>
        <w:tab w:val="right" w:pos="9355"/>
      </w:tabs>
    </w:pPr>
  </w:style>
  <w:style w:type="character" w:styleId="af5">
    <w:name w:val="page number"/>
    <w:rsid w:val="001D29FB"/>
    <w:rPr>
      <w:i/>
      <w:color w:val="auto"/>
      <w:sz w:val="24"/>
      <w:szCs w:val="24"/>
    </w:rPr>
  </w:style>
  <w:style w:type="character" w:customStyle="1" w:styleId="af6">
    <w:name w:val="Число гражд"/>
    <w:rsid w:val="00F03F23"/>
    <w:rPr>
      <w:rFonts w:ascii="Orthodox.ps eRoos" w:hAnsi="Orthodox.ps eRoos"/>
    </w:rPr>
  </w:style>
  <w:style w:type="paragraph" w:customStyle="1" w:styleId="af7">
    <w:name w:val="Сноска слав"/>
    <w:basedOn w:val="af"/>
    <w:rsid w:val="00421E2E"/>
    <w:rPr>
      <w:color w:val="FF0000"/>
    </w:rPr>
  </w:style>
  <w:style w:type="paragraph" w:customStyle="1" w:styleId="af8">
    <w:name w:val="Устав"/>
    <w:basedOn w:val="af"/>
    <w:rsid w:val="00A2271A"/>
  </w:style>
  <w:style w:type="paragraph" w:customStyle="1" w:styleId="af9">
    <w:name w:val="Устав центрированный"/>
    <w:basedOn w:val="af8"/>
    <w:next w:val="af8"/>
    <w:rsid w:val="00A2271A"/>
    <w:pPr>
      <w:ind w:firstLine="0"/>
      <w:jc w:val="center"/>
    </w:pPr>
    <w:rPr>
      <w:color w:val="FF0000"/>
    </w:rPr>
  </w:style>
  <w:style w:type="character" w:customStyle="1" w:styleId="afa">
    <w:name w:val="Число слав"/>
    <w:rsid w:val="00572120"/>
    <w:rPr>
      <w:rFonts w:ascii="Orthodox.tt eRoos" w:hAnsi="Orthodox.tt eRoos"/>
    </w:rPr>
  </w:style>
  <w:style w:type="paragraph" w:customStyle="1" w:styleId="afb">
    <w:name w:val="Нормальный с префиксом"/>
    <w:basedOn w:val="a1"/>
    <w:rsid w:val="0050023D"/>
  </w:style>
  <w:style w:type="paragraph" w:customStyle="1" w:styleId="afc">
    <w:name w:val="Центрированный мельче"/>
    <w:basedOn w:val="afd"/>
    <w:next w:val="a1"/>
    <w:rsid w:val="008621A3"/>
    <w:pPr>
      <w:ind w:firstLine="0"/>
      <w:jc w:val="center"/>
    </w:pPr>
  </w:style>
  <w:style w:type="paragraph" w:customStyle="1" w:styleId="afd">
    <w:name w:val="Мелкий красный"/>
    <w:basedOn w:val="afe"/>
    <w:link w:val="aff"/>
    <w:rsid w:val="00066BB2"/>
    <w:rPr>
      <w:color w:val="FF0000"/>
    </w:rPr>
  </w:style>
  <w:style w:type="paragraph" w:customStyle="1" w:styleId="afe">
    <w:name w:val="Мелкий"/>
    <w:basedOn w:val="a1"/>
    <w:link w:val="aff0"/>
    <w:rsid w:val="00B359E1"/>
    <w:pPr>
      <w:spacing w:before="28"/>
    </w:pPr>
    <w:rPr>
      <w:sz w:val="34"/>
      <w:szCs w:val="32"/>
    </w:rPr>
  </w:style>
  <w:style w:type="character" w:customStyle="1" w:styleId="aff0">
    <w:name w:val="Мелкий Знак"/>
    <w:link w:val="afe"/>
    <w:rsid w:val="00B359E1"/>
    <w:rPr>
      <w:rFonts w:ascii="Orthodox Ucs8" w:hAnsi="Orthodox Ucs8"/>
      <w:noProof/>
      <w:kern w:val="16"/>
      <w:sz w:val="34"/>
      <w:szCs w:val="32"/>
      <w:lang w:val="ru-RU" w:eastAsia="ru-RU" w:bidi="ar-SA"/>
    </w:rPr>
  </w:style>
  <w:style w:type="character" w:customStyle="1" w:styleId="aff">
    <w:name w:val="Мелкий красный Знак"/>
    <w:link w:val="afd"/>
    <w:rsid w:val="00066BB2"/>
    <w:rPr>
      <w:rFonts w:ascii="Orthodox Ucs8" w:hAnsi="Orthodox Ucs8"/>
      <w:noProof/>
      <w:color w:val="FF0000"/>
      <w:kern w:val="16"/>
      <w:sz w:val="34"/>
      <w:szCs w:val="32"/>
      <w:lang w:val="ru-RU" w:eastAsia="ru-RU" w:bidi="ar-SA"/>
    </w:rPr>
  </w:style>
  <w:style w:type="character" w:customStyle="1" w:styleId="aff1">
    <w:name w:val="Красный"/>
    <w:rsid w:val="003734EB"/>
    <w:rPr>
      <w:color w:val="FF0000"/>
    </w:rPr>
  </w:style>
  <w:style w:type="paragraph" w:customStyle="1" w:styleId="aff2">
    <w:name w:val="Нормальный мельче красный"/>
    <w:basedOn w:val="af"/>
    <w:rsid w:val="00933DF1"/>
    <w:rPr>
      <w:color w:val="FF0000"/>
    </w:rPr>
  </w:style>
  <w:style w:type="paragraph" w:customStyle="1" w:styleId="-">
    <w:name w:val="Лик - Нормальный"/>
    <w:basedOn w:val="a1"/>
    <w:rsid w:val="008773C0"/>
    <w:rPr>
      <w:sz w:val="48"/>
    </w:rPr>
  </w:style>
  <w:style w:type="paragraph" w:customStyle="1" w:styleId="-0">
    <w:name w:val="Лик - Нормальный с префиксом"/>
    <w:basedOn w:val="-"/>
    <w:rsid w:val="008773C0"/>
  </w:style>
  <w:style w:type="paragraph" w:customStyle="1" w:styleId="-1">
    <w:name w:val="Лик - Центрированный"/>
    <w:basedOn w:val="-"/>
    <w:rsid w:val="008773C0"/>
    <w:pPr>
      <w:ind w:firstLine="0"/>
      <w:jc w:val="center"/>
    </w:pPr>
    <w:rPr>
      <w:color w:val="FF0000"/>
      <w:szCs w:val="48"/>
    </w:rPr>
  </w:style>
  <w:style w:type="character" w:customStyle="1" w:styleId="aff3">
    <w:name w:val="Шрифт мелкий"/>
    <w:rsid w:val="00687EBC"/>
    <w:rPr>
      <w:sz w:val="34"/>
      <w:szCs w:val="30"/>
    </w:rPr>
  </w:style>
  <w:style w:type="character" w:customStyle="1" w:styleId="aff4">
    <w:name w:val="Шрифт мелкий красный"/>
    <w:rsid w:val="00687EBC"/>
    <w:rPr>
      <w:color w:val="FF0000"/>
      <w:sz w:val="34"/>
      <w:szCs w:val="32"/>
    </w:rPr>
  </w:style>
  <w:style w:type="character" w:customStyle="1" w:styleId="aff5">
    <w:name w:val="Шрифт крупный"/>
    <w:rsid w:val="00687EBC"/>
    <w:rPr>
      <w:sz w:val="48"/>
    </w:rPr>
  </w:style>
  <w:style w:type="paragraph" w:customStyle="1" w:styleId="aff6">
    <w:name w:val="Абзац с буквицей тропаря"/>
    <w:basedOn w:val="a8"/>
    <w:rsid w:val="00976EF6"/>
  </w:style>
  <w:style w:type="paragraph" w:customStyle="1" w:styleId="-2">
    <w:name w:val="Лик - Абзац с выступом"/>
    <w:basedOn w:val="-0"/>
    <w:rsid w:val="00B07E30"/>
    <w:pPr>
      <w:tabs>
        <w:tab w:val="left" w:pos="403"/>
      </w:tabs>
      <w:ind w:left="403" w:hanging="403"/>
    </w:pPr>
  </w:style>
  <w:style w:type="paragraph" w:customStyle="1" w:styleId="-10">
    <w:name w:val="Лик - Абзац с выступом 1"/>
    <w:basedOn w:val="-2"/>
    <w:rsid w:val="00884E2E"/>
    <w:pPr>
      <w:tabs>
        <w:tab w:val="clear" w:pos="403"/>
        <w:tab w:val="left" w:pos="794"/>
      </w:tabs>
      <w:ind w:left="794" w:hanging="794"/>
    </w:pPr>
  </w:style>
  <w:style w:type="character" w:customStyle="1" w:styleId="aff7">
    <w:name w:val="Шрифт крупный красный"/>
    <w:rsid w:val="00D34285"/>
    <w:rPr>
      <w:color w:val="FF0000"/>
      <w:sz w:val="48"/>
    </w:rPr>
  </w:style>
  <w:style w:type="paragraph" w:customStyle="1" w:styleId="-20">
    <w:name w:val="Лик - Абзац с выступом 2"/>
    <w:basedOn w:val="-2"/>
    <w:rsid w:val="001322E6"/>
    <w:pPr>
      <w:tabs>
        <w:tab w:val="clear" w:pos="403"/>
        <w:tab w:val="left" w:pos="4649"/>
      </w:tabs>
      <w:ind w:left="4649" w:hanging="4649"/>
    </w:pPr>
  </w:style>
  <w:style w:type="character" w:customStyle="1" w:styleId="aff8">
    <w:name w:val="Шрифт основной"/>
    <w:rsid w:val="0062031D"/>
    <w:rPr>
      <w:sz w:val="40"/>
    </w:rPr>
  </w:style>
  <w:style w:type="character" w:customStyle="1" w:styleId="aff9">
    <w:name w:val="Шрифт основной красный"/>
    <w:rsid w:val="00A94D73"/>
    <w:rPr>
      <w:color w:val="FF0000"/>
      <w:sz w:val="40"/>
    </w:rPr>
  </w:style>
  <w:style w:type="paragraph" w:customStyle="1" w:styleId="affa">
    <w:name w:val="Мелкий с префиксом"/>
    <w:basedOn w:val="afe"/>
    <w:rsid w:val="00DA76A4"/>
  </w:style>
  <w:style w:type="paragraph" w:customStyle="1" w:styleId="affb">
    <w:name w:val="Тайная молитва красная"/>
    <w:basedOn w:val="affc"/>
    <w:rsid w:val="00167BAB"/>
    <w:rPr>
      <w:color w:val="FF0000"/>
    </w:rPr>
  </w:style>
  <w:style w:type="paragraph" w:customStyle="1" w:styleId="affc">
    <w:name w:val="Тайная молитва"/>
    <w:basedOn w:val="a1"/>
    <w:rsid w:val="00167BAB"/>
    <w:rPr>
      <w:sz w:val="24"/>
      <w:szCs w:val="40"/>
    </w:rPr>
  </w:style>
  <w:style w:type="paragraph" w:customStyle="1" w:styleId="affd">
    <w:name w:val="Тайная молитва с префиксом"/>
    <w:basedOn w:val="affc"/>
    <w:rsid w:val="00167BAB"/>
  </w:style>
  <w:style w:type="character" w:customStyle="1" w:styleId="affe">
    <w:name w:val="Шрифт тайной молитвы красный"/>
    <w:rsid w:val="00E23507"/>
    <w:rPr>
      <w:color w:val="FF0000"/>
      <w:sz w:val="24"/>
    </w:rPr>
  </w:style>
  <w:style w:type="paragraph" w:customStyle="1" w:styleId="afff">
    <w:name w:val="Отбивка"/>
    <w:basedOn w:val="a0"/>
    <w:rsid w:val="00415E92"/>
    <w:pPr>
      <w:spacing w:before="120" w:after="240" w:line="120" w:lineRule="auto"/>
    </w:pPr>
    <w:rPr>
      <w:rFonts w:ascii="OrthodoxOrnament" w:hAnsi="OrthodoxOrnament"/>
      <w:sz w:val="96"/>
    </w:rPr>
  </w:style>
  <w:style w:type="paragraph" w:customStyle="1" w:styleId="afff0">
    <w:name w:val="Сплошной текст"/>
    <w:basedOn w:val="a8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Orthodox.ps eRoos" w:hAnsi="Orthodox.ps eRoos"/>
      <w:kern w:val="20"/>
      <w:sz w:val="36"/>
      <w:szCs w:val="20"/>
    </w:rPr>
  </w:style>
  <w:style w:type="paragraph" w:styleId="afff1">
    <w:name w:val="Closing"/>
    <w:basedOn w:val="a"/>
    <w:rsid w:val="006D02AB"/>
    <w:pPr>
      <w:overflowPunct w:val="0"/>
      <w:autoSpaceDE w:val="0"/>
      <w:autoSpaceDN w:val="0"/>
      <w:adjustRightInd w:val="0"/>
      <w:spacing w:line="240" w:lineRule="auto"/>
      <w:ind w:left="4252"/>
      <w:textAlignment w:val="baseline"/>
    </w:pPr>
    <w:rPr>
      <w:rFonts w:ascii="Orthodox.ps Ucs8" w:hAnsi="Orthodox.ps Ucs8"/>
      <w:kern w:val="20"/>
      <w:szCs w:val="20"/>
    </w:rPr>
  </w:style>
  <w:style w:type="paragraph" w:styleId="afff2">
    <w:name w:val="List Bullet"/>
    <w:basedOn w:val="a1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rFonts w:ascii="Orthodox.ps eRoos" w:hAnsi="Orthodox.ps eRoos"/>
      <w:kern w:val="20"/>
      <w:sz w:val="36"/>
      <w:szCs w:val="20"/>
    </w:rPr>
  </w:style>
  <w:style w:type="paragraph" w:customStyle="1" w:styleId="afff3">
    <w:name w:val="Пер. Бюллетень"/>
    <w:basedOn w:val="afff2"/>
    <w:rsid w:val="006D02AB"/>
  </w:style>
  <w:style w:type="paragraph" w:customStyle="1" w:styleId="afff4">
    <w:name w:val="Перечисление"/>
    <w:basedOn w:val="afff3"/>
    <w:rsid w:val="006D02AB"/>
    <w:pPr>
      <w:spacing w:line="240" w:lineRule="auto"/>
    </w:pPr>
  </w:style>
  <w:style w:type="paragraph" w:styleId="20">
    <w:name w:val="List Bullet 2"/>
    <w:basedOn w:val="a"/>
    <w:rsid w:val="006D02AB"/>
    <w:pPr>
      <w:overflowPunct w:val="0"/>
      <w:autoSpaceDE w:val="0"/>
      <w:autoSpaceDN w:val="0"/>
      <w:adjustRightInd w:val="0"/>
      <w:spacing w:line="240" w:lineRule="auto"/>
      <w:ind w:left="566" w:hanging="283"/>
      <w:textAlignment w:val="baseline"/>
    </w:pPr>
    <w:rPr>
      <w:rFonts w:ascii="Orthodox.ps Ucs8" w:hAnsi="Orthodox.ps Ucs8"/>
      <w:kern w:val="20"/>
      <w:szCs w:val="20"/>
    </w:rPr>
  </w:style>
  <w:style w:type="paragraph" w:customStyle="1" w:styleId="afff5">
    <w:name w:val="Пер. Бюлл. вложенный"/>
    <w:basedOn w:val="afff3"/>
    <w:rsid w:val="006D02AB"/>
    <w:pPr>
      <w:ind w:left="568"/>
    </w:pPr>
  </w:style>
  <w:style w:type="paragraph" w:customStyle="1" w:styleId="afff6">
    <w:name w:val="Переч. вложенное"/>
    <w:basedOn w:val="afff4"/>
    <w:rsid w:val="006D02AB"/>
    <w:pPr>
      <w:ind w:left="568"/>
    </w:pPr>
  </w:style>
  <w:style w:type="paragraph" w:styleId="afff7">
    <w:name w:val="List Number"/>
    <w:basedOn w:val="a1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ind w:left="454" w:hanging="454"/>
      <w:textAlignment w:val="baseline"/>
    </w:pPr>
    <w:rPr>
      <w:rFonts w:ascii="Orthodox.ps eRoos" w:hAnsi="Orthodox.ps eRoos"/>
      <w:kern w:val="20"/>
      <w:sz w:val="36"/>
      <w:szCs w:val="20"/>
    </w:rPr>
  </w:style>
  <w:style w:type="paragraph" w:customStyle="1" w:styleId="afff8">
    <w:name w:val="Таблица"/>
    <w:basedOn w:val="afff0"/>
    <w:rsid w:val="006D02AB"/>
    <w:pPr>
      <w:spacing w:before="120" w:after="120" w:line="240" w:lineRule="auto"/>
      <w:jc w:val="left"/>
    </w:pPr>
  </w:style>
  <w:style w:type="character" w:customStyle="1" w:styleId="NLQRoman">
    <w:name w:val="Шрифт NLQ Roman"/>
    <w:basedOn w:val="a3"/>
    <w:rsid w:val="006D02AB"/>
  </w:style>
  <w:style w:type="paragraph" w:customStyle="1" w:styleId="10">
    <w:name w:val="Заголовок 1 без номера"/>
    <w:basedOn w:val="1"/>
    <w:next w:val="a1"/>
    <w:rsid w:val="006D02AB"/>
    <w:pPr>
      <w:keepLines/>
      <w:tabs>
        <w:tab w:val="clear" w:pos="9639"/>
        <w:tab w:val="right" w:pos="9356"/>
      </w:tabs>
      <w:suppressAutoHyphens/>
      <w:overflowPunct w:val="0"/>
      <w:autoSpaceDE w:val="0"/>
      <w:autoSpaceDN w:val="0"/>
      <w:adjustRightInd w:val="0"/>
      <w:spacing w:after="480" w:line="204" w:lineRule="auto"/>
      <w:ind w:left="624" w:right="624"/>
      <w:textAlignment w:val="baseline"/>
      <w:outlineLvl w:val="9"/>
    </w:pPr>
    <w:rPr>
      <w:rFonts w:ascii="Orthodox.ps eRoos" w:hAnsi="Orthodox.ps eRoos" w:cs="Times New Roman"/>
      <w:b/>
      <w:bCs w:val="0"/>
      <w:i w:val="0"/>
      <w:caps/>
      <w:color w:val="auto"/>
      <w:spacing w:val="20"/>
      <w:kern w:val="28"/>
      <w:sz w:val="28"/>
      <w:szCs w:val="20"/>
    </w:rPr>
  </w:style>
  <w:style w:type="paragraph" w:customStyle="1" w:styleId="50">
    <w:name w:val="Заголовок 5 без номера"/>
    <w:basedOn w:val="5"/>
    <w:next w:val="a2"/>
    <w:rsid w:val="006D02AB"/>
    <w:pPr>
      <w:outlineLvl w:val="9"/>
    </w:pPr>
  </w:style>
  <w:style w:type="paragraph" w:styleId="afff9">
    <w:name w:val="Title"/>
    <w:basedOn w:val="a1"/>
    <w:next w:val="a1"/>
    <w:qFormat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ind w:firstLine="0"/>
      <w:jc w:val="center"/>
      <w:textAlignment w:val="baseline"/>
    </w:pPr>
    <w:rPr>
      <w:i/>
      <w:color w:val="FF0000"/>
      <w:kern w:val="20"/>
      <w:sz w:val="60"/>
      <w:szCs w:val="20"/>
    </w:rPr>
  </w:style>
  <w:style w:type="paragraph" w:customStyle="1" w:styleId="afffa">
    <w:name w:val="Эпиграф"/>
    <w:basedOn w:val="a1"/>
    <w:next w:val="a1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spacing w:after="120" w:line="240" w:lineRule="auto"/>
      <w:ind w:left="5103"/>
      <w:textAlignment w:val="baseline"/>
    </w:pPr>
    <w:rPr>
      <w:rFonts w:ascii="Orthodox.ps eRoos" w:hAnsi="Orthodox.ps eRoos"/>
      <w:i/>
      <w:kern w:val="20"/>
      <w:sz w:val="36"/>
      <w:szCs w:val="20"/>
    </w:rPr>
  </w:style>
  <w:style w:type="paragraph" w:customStyle="1" w:styleId="afffb">
    <w:name w:val="Акафист"/>
    <w:basedOn w:val="a1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Orthodox.ps eRoos" w:hAnsi="Orthodox.ps eRoos"/>
      <w:kern w:val="20"/>
      <w:sz w:val="44"/>
      <w:szCs w:val="20"/>
    </w:rPr>
  </w:style>
  <w:style w:type="paragraph" w:customStyle="1" w:styleId="afffc">
    <w:name w:val="Акафист центрированный"/>
    <w:basedOn w:val="a0"/>
    <w:next w:val="afffb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Orthodox.ps eRoos" w:hAnsi="Orthodox.ps eRoos"/>
      <w:kern w:val="20"/>
      <w:sz w:val="44"/>
      <w:szCs w:val="20"/>
    </w:rPr>
  </w:style>
  <w:style w:type="character" w:customStyle="1" w:styleId="Orthodox">
    <w:name w:val="Orthodox"/>
    <w:rsid w:val="006D02AB"/>
    <w:rPr>
      <w:rFonts w:ascii="Orthodox.ps Ucs8" w:hAnsi="Orthodox.ps Ucs8"/>
      <w:kern w:val="20"/>
      <w:sz w:val="28"/>
    </w:rPr>
  </w:style>
  <w:style w:type="paragraph" w:customStyle="1" w:styleId="afffd">
    <w:name w:val="Сноска"/>
    <w:basedOn w:val="af"/>
    <w:rsid w:val="006D02AB"/>
    <w:pPr>
      <w:tabs>
        <w:tab w:val="clear" w:pos="9639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Orthodox.ps eRoos" w:hAnsi="Orthodox.ps eRoos"/>
      <w:kern w:val="20"/>
      <w:szCs w:val="20"/>
    </w:rPr>
  </w:style>
  <w:style w:type="character" w:customStyle="1" w:styleId="afffe">
    <w:name w:val="Буквица"/>
    <w:rsid w:val="006D02AB"/>
    <w:rPr>
      <w:rFonts w:ascii="Orthodox Ucs8" w:hAnsi="Orthodox Ucs8"/>
      <w:color w:val="FF0000"/>
    </w:rPr>
  </w:style>
  <w:style w:type="paragraph" w:customStyle="1" w:styleId="affff">
    <w:name w:val="Литература"/>
    <w:basedOn w:val="a"/>
    <w:rsid w:val="006D02AB"/>
    <w:pPr>
      <w:tabs>
        <w:tab w:val="clear" w:pos="9356"/>
        <w:tab w:val="left" w:pos="2977"/>
      </w:tabs>
      <w:overflowPunct w:val="0"/>
      <w:autoSpaceDE w:val="0"/>
      <w:autoSpaceDN w:val="0"/>
      <w:adjustRightInd w:val="0"/>
      <w:spacing w:before="120" w:after="120" w:line="240" w:lineRule="auto"/>
      <w:ind w:left="454" w:hanging="454"/>
      <w:textAlignment w:val="baseline"/>
    </w:pPr>
    <w:rPr>
      <w:rFonts w:ascii="Times New Roman" w:hAnsi="Times New Roman"/>
      <w:noProof w:val="0"/>
      <w:sz w:val="24"/>
      <w:szCs w:val="20"/>
    </w:rPr>
  </w:style>
  <w:style w:type="character" w:customStyle="1" w:styleId="af4">
    <w:name w:val="Нижний колонтитул Знак"/>
    <w:basedOn w:val="a3"/>
    <w:link w:val="af3"/>
    <w:uiPriority w:val="99"/>
    <w:rsid w:val="003946ED"/>
    <w:rPr>
      <w:rFonts w:ascii="Orthodox Ucs8" w:hAnsi="Orthodox Ucs8"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tings\Office%202003\&#1064;&#1072;&#1073;&#1083;&#1086;&#1085;&#1099;\Sla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35CF-45AA-42FC-8FA9-96FBE23F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Slav</Template>
  <TotalTime>269</TotalTime>
  <Pages>17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церковно-славянского текста</vt:lpstr>
    </vt:vector>
  </TitlesOfParts>
  <Company>Microsoft</Company>
  <LinksUpToDate>false</LinksUpToDate>
  <CharactersWithSpaces>30493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церковно-славянского текста</dc:title>
  <cp:lastPrinted>2005-02-22T19:35:00Z</cp:lastPrinted>
  <dcterms:created xsi:type="dcterms:W3CDTF">2017-09-08T14:19:00Z</dcterms:created>
  <dcterms:modified xsi:type="dcterms:W3CDTF">2018-12-18T12:43:00Z</dcterms:modified>
</cp:coreProperties>
</file>